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o:bwmode="white" filled="t" fillcolor="white">
      <v:fill r:id="rId5" o:title="5%" color2="white" type="pattern"/>
    </v:background>
  </w:background>
  <w:body>
    <w:tbl>
      <w:tblPr>
        <w:tblStyle w:val="TableGrid"/>
        <w:tblCaption w:val="בקשת תמיכה במסגרת מסלול תמיכה 1"/>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0767"/>
      </w:tblGrid>
      <w:tr w14:paraId="56FD6794" w14:textId="77777777" w:rsidTr="00B1435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CA5B3B" w:rsidRPr="00224188" w:rsidP="00B14355" w14:paraId="413CDD2A" w14:textId="77777777">
            <w:pPr>
              <w:pStyle w:val="Header"/>
              <w:rPr>
                <w:color w:val="FFFFFF" w:themeColor="background1"/>
                <w:sz w:val="2"/>
                <w:szCs w:val="2"/>
                <w:rtl/>
              </w:rPr>
            </w:pPr>
            <w:r w:rsidRPr="00A62871">
              <w:rPr>
                <w:noProof/>
              </w:rPr>
              <w:drawing>
                <wp:inline distT="0" distB="0" distL="0" distR="0">
                  <wp:extent cx="6830462" cy="1212128"/>
                  <wp:effectExtent l="0" t="0" r="0" b="7620"/>
                  <wp:docPr id="1" name="Picture 1" descr="בקשת לתמיכה בתכנית מו&quot;פ"/>
                  <wp:cNvGraphicFramePr/>
                  <a:graphic xmlns:a="http://schemas.openxmlformats.org/drawingml/2006/main">
                    <a:graphicData uri="http://schemas.openxmlformats.org/drawingml/2006/picture">
                      <pic:pic xmlns:pic="http://schemas.openxmlformats.org/drawingml/2006/picture">
                        <pic:nvPicPr>
                          <pic:cNvPr id="869695757" name="Logo-65.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830462" cy="1212128"/>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52CFA872" w14:textId="77777777" w:rsidTr="00B14355">
        <w:tblPrEx>
          <w:tblW w:w="5000" w:type="pct"/>
          <w:jc w:val="center"/>
          <w:tblLayout w:type="fixed"/>
          <w:tblCellMar>
            <w:left w:w="0" w:type="dxa"/>
            <w:right w:w="0" w:type="dxa"/>
          </w:tblCellMar>
          <w:tblLook w:val="04A0"/>
        </w:tblPrEx>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CA5B3B" w:rsidRPr="0015329F" w:rsidP="00B14355" w14:paraId="527B7201" w14:textId="52BF0A60">
            <w:pPr>
              <w:pStyle w:val="Heading1"/>
              <w:framePr w:w="0" w:wrap="auto" w:vAnchor="margin" w:xAlign="left" w:yAlign="inline"/>
              <w:numPr>
                <w:ilvl w:val="0"/>
                <w:numId w:val="0"/>
              </w:numPr>
              <w:shd w:val="clear" w:color="auto" w:fill="auto"/>
              <w:spacing w:after="20"/>
              <w:ind w:left="794" w:hanging="794"/>
              <w:jc w:val="center"/>
              <w:outlineLvl w:val="0"/>
              <w:rPr>
                <w:rFonts w:ascii="Arial" w:hAnsi="Arial" w:cs="Arial"/>
                <w:sz w:val="44"/>
                <w:szCs w:val="44"/>
                <w:rtl/>
              </w:rPr>
            </w:pPr>
            <w:bookmarkStart w:id="0" w:name="_Toc19092013"/>
            <w:r w:rsidRPr="0015329F">
              <w:rPr>
                <w:rFonts w:ascii="Arial" w:hAnsi="Arial" w:cs="Arial"/>
                <w:sz w:val="44"/>
                <w:szCs w:val="44"/>
                <w:rtl/>
              </w:rPr>
              <w:t>בקשת תמיכה לתוכנית תנופה</w:t>
            </w:r>
            <w:bookmarkEnd w:id="0"/>
          </w:p>
          <w:p w:rsidR="00CA5B3B" w:rsidRPr="00A62871" w:rsidP="00B14355" w14:paraId="64D17703" w14:textId="7734A7AB">
            <w:pPr>
              <w:pStyle w:val="Norm"/>
              <w:jc w:val="center"/>
              <w:rPr>
                <w:rFonts w:asciiTheme="minorBidi" w:hAnsiTheme="minorBidi" w:cstheme="minorBidi"/>
                <w:noProof/>
              </w:rPr>
            </w:pPr>
            <w:r>
              <w:rPr>
                <w:rFonts w:asciiTheme="minorBidi" w:hAnsiTheme="minorBidi" w:cstheme="minorBidi"/>
                <w:noProof/>
              </w:rPr>
              <w:t>2</w:t>
            </w:r>
            <w:r w:rsidRPr="00334DD1">
              <w:rPr>
                <w:rFonts w:asciiTheme="minorBidi" w:hAnsiTheme="minorBidi" w:cstheme="minorBidi"/>
                <w:noProof/>
              </w:rPr>
              <w:t>019/0</w:t>
            </w:r>
            <w:r>
              <w:rPr>
                <w:rFonts w:asciiTheme="minorBidi" w:hAnsiTheme="minorBidi" w:cstheme="minorBidi"/>
                <w:noProof/>
              </w:rPr>
              <w:t>9</w:t>
            </w:r>
          </w:p>
        </w:tc>
      </w:tr>
      <w:tr w14:paraId="00D0F11F" w14:textId="77777777" w:rsidTr="00B14355">
        <w:tblPrEx>
          <w:tblW w:w="5000" w:type="pct"/>
          <w:jc w:val="center"/>
          <w:tblLayout w:type="fixed"/>
          <w:tblCellMar>
            <w:left w:w="0" w:type="dxa"/>
            <w:right w:w="0" w:type="dxa"/>
          </w:tblCellMar>
          <w:tblLook w:val="04A0"/>
        </w:tblPrEx>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rsidR="00CA5B3B" w:rsidRPr="00A62871" w:rsidP="00B14355" w14:paraId="037E0F02" w14:textId="77777777">
            <w:pPr>
              <w:pStyle w:val="Norm"/>
              <w:ind w:left="510" w:hanging="397"/>
              <w:jc w:val="center"/>
              <w:rPr>
                <w:rFonts w:asciiTheme="minorBidi" w:hAnsiTheme="minorBidi" w:cstheme="minorBidi"/>
                <w:b/>
                <w:bCs/>
                <w:color w:val="000000" w:themeColor="text1"/>
                <w:sz w:val="2"/>
                <w:szCs w:val="2"/>
                <w:rtl/>
                <w:lang w:eastAsia="he-IL"/>
              </w:rPr>
            </w:pPr>
          </w:p>
          <w:p w:rsidR="00CA5B3B" w:rsidRPr="003F740A" w:rsidP="00CA5B3B" w14:paraId="14D6CC80" w14:textId="77777777">
            <w:pPr>
              <w:pStyle w:val="Norm"/>
              <w:jc w:val="center"/>
              <w:rPr>
                <w:b/>
                <w:bCs/>
                <w:color w:val="002060"/>
                <w:sz w:val="28"/>
                <w:szCs w:val="28"/>
                <w:rtl/>
              </w:rPr>
            </w:pPr>
            <w:r w:rsidRPr="003F740A">
              <w:rPr>
                <w:b/>
                <w:bCs/>
                <w:color w:val="002060"/>
                <w:sz w:val="28"/>
                <w:szCs w:val="28"/>
                <w:rtl/>
              </w:rPr>
              <w:t>להגשת</w:t>
            </w:r>
            <w:r>
              <w:rPr>
                <w:b/>
                <w:bCs/>
                <w:color w:val="002060"/>
                <w:sz w:val="28"/>
                <w:szCs w:val="28"/>
                <w:rtl/>
              </w:rPr>
              <w:t xml:space="preserve"> </w:t>
            </w:r>
            <w:r w:rsidRPr="003F740A">
              <w:rPr>
                <w:b/>
                <w:bCs/>
                <w:color w:val="002060"/>
                <w:sz w:val="28"/>
                <w:szCs w:val="28"/>
                <w:rtl/>
              </w:rPr>
              <w:t>הבקשה</w:t>
            </w:r>
          </w:p>
          <w:p w:rsidR="00CA5B3B" w:rsidRPr="00A62871" w:rsidP="00CA5B3B" w14:paraId="0F7009BE" w14:textId="77777777">
            <w:pPr>
              <w:pStyle w:val="Norm"/>
              <w:ind w:left="510" w:hanging="397"/>
              <w:jc w:val="center"/>
              <w:rPr>
                <w:rFonts w:asciiTheme="minorBidi" w:hAnsiTheme="minorBidi" w:cstheme="minorBidi"/>
                <w:b/>
                <w:bCs/>
                <w:color w:val="000000" w:themeColor="text1"/>
                <w:sz w:val="4"/>
                <w:szCs w:val="4"/>
                <w:rtl/>
                <w:lang w:eastAsia="he-IL"/>
              </w:rPr>
            </w:pPr>
          </w:p>
          <w:p w:rsidR="00CA5B3B" w:rsidP="00CA5B3B" w14:paraId="58327D30" w14:textId="77777777">
            <w:pPr>
              <w:pStyle w:val="notesbullet"/>
            </w:pPr>
            <w:r w:rsidRPr="001353A5">
              <w:rPr>
                <w:rtl/>
              </w:rPr>
              <w:t>יש להשתמש בגרסה העדכנית של מסמך הבקשה.</w:t>
            </w:r>
          </w:p>
          <w:p w:rsidR="00CA5B3B" w:rsidP="00CA5B3B" w14:paraId="23F97900" w14:textId="77777777">
            <w:pPr>
              <w:pStyle w:val="notesbullet"/>
            </w:pPr>
            <w:r w:rsidRPr="005A7236">
              <w:rPr>
                <w:rtl/>
              </w:rPr>
              <w:t>יש למלא בעברית בלבד</w:t>
            </w:r>
          </w:p>
          <w:p w:rsidR="00CA5B3B" w:rsidRPr="001353A5" w:rsidP="00CA5B3B" w14:paraId="34A3B151" w14:textId="77777777">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rsidR="00CA5B3B" w:rsidP="00CA5B3B" w14:paraId="06D652BC" w14:textId="77777777">
            <w:pPr>
              <w:pStyle w:val="notesbullet"/>
            </w:pPr>
            <w:r w:rsidRPr="001353A5">
              <w:rPr>
                <w:rtl/>
              </w:rPr>
              <w:t>כל השדות במסמך הבקשה הינם חובה. היכן שלא רלוונטי יש לציין "לא רלוונטי".</w:t>
            </w:r>
          </w:p>
          <w:p w:rsidR="00CA5B3B" w:rsidRPr="00E121B6" w:rsidP="00CA5B3B" w14:paraId="6730B5C2" w14:textId="77777777">
            <w:pPr>
              <w:pStyle w:val="Norm"/>
              <w:rPr>
                <w:sz w:val="10"/>
                <w:szCs w:val="10"/>
              </w:rPr>
            </w:pPr>
          </w:p>
          <w:p w:rsidR="00CA5B3B" w:rsidRPr="00E121B6" w:rsidP="00CA5B3B" w14:paraId="52B9CDE9" w14:textId="77777777">
            <w:pPr>
              <w:pStyle w:val="Norm"/>
              <w:jc w:val="center"/>
              <w:rPr>
                <w:b/>
                <w:bCs/>
                <w:color w:val="002060"/>
                <w:sz w:val="28"/>
                <w:szCs w:val="28"/>
                <w:rtl/>
              </w:rPr>
            </w:pPr>
            <w:r w:rsidRPr="00E121B6">
              <w:rPr>
                <w:rFonts w:hint="cs"/>
                <w:b/>
                <w:bCs/>
                <w:color w:val="002060"/>
                <w:sz w:val="28"/>
                <w:szCs w:val="28"/>
                <w:rtl/>
              </w:rPr>
              <w:t>סודיות המידע</w:t>
            </w:r>
          </w:p>
          <w:p w:rsidR="00CA5B3B" w:rsidP="00CA5B3B" w14:paraId="3D1D35D7" w14:textId="77777777">
            <w:pPr>
              <w:pStyle w:val="notesbullet"/>
              <w:rPr>
                <w:rtl/>
              </w:rPr>
            </w:pPr>
            <w:r>
              <w:rPr>
                <w:rtl/>
              </w:rPr>
              <w:t>עובדי רשות החדשנות חייבים , בשל היותם עובדי ציבור , בשמירת סודיות.</w:t>
            </w:r>
          </w:p>
          <w:p w:rsidR="00CA5B3B" w:rsidP="00CA5B3B" w14:paraId="24A75CE9" w14:textId="77777777">
            <w:pPr>
              <w:pStyle w:val="notesbullet"/>
            </w:pPr>
            <w:r>
              <w:rPr>
                <w:rtl/>
              </w:rPr>
              <w:t>כל חומר המוגש ישמש אך ורק לצורך בדיקת הבקשה , תוך הקפדה על שמירת סודיות.</w:t>
            </w:r>
          </w:p>
          <w:p w:rsidR="00CA5B3B" w:rsidRPr="00E121B6" w:rsidP="00CA5B3B" w14:paraId="43A42E63" w14:textId="77777777">
            <w:pPr>
              <w:pStyle w:val="Norm"/>
              <w:rPr>
                <w:sz w:val="10"/>
                <w:szCs w:val="10"/>
                <w:rtl/>
              </w:rPr>
            </w:pPr>
          </w:p>
          <w:p w:rsidR="00CA5B3B" w:rsidRPr="003F740A" w:rsidP="00CA5B3B" w14:paraId="0C945A58" w14:textId="77777777">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rsidR="00CA5B3B" w:rsidP="00CA5B3B" w14:paraId="325A954C" w14:textId="77777777">
            <w:pPr>
              <w:pStyle w:val="notesbullet"/>
              <w:rPr>
                <w:rtl/>
              </w:rPr>
            </w:pPr>
            <w:r>
              <w:rPr>
                <w:rtl/>
              </w:rPr>
              <w:t xml:space="preserve">טרם מילוי טופס הבקשה כדאי לקרוא את </w:t>
            </w:r>
            <w:r>
              <w:fldChar w:fldCharType="begin"/>
            </w:r>
            <w:r>
              <w:instrText xml:space="preserve"> HYPERLINK "https://innovationisrael.org.il/sites/default/files/%D7%9E%D7%A1%D7%9C%D7%95%D7%9C%20%D7%94%D7%98%D7%91%D7%94%20%D7%9E%D7%A1%27%209%20-%20%D7%AA%D7%A0%D7%95%D7%A4%D7%94%20-%20%D7%A1%D7%99%D7%95%D7%A2%20%D7%9C%D7%99%D7%96%D7%9E%D7%99%D7%9D%20%D7%98%D7%9B%D7%A0%D7%95%D7%9C%D7%95%D7%92%D7%99%D7%99%D7%9D%20%D7%9E%D7%AA%D7%97%D7%99%D7%9C%D7%99%D7%9D%20-%2031.10.2018.pdf" </w:instrText>
            </w:r>
            <w:r>
              <w:fldChar w:fldCharType="separate"/>
            </w:r>
            <w:r w:rsidRPr="004B6547">
              <w:rPr>
                <w:rStyle w:val="Hyperlink"/>
                <w:rtl/>
              </w:rPr>
              <w:t>מסלול הטבה מס' 9 - תנופה</w:t>
            </w:r>
            <w:r>
              <w:fldChar w:fldCharType="end"/>
            </w:r>
            <w:r>
              <w:rPr>
                <w:rtl/>
              </w:rPr>
              <w:t xml:space="preserve">, </w:t>
            </w:r>
            <w:r>
              <w:fldChar w:fldCharType="begin"/>
            </w:r>
            <w:r>
              <w:instrText xml:space="preserve"> HYPERLINK "https://innovationisrael.org.il/file/2180/download?token=7jZjkSX_" </w:instrText>
            </w:r>
            <w:r>
              <w:fldChar w:fldCharType="separate"/>
            </w:r>
            <w:r w:rsidRPr="004B6547">
              <w:rPr>
                <w:rStyle w:val="Hyperlink"/>
                <w:rtl/>
              </w:rPr>
              <w:t>נהלי המסלול</w:t>
            </w:r>
            <w:r>
              <w:fldChar w:fldCharType="end"/>
            </w:r>
            <w:r>
              <w:rPr>
                <w:rtl/>
              </w:rPr>
              <w:t xml:space="preserve"> </w:t>
            </w:r>
            <w:r>
              <w:fldChar w:fldCharType="begin"/>
            </w:r>
            <w:r>
              <w:instrText xml:space="preserve"> HYPERLINK "https://innovationisrael.org.il/startup/programsrnd/tnufa" </w:instrText>
            </w:r>
            <w:r>
              <w:fldChar w:fldCharType="separate"/>
            </w:r>
            <w:r w:rsidRPr="004B6547">
              <w:rPr>
                <w:rStyle w:val="Hyperlink"/>
                <w:rtl/>
              </w:rPr>
              <w:t>ודף המידע אודות המסלול באתר הרשות</w:t>
            </w:r>
            <w:r>
              <w:fldChar w:fldCharType="end"/>
            </w:r>
            <w:r>
              <w:rPr>
                <w:rFonts w:hint="cs"/>
                <w:rtl/>
              </w:rPr>
              <w:t>.</w:t>
            </w:r>
          </w:p>
          <w:p w:rsidR="00CA5B3B" w:rsidP="00CA5B3B" w14:paraId="581E4858" w14:textId="77777777">
            <w:pPr>
              <w:pStyle w:val="notesbullet"/>
              <w:rPr>
                <w:rtl/>
              </w:rPr>
            </w:pPr>
            <w:r>
              <w:rPr>
                <w:rtl/>
              </w:rPr>
              <w:t xml:space="preserve">במסגרת פעילות הרשות מתקיימים מידי חודש מפגשי הדרכה להגשת בקשה למסלול תנופה – פרטים נוספים </w:t>
            </w:r>
            <w:r>
              <w:fldChar w:fldCharType="begin"/>
            </w:r>
            <w:r>
              <w:instrText xml:space="preserve"> HYPERLINK "https://innovationisrael.org.il/startup/programsrnd/tnufa" </w:instrText>
            </w:r>
            <w:r>
              <w:fldChar w:fldCharType="separate"/>
            </w:r>
            <w:r w:rsidRPr="004B6547">
              <w:rPr>
                <w:rStyle w:val="Hyperlink"/>
                <w:rtl/>
              </w:rPr>
              <w:t>בדף המסלול</w:t>
            </w:r>
            <w:r>
              <w:fldChar w:fldCharType="end"/>
            </w:r>
            <w:r>
              <w:rPr>
                <w:rFonts w:hint="cs"/>
                <w:rtl/>
              </w:rPr>
              <w:t>.</w:t>
            </w:r>
          </w:p>
          <w:p w:rsidR="00CA5B3B" w:rsidP="00CA5B3B" w14:paraId="1CCA399A" w14:textId="77777777">
            <w:pPr>
              <w:pStyle w:val="notesbullet"/>
              <w:rPr>
                <w:rtl/>
              </w:rPr>
            </w:pPr>
            <w:r>
              <w:rPr>
                <w:rtl/>
              </w:rPr>
              <w:t>בדיקת הבקשה תיעשה על בסיס טופס הבקשה שהוגש, על צרופותיו, ללא אפשרות להשלמות לאחר קליטת הבקשה</w:t>
            </w:r>
            <w:r>
              <w:rPr>
                <w:rFonts w:hint="cs"/>
                <w:rtl/>
              </w:rPr>
              <w:t>.</w:t>
            </w:r>
          </w:p>
          <w:p w:rsidR="00CA5B3B" w:rsidP="00CA5B3B" w14:paraId="1510966D" w14:textId="77777777">
            <w:pPr>
              <w:pStyle w:val="notesbullet"/>
            </w:pPr>
            <w:r>
              <w:rPr>
                <w:rtl/>
              </w:rPr>
              <w:t>יובהר, כי פניה ליזם/לחברה תיעשה על פי החלטת הרשות בלבד.</w:t>
            </w:r>
          </w:p>
          <w:p w:rsidR="00CA5B3B" w:rsidP="00CA5B3B" w14:paraId="38678008" w14:textId="77777777">
            <w:pPr>
              <w:pStyle w:val="notesbullet"/>
            </w:pPr>
            <w:r w:rsidRPr="00F37D18">
              <w:rPr>
                <w:rtl/>
              </w:rPr>
              <w:t>המונח</w:t>
            </w:r>
            <w:r>
              <w:rPr>
                <w:rtl/>
              </w:rPr>
              <w:t xml:space="preserve"> </w:t>
            </w:r>
            <w:r w:rsidRPr="00F37D18">
              <w:rPr>
                <w:rtl/>
              </w:rPr>
              <w:t>"</w:t>
            </w:r>
            <w:r w:rsidRPr="00F37D18">
              <w:rPr>
                <w:b/>
                <w:bCs/>
                <w:rtl/>
              </w:rPr>
              <w:t>תוצר</w:t>
            </w:r>
            <w:r w:rsidRPr="00F37D18">
              <w:rPr>
                <w:rtl/>
              </w:rPr>
              <w:t>"</w:t>
            </w:r>
            <w:r>
              <w:rPr>
                <w:rtl/>
              </w:rPr>
              <w:t xml:space="preserve"> </w:t>
            </w:r>
            <w:r w:rsidRPr="00F37D18">
              <w:rPr>
                <w:rtl/>
              </w:rPr>
              <w:t>משמש</w:t>
            </w:r>
            <w:r>
              <w:rPr>
                <w:rtl/>
              </w:rPr>
              <w:t xml:space="preserve"> </w:t>
            </w:r>
            <w:r w:rsidRPr="00F37D18">
              <w:rPr>
                <w:rtl/>
              </w:rPr>
              <w:t>לציין</w:t>
            </w:r>
            <w:r>
              <w:rPr>
                <w:rtl/>
              </w:rPr>
              <w:t xml:space="preserve"> </w:t>
            </w:r>
            <w:r w:rsidRPr="00F37D18">
              <w:rPr>
                <w:rtl/>
              </w:rPr>
              <w:t>מוצר,</w:t>
            </w:r>
            <w:r>
              <w:rPr>
                <w:rtl/>
              </w:rPr>
              <w:t xml:space="preserve"> </w:t>
            </w:r>
            <w:r w:rsidRPr="00F37D18">
              <w:rPr>
                <w:rtl/>
              </w:rPr>
              <w:t>שירות</w:t>
            </w:r>
            <w:r>
              <w:rPr>
                <w:rtl/>
              </w:rPr>
              <w:t xml:space="preserve"> </w:t>
            </w:r>
            <w:r w:rsidRPr="00F37D18">
              <w:rPr>
                <w:rtl/>
              </w:rPr>
              <w:t>או</w:t>
            </w:r>
            <w:r>
              <w:rPr>
                <w:rtl/>
              </w:rPr>
              <w:t xml:space="preserve"> </w:t>
            </w:r>
            <w:r w:rsidRPr="00F37D18">
              <w:rPr>
                <w:rtl/>
              </w:rPr>
              <w:t>תהליך</w:t>
            </w:r>
            <w:r>
              <w:rPr>
                <w:rFonts w:hint="cs"/>
                <w:rtl/>
              </w:rPr>
              <w:t xml:space="preserve"> (</w:t>
            </w:r>
            <w:r w:rsidRPr="00AB76D0">
              <w:rPr>
                <w:rtl/>
              </w:rPr>
              <w:t>אם מדובר על  מספר מוצרים שיפותחו , יש ל</w:t>
            </w:r>
            <w:r>
              <w:rPr>
                <w:rFonts w:hint="cs"/>
                <w:rtl/>
              </w:rPr>
              <w:t xml:space="preserve">התייחס </w:t>
            </w:r>
            <w:r w:rsidRPr="00AB76D0">
              <w:rPr>
                <w:rtl/>
              </w:rPr>
              <w:t>לכל מוצר בנפרד</w:t>
            </w:r>
            <w:r>
              <w:rPr>
                <w:rFonts w:hint="cs"/>
                <w:rtl/>
              </w:rPr>
              <w:t>)</w:t>
            </w:r>
            <w:r w:rsidRPr="00AB76D0">
              <w:rPr>
                <w:rtl/>
              </w:rPr>
              <w:t>.</w:t>
            </w:r>
          </w:p>
          <w:p w:rsidR="00CA5B3B" w:rsidRPr="00F37D18" w:rsidP="00CA5B3B" w14:paraId="75A781BA" w14:textId="77777777">
            <w:pPr>
              <w:pStyle w:val="notesbullet"/>
            </w:pPr>
            <w:r>
              <w:rPr>
                <w:rFonts w:hint="cs"/>
                <w:rtl/>
              </w:rPr>
              <w:t>המונח "</w:t>
            </w:r>
            <w:r>
              <w:rPr>
                <w:rFonts w:hint="cs"/>
                <w:b/>
                <w:bCs/>
                <w:rtl/>
              </w:rPr>
              <w:t>מיזם</w:t>
            </w:r>
            <w:r>
              <w:rPr>
                <w:rFonts w:hint="cs"/>
                <w:rtl/>
              </w:rPr>
              <w:t>" משמש לציין מיזם, שותפות, חברה, ...</w:t>
            </w:r>
          </w:p>
          <w:p w:rsidR="00CA5B3B" w:rsidRPr="00CA5B3B" w:rsidP="00CA5B3B" w14:paraId="33D155AF" w14:textId="3628C012">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14:paraId="6D954736" w14:textId="77777777" w:rsidTr="00B14355">
        <w:tblPrEx>
          <w:tblW w:w="5000" w:type="pct"/>
          <w:jc w:val="center"/>
          <w:tblLayout w:type="fixed"/>
          <w:tblCellMar>
            <w:left w:w="0" w:type="dxa"/>
            <w:right w:w="0" w:type="dxa"/>
          </w:tblCellMar>
          <w:tblLook w:val="04A0"/>
        </w:tblPrEx>
        <w:trPr>
          <w:trHeight w:val="20"/>
          <w:tblHeader/>
          <w:jc w:val="center"/>
        </w:trPr>
        <w:tc>
          <w:tcPr>
            <w:tcW w:w="5000" w:type="pct"/>
            <w:tcBorders>
              <w:top w:val="single" w:sz="2" w:space="0" w:color="1C1A4B"/>
            </w:tcBorders>
            <w:shd w:val="clear" w:color="auto" w:fill="FFFFFF" w:themeFill="background1"/>
            <w:tcMar>
              <w:left w:w="0" w:type="dxa"/>
              <w:right w:w="113" w:type="dxa"/>
            </w:tcMar>
          </w:tcPr>
          <w:p w:rsidR="00CA5B3B" w:rsidRPr="00A62871" w:rsidP="00B14355" w14:paraId="6ABEDDDE" w14:textId="77777777">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rsidR="00CA5B3B" w:rsidRPr="00A62871" w:rsidP="00B14355" w14:paraId="375282EA" w14:textId="77777777">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rsidR="00CA5B3B" w:rsidRPr="00A62871" w:rsidP="00B14355" w14:paraId="73751436" w14:textId="77777777">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rsidR="00CA5B3B" w:rsidRPr="00CA5B3B" w:rsidP="00CA5B3B" w14:paraId="2AB3B14A" w14:textId="77777777">
      <w:pPr>
        <w:pStyle w:val="Norm"/>
        <w:rPr>
          <w:sz w:val="2"/>
          <w:szCs w:val="2"/>
        </w:rPr>
      </w:pPr>
    </w:p>
    <w:tbl>
      <w:tblPr>
        <w:tblStyle w:val="TableGrid"/>
        <w:tblCaption w:val="בקשת תמיכה במסגרת מסלול תמיכה 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616"/>
        <w:gridCol w:w="1538"/>
        <w:gridCol w:w="4619"/>
      </w:tblGrid>
      <w:tr w14:paraId="38CB0044" w14:textId="77777777" w:rsidTr="00D1467D">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70"/>
          <w:tblHeader/>
          <w:jc w:val="center"/>
        </w:trPr>
        <w:tc>
          <w:tcPr>
            <w:tcW w:w="2142" w:type="pct"/>
            <w:shd w:val="clear" w:color="auto" w:fill="FFFFFF" w:themeFill="background1"/>
            <w:tcMar>
              <w:left w:w="0" w:type="dxa"/>
              <w:right w:w="113" w:type="dxa"/>
            </w:tcMar>
            <w:vAlign w:val="center"/>
          </w:tcPr>
          <w:p w:rsidR="00891FC6" w:rsidRPr="00037BB6" w:rsidP="0044728A" w14:paraId="072EAE19" w14:textId="587EB4CA">
            <w:pPr>
              <w:pStyle w:val="Norm"/>
              <w:rPr>
                <w:color w:val="595959" w:themeColor="text1" w:themeTint="A6"/>
                <w:sz w:val="10"/>
                <w:szCs w:val="10"/>
                <w:rtl/>
              </w:rPr>
            </w:pPr>
            <w:sdt>
              <w:sdtPr>
                <w:rPr>
                  <w:color w:val="595959" w:themeColor="text1" w:themeTint="A6"/>
                  <w:sz w:val="10"/>
                  <w:szCs w:val="10"/>
                  <w:rtl/>
                </w:rPr>
                <w:alias w:val="תאריך התבנית"/>
                <w:tag w:val="template_date"/>
                <w:id w:val="-653073977"/>
                <w:lock w:val="sdtLocked"/>
                <w:placeholder>
                  <w:docPart w:val="486AF8F86E0945F3BBC4C153F2EBF08A"/>
                </w:placeholder>
                <w:date w:fullDate="2019-09-11T00:00:00Z">
                  <w:dateFormat w:val="yyyy-MM-dd"/>
                  <w:lid w:val="en-US"/>
                  <w:storeMappedDataAs w:val="dateTime"/>
                  <w:calendar w:val="gregorian"/>
                </w:date>
              </w:sdtPr>
              <w:sdtContent>
                <w:r w:rsidR="00A531CE">
                  <w:rPr>
                    <w:color w:val="595959" w:themeColor="text1" w:themeTint="A6"/>
                    <w:sz w:val="10"/>
                    <w:szCs w:val="10"/>
                  </w:rPr>
                  <w:t>2019-09-11</w:t>
                </w:r>
              </w:sdtContent>
            </w:sdt>
          </w:p>
        </w:tc>
        <w:tc>
          <w:tcPr>
            <w:tcW w:w="714" w:type="pct"/>
            <w:shd w:val="clear" w:color="auto" w:fill="FFFFFF" w:themeFill="background1"/>
            <w:vAlign w:val="center"/>
          </w:tcPr>
          <w:p w:rsidR="00891FC6" w:rsidRPr="00037BB6" w:rsidP="00832CA8" w14:paraId="24D9B213" w14:textId="77777777">
            <w:pPr>
              <w:pStyle w:val="Norm"/>
              <w:jc w:val="center"/>
              <w:rPr>
                <w:color w:val="595959" w:themeColor="text1" w:themeTint="A6"/>
                <w:sz w:val="10"/>
                <w:szCs w:val="10"/>
                <w:rtl/>
              </w:rPr>
            </w:pPr>
            <w:r w:rsidRPr="00037BB6">
              <w:rPr>
                <w:color w:val="595959" w:themeColor="text1" w:themeTint="A6"/>
                <w:sz w:val="10"/>
                <w:szCs w:val="10"/>
              </w:rPr>
              <w:t>2.1</w:t>
            </w:r>
            <w:r w:rsidR="00037BB6">
              <w:rPr>
                <w:color w:val="595959" w:themeColor="text1" w:themeTint="A6"/>
                <w:sz w:val="10"/>
                <w:szCs w:val="10"/>
              </w:rPr>
              <w:t>0</w:t>
            </w:r>
          </w:p>
        </w:tc>
        <w:tc>
          <w:tcPr>
            <w:tcW w:w="2144" w:type="pct"/>
            <w:shd w:val="clear" w:color="auto" w:fill="FFFFFF" w:themeFill="background1"/>
            <w:vAlign w:val="center"/>
          </w:tcPr>
          <w:p w:rsidR="00891FC6" w:rsidRPr="00037BB6" w:rsidP="0044728A" w14:paraId="4E915732" w14:textId="0F6D6966">
            <w:pPr>
              <w:pStyle w:val="Norm"/>
              <w:bidi w:val="0"/>
              <w:rPr>
                <w:color w:val="595959" w:themeColor="text1" w:themeTint="A6"/>
                <w:sz w:val="10"/>
                <w:szCs w:val="10"/>
                <w:rtl/>
              </w:rPr>
            </w:pPr>
            <w:r w:rsidRPr="00037BB6">
              <w:rPr>
                <w:color w:val="595959" w:themeColor="text1" w:themeTint="A6"/>
                <w:sz w:val="10"/>
                <w:szCs w:val="10"/>
                <w:rtl/>
              </w:rPr>
              <w:fldChar w:fldCharType="begin"/>
            </w:r>
            <w:r w:rsidRPr="00037BB6">
              <w:rPr>
                <w:color w:val="595959" w:themeColor="text1" w:themeTint="A6"/>
                <w:sz w:val="10"/>
                <w:szCs w:val="10"/>
                <w:rtl/>
              </w:rPr>
              <w:instrText xml:space="preserve"> </w:instrText>
            </w:r>
            <w:r w:rsidRPr="00037BB6">
              <w:rPr>
                <w:color w:val="595959" w:themeColor="text1" w:themeTint="A6"/>
                <w:sz w:val="10"/>
                <w:szCs w:val="10"/>
              </w:rPr>
              <w:instrText>FILENAME   \* MERGEFORMAT</w:instrText>
            </w:r>
            <w:r w:rsidRPr="00037BB6">
              <w:rPr>
                <w:color w:val="595959" w:themeColor="text1" w:themeTint="A6"/>
                <w:sz w:val="10"/>
                <w:szCs w:val="10"/>
                <w:rtl/>
              </w:rPr>
              <w:instrText xml:space="preserve"> </w:instrText>
            </w:r>
            <w:r w:rsidRPr="00037BB6">
              <w:rPr>
                <w:color w:val="595959" w:themeColor="text1" w:themeTint="A6"/>
                <w:sz w:val="10"/>
                <w:szCs w:val="10"/>
                <w:rtl/>
              </w:rPr>
              <w:fldChar w:fldCharType="separate"/>
            </w:r>
            <w:r w:rsidR="00A531CE">
              <w:rPr>
                <w:noProof/>
                <w:color w:val="595959" w:themeColor="text1" w:themeTint="A6"/>
                <w:sz w:val="10"/>
                <w:szCs w:val="10"/>
              </w:rPr>
              <w:t>IIA_SupReq_Track09_2.10.21.docx</w:t>
            </w:r>
            <w:r w:rsidRPr="00037BB6">
              <w:rPr>
                <w:color w:val="595959" w:themeColor="text1" w:themeTint="A6"/>
                <w:sz w:val="10"/>
                <w:szCs w:val="10"/>
                <w:rtl/>
              </w:rPr>
              <w:fldChar w:fldCharType="end"/>
            </w:r>
          </w:p>
        </w:tc>
      </w:tr>
    </w:tbl>
    <w:p w:rsidR="002C191D" w:rsidRPr="005151FF" w:rsidP="00832CA8" w14:paraId="4D857470" w14:textId="77777777">
      <w:pPr>
        <w:pStyle w:val="Norm"/>
        <w:jc w:val="center"/>
        <w:rPr>
          <w:b/>
          <w:bCs/>
          <w:color w:val="002060"/>
          <w:sz w:val="24"/>
          <w:szCs w:val="24"/>
        </w:rPr>
      </w:pPr>
    </w:p>
    <w:p w:rsidR="00A623BF" w:rsidRPr="004C743A" w:rsidP="00832CA8" w14:paraId="54034C4E" w14:textId="557390C3">
      <w:pPr>
        <w:pStyle w:val="Norm"/>
        <w:jc w:val="center"/>
        <w:rPr>
          <w:sz w:val="44"/>
          <w:szCs w:val="44"/>
        </w:rPr>
      </w:pPr>
      <w:r w:rsidRPr="004C743A">
        <w:rPr>
          <w:rFonts w:hint="cs"/>
          <w:b/>
          <w:bCs/>
          <w:color w:val="002060"/>
          <w:sz w:val="44"/>
          <w:szCs w:val="44"/>
          <w:rtl/>
        </w:rPr>
        <w:t>תוכן</w:t>
      </w:r>
      <w:r w:rsidR="00DF7C22">
        <w:rPr>
          <w:rFonts w:hint="cs"/>
          <w:b/>
          <w:bCs/>
          <w:color w:val="002060"/>
          <w:sz w:val="44"/>
          <w:szCs w:val="44"/>
          <w:rtl/>
        </w:rPr>
        <w:t xml:space="preserve"> </w:t>
      </w:r>
      <w:r w:rsidRPr="004C743A">
        <w:rPr>
          <w:rFonts w:hint="cs"/>
          <w:b/>
          <w:bCs/>
          <w:color w:val="002060"/>
          <w:sz w:val="44"/>
          <w:szCs w:val="44"/>
          <w:rtl/>
        </w:rPr>
        <w:t>עניינים</w:t>
      </w:r>
    </w:p>
    <w:p w:rsidR="0015329F" w:rsidP="0015329F" w14:paraId="6362F975" w14:textId="3BA43431">
      <w:pPr>
        <w:pStyle w:val="TOC1"/>
        <w:rPr>
          <w:rFonts w:asciiTheme="minorHAnsi" w:hAnsiTheme="minorHAnsi" w:cstheme="minorBidi"/>
          <w:b w:val="0"/>
          <w:bCs w:val="0"/>
          <w:color w:val="auto"/>
          <w:sz w:val="22"/>
          <w:szCs w:val="22"/>
          <w:rtl/>
        </w:rPr>
      </w:pPr>
      <w:bookmarkStart w:id="1" w:name="_Toc505100751"/>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p>
    <w:p w:rsidR="0015329F" w14:paraId="6708DEAF" w14:textId="4B05EBC7">
      <w:pPr>
        <w:pStyle w:val="TOC1"/>
        <w:rPr>
          <w:rFonts w:asciiTheme="minorHAnsi" w:hAnsiTheme="minorHAnsi" w:cstheme="minorBidi"/>
          <w:b w:val="0"/>
          <w:bCs w:val="0"/>
          <w:color w:val="auto"/>
          <w:sz w:val="22"/>
          <w:szCs w:val="22"/>
          <w:rtl/>
        </w:rPr>
      </w:pPr>
      <w:r>
        <w:fldChar w:fldCharType="begin"/>
      </w:r>
      <w:r>
        <w:instrText xml:space="preserve"> HYPERLINK \l "_Toc19092014" </w:instrText>
      </w:r>
      <w:r>
        <w:fldChar w:fldCharType="separate"/>
      </w:r>
      <w:r w:rsidRPr="00B27B0F">
        <w:rPr>
          <w:rStyle w:val="Hyperlink"/>
          <w:rtl/>
        </w:rPr>
        <w:t>1</w:t>
      </w:r>
      <w:r>
        <w:rPr>
          <w:rFonts w:asciiTheme="minorHAnsi" w:hAnsiTheme="minorHAnsi" w:cstheme="minorBidi"/>
          <w:b w:val="0"/>
          <w:bCs w:val="0"/>
          <w:color w:val="auto"/>
          <w:sz w:val="22"/>
          <w:szCs w:val="22"/>
          <w:rtl/>
        </w:rPr>
        <w:tab/>
      </w:r>
      <w:r w:rsidRPr="00B27B0F">
        <w:rPr>
          <w:rStyle w:val="Hyperlink"/>
          <w:rtl/>
        </w:rPr>
        <w:t>פרטי המגיש והבקשה</w:t>
      </w:r>
      <w:r>
        <w:fldChar w:fldCharType="end"/>
      </w:r>
    </w:p>
    <w:p w:rsidR="0015329F" w14:paraId="5A53CFF7" w14:textId="6BA36FFD">
      <w:pPr>
        <w:pStyle w:val="TOC1"/>
        <w:rPr>
          <w:rFonts w:asciiTheme="minorHAnsi" w:hAnsiTheme="minorHAnsi" w:cstheme="minorBidi"/>
          <w:b w:val="0"/>
          <w:bCs w:val="0"/>
          <w:color w:val="auto"/>
          <w:sz w:val="22"/>
          <w:szCs w:val="22"/>
          <w:rtl/>
        </w:rPr>
      </w:pPr>
      <w:r>
        <w:fldChar w:fldCharType="begin"/>
      </w:r>
      <w:r>
        <w:instrText xml:space="preserve"> HYPERLINK \l "_Toc19092015" </w:instrText>
      </w:r>
      <w:r>
        <w:fldChar w:fldCharType="separate"/>
      </w:r>
      <w:r w:rsidRPr="00B27B0F">
        <w:rPr>
          <w:rStyle w:val="Hyperlink"/>
          <w:rtl/>
        </w:rPr>
        <w:t>2</w:t>
      </w:r>
      <w:r>
        <w:rPr>
          <w:rFonts w:asciiTheme="minorHAnsi" w:hAnsiTheme="minorHAnsi" w:cstheme="minorBidi"/>
          <w:b w:val="0"/>
          <w:bCs w:val="0"/>
          <w:color w:val="auto"/>
          <w:sz w:val="22"/>
          <w:szCs w:val="22"/>
          <w:rtl/>
        </w:rPr>
        <w:tab/>
      </w:r>
      <w:r w:rsidRPr="00B27B0F">
        <w:rPr>
          <w:rStyle w:val="Hyperlink"/>
          <w:rtl/>
        </w:rPr>
        <w:t>סיכום מנהלים (יועתק כלשונו לחוות הדעת ויוצג בפני וועדת המחקר)</w:t>
      </w:r>
      <w:r>
        <w:fldChar w:fldCharType="end"/>
      </w:r>
    </w:p>
    <w:p w:rsidR="0015329F" w14:paraId="5C5E2240" w14:textId="054CD8D8">
      <w:pPr>
        <w:pStyle w:val="TOC1"/>
        <w:rPr>
          <w:rFonts w:asciiTheme="minorHAnsi" w:hAnsiTheme="minorHAnsi" w:cstheme="minorBidi"/>
          <w:b w:val="0"/>
          <w:bCs w:val="0"/>
          <w:color w:val="auto"/>
          <w:sz w:val="22"/>
          <w:szCs w:val="22"/>
          <w:rtl/>
        </w:rPr>
      </w:pPr>
      <w:r>
        <w:fldChar w:fldCharType="begin"/>
      </w:r>
      <w:r>
        <w:instrText xml:space="preserve"> HYPERLINK \l "_Toc19092016" </w:instrText>
      </w:r>
      <w:r>
        <w:fldChar w:fldCharType="separate"/>
      </w:r>
      <w:r w:rsidRPr="00B27B0F">
        <w:rPr>
          <w:rStyle w:val="Hyperlink"/>
        </w:rPr>
        <w:t>3</w:t>
      </w:r>
      <w:r>
        <w:rPr>
          <w:rFonts w:asciiTheme="minorHAnsi" w:hAnsiTheme="minorHAnsi" w:cstheme="minorBidi"/>
          <w:b w:val="0"/>
          <w:bCs w:val="0"/>
          <w:color w:val="auto"/>
          <w:sz w:val="22"/>
          <w:szCs w:val="22"/>
          <w:rtl/>
        </w:rPr>
        <w:tab/>
      </w:r>
      <w:r w:rsidRPr="00B27B0F">
        <w:rPr>
          <w:rStyle w:val="Hyperlink"/>
          <w:rtl/>
        </w:rPr>
        <w:t>הצורך והתוצר</w:t>
      </w:r>
      <w:r>
        <w:fldChar w:fldCharType="end"/>
      </w:r>
    </w:p>
    <w:p w:rsidR="0015329F" w14:paraId="2254E431" w14:textId="3953CA08">
      <w:pPr>
        <w:pStyle w:val="TOC1"/>
        <w:rPr>
          <w:rFonts w:asciiTheme="minorHAnsi" w:hAnsiTheme="minorHAnsi" w:cstheme="minorBidi"/>
          <w:b w:val="0"/>
          <w:bCs w:val="0"/>
          <w:color w:val="auto"/>
          <w:sz w:val="22"/>
          <w:szCs w:val="22"/>
          <w:rtl/>
        </w:rPr>
      </w:pPr>
      <w:r>
        <w:fldChar w:fldCharType="begin"/>
      </w:r>
      <w:r>
        <w:instrText xml:space="preserve"> HYPERLINK \l "_Toc19092017" </w:instrText>
      </w:r>
      <w:r>
        <w:fldChar w:fldCharType="separate"/>
      </w:r>
      <w:r w:rsidRPr="00B27B0F">
        <w:rPr>
          <w:rStyle w:val="Hyperlink"/>
          <w:rtl/>
        </w:rPr>
        <w:t>4</w:t>
      </w:r>
      <w:r>
        <w:rPr>
          <w:rFonts w:asciiTheme="minorHAnsi" w:hAnsiTheme="minorHAnsi" w:cstheme="minorBidi"/>
          <w:b w:val="0"/>
          <w:bCs w:val="0"/>
          <w:color w:val="auto"/>
          <w:sz w:val="22"/>
          <w:szCs w:val="22"/>
          <w:rtl/>
        </w:rPr>
        <w:tab/>
      </w:r>
      <w:r w:rsidRPr="00B27B0F">
        <w:rPr>
          <w:rStyle w:val="Hyperlink"/>
          <w:rtl/>
        </w:rPr>
        <w:t>הטכנולוגיה</w:t>
      </w:r>
      <w:r>
        <w:fldChar w:fldCharType="end"/>
      </w:r>
    </w:p>
    <w:p w:rsidR="0015329F" w14:paraId="2DC2F7B4" w14:textId="1B5BD706">
      <w:pPr>
        <w:pStyle w:val="TOC1"/>
        <w:rPr>
          <w:rFonts w:asciiTheme="minorHAnsi" w:hAnsiTheme="minorHAnsi" w:cstheme="minorBidi"/>
          <w:b w:val="0"/>
          <w:bCs w:val="0"/>
          <w:color w:val="auto"/>
          <w:sz w:val="22"/>
          <w:szCs w:val="22"/>
          <w:rtl/>
        </w:rPr>
      </w:pPr>
      <w:r>
        <w:fldChar w:fldCharType="begin"/>
      </w:r>
      <w:r>
        <w:instrText xml:space="preserve"> HYPERLINK \l "_Toc19092018" </w:instrText>
      </w:r>
      <w:r>
        <w:fldChar w:fldCharType="separate"/>
      </w:r>
      <w:r w:rsidRPr="00B27B0F">
        <w:rPr>
          <w:rStyle w:val="Hyperlink"/>
          <w:rtl/>
        </w:rPr>
        <w:t>5</w:t>
      </w:r>
      <w:r>
        <w:rPr>
          <w:rFonts w:asciiTheme="minorHAnsi" w:hAnsiTheme="minorHAnsi" w:cstheme="minorBidi"/>
          <w:b w:val="0"/>
          <w:bCs w:val="0"/>
          <w:color w:val="auto"/>
          <w:sz w:val="22"/>
          <w:szCs w:val="22"/>
          <w:rtl/>
        </w:rPr>
        <w:tab/>
      </w:r>
      <w:r w:rsidRPr="00B27B0F">
        <w:rPr>
          <w:rStyle w:val="Hyperlink"/>
          <w:rtl/>
        </w:rPr>
        <w:t>קניין רוחני</w:t>
      </w:r>
      <w:r>
        <w:fldChar w:fldCharType="end"/>
      </w:r>
    </w:p>
    <w:p w:rsidR="0015329F" w14:paraId="2BA58E4E" w14:textId="297A767A">
      <w:pPr>
        <w:pStyle w:val="TOC1"/>
        <w:rPr>
          <w:rFonts w:asciiTheme="minorHAnsi" w:hAnsiTheme="minorHAnsi" w:cstheme="minorBidi"/>
          <w:b w:val="0"/>
          <w:bCs w:val="0"/>
          <w:color w:val="auto"/>
          <w:sz w:val="22"/>
          <w:szCs w:val="22"/>
          <w:rtl/>
        </w:rPr>
      </w:pPr>
      <w:r>
        <w:fldChar w:fldCharType="begin"/>
      </w:r>
      <w:r>
        <w:instrText xml:space="preserve"> HYPERLINK \l "_Toc19092019" </w:instrText>
      </w:r>
      <w:r>
        <w:fldChar w:fldCharType="separate"/>
      </w:r>
      <w:r w:rsidRPr="00B27B0F">
        <w:rPr>
          <w:rStyle w:val="Hyperlink"/>
          <w:rtl/>
        </w:rPr>
        <w:t>6</w:t>
      </w:r>
      <w:r>
        <w:rPr>
          <w:rFonts w:asciiTheme="minorHAnsi" w:hAnsiTheme="minorHAnsi" w:cstheme="minorBidi"/>
          <w:b w:val="0"/>
          <w:bCs w:val="0"/>
          <w:color w:val="auto"/>
          <w:sz w:val="22"/>
          <w:szCs w:val="22"/>
          <w:rtl/>
        </w:rPr>
        <w:tab/>
      </w:r>
      <w:r w:rsidRPr="00B27B0F">
        <w:rPr>
          <w:rStyle w:val="Hyperlink"/>
          <w:rtl/>
        </w:rPr>
        <w:t>שוק, שיווק, לקוחות, תחרות ומודל הכנסות</w:t>
      </w:r>
      <w:r>
        <w:fldChar w:fldCharType="end"/>
      </w:r>
    </w:p>
    <w:p w:rsidR="0015329F" w14:paraId="09511EFB" w14:textId="1463283B">
      <w:pPr>
        <w:pStyle w:val="TOC1"/>
        <w:rPr>
          <w:rFonts w:asciiTheme="minorHAnsi" w:hAnsiTheme="minorHAnsi" w:cstheme="minorBidi"/>
          <w:b w:val="0"/>
          <w:bCs w:val="0"/>
          <w:color w:val="auto"/>
          <w:sz w:val="22"/>
          <w:szCs w:val="22"/>
          <w:rtl/>
        </w:rPr>
      </w:pPr>
      <w:r>
        <w:fldChar w:fldCharType="begin"/>
      </w:r>
      <w:r>
        <w:instrText xml:space="preserve"> HYPERLINK \l "_Toc19092020" </w:instrText>
      </w:r>
      <w:r>
        <w:fldChar w:fldCharType="separate"/>
      </w:r>
      <w:r w:rsidRPr="00B27B0F">
        <w:rPr>
          <w:rStyle w:val="Hyperlink"/>
          <w:rtl/>
        </w:rPr>
        <w:t>7</w:t>
      </w:r>
      <w:r>
        <w:rPr>
          <w:rFonts w:asciiTheme="minorHAnsi" w:hAnsiTheme="minorHAnsi" w:cstheme="minorBidi"/>
          <w:b w:val="0"/>
          <w:bCs w:val="0"/>
          <w:color w:val="auto"/>
          <w:sz w:val="22"/>
          <w:szCs w:val="22"/>
          <w:rtl/>
        </w:rPr>
        <w:tab/>
      </w:r>
      <w:r w:rsidRPr="00B27B0F">
        <w:rPr>
          <w:rStyle w:val="Hyperlink"/>
          <w:rtl/>
        </w:rPr>
        <w:t>המיזם וצוות המיזם (תיאור מפורט)</w:t>
      </w:r>
      <w:r>
        <w:fldChar w:fldCharType="end"/>
      </w:r>
    </w:p>
    <w:p w:rsidR="0015329F" w14:paraId="081E3218" w14:textId="343FF68A">
      <w:pPr>
        <w:pStyle w:val="TOC1"/>
        <w:rPr>
          <w:rFonts w:asciiTheme="minorHAnsi" w:hAnsiTheme="minorHAnsi" w:cstheme="minorBidi"/>
          <w:b w:val="0"/>
          <w:bCs w:val="0"/>
          <w:color w:val="auto"/>
          <w:sz w:val="22"/>
          <w:szCs w:val="22"/>
          <w:rtl/>
        </w:rPr>
      </w:pPr>
      <w:r>
        <w:fldChar w:fldCharType="begin"/>
      </w:r>
      <w:r>
        <w:instrText xml:space="preserve"> HYPERLINK \l "_Toc19092021" </w:instrText>
      </w:r>
      <w:r>
        <w:fldChar w:fldCharType="separate"/>
      </w:r>
      <w:r w:rsidRPr="00B27B0F">
        <w:rPr>
          <w:rStyle w:val="Hyperlink"/>
          <w:rtl/>
        </w:rPr>
        <w:t>8</w:t>
      </w:r>
      <w:r>
        <w:rPr>
          <w:rFonts w:asciiTheme="minorHAnsi" w:hAnsiTheme="minorHAnsi" w:cstheme="minorBidi"/>
          <w:b w:val="0"/>
          <w:bCs w:val="0"/>
          <w:color w:val="auto"/>
          <w:sz w:val="22"/>
          <w:szCs w:val="22"/>
          <w:rtl/>
        </w:rPr>
        <w:tab/>
      </w:r>
      <w:r w:rsidRPr="00B27B0F">
        <w:rPr>
          <w:rStyle w:val="Hyperlink"/>
          <w:rtl/>
        </w:rPr>
        <w:t>משימות ופעילויות בתוכנית זו</w:t>
      </w:r>
      <w:r>
        <w:fldChar w:fldCharType="end"/>
      </w:r>
    </w:p>
    <w:p w:rsidR="0015329F" w14:paraId="09746AF5" w14:textId="3893DAE4">
      <w:pPr>
        <w:pStyle w:val="TOC1"/>
        <w:rPr>
          <w:rFonts w:asciiTheme="minorHAnsi" w:hAnsiTheme="minorHAnsi" w:cstheme="minorBidi"/>
          <w:b w:val="0"/>
          <w:bCs w:val="0"/>
          <w:color w:val="auto"/>
          <w:sz w:val="22"/>
          <w:szCs w:val="22"/>
          <w:rtl/>
        </w:rPr>
      </w:pPr>
      <w:r>
        <w:fldChar w:fldCharType="begin"/>
      </w:r>
      <w:r>
        <w:instrText xml:space="preserve"> HYPERLINK \l "_Toc19092022" </w:instrText>
      </w:r>
      <w:r>
        <w:fldChar w:fldCharType="separate"/>
      </w:r>
      <w:r w:rsidRPr="00B27B0F">
        <w:rPr>
          <w:rStyle w:val="Hyperlink"/>
          <w:rtl/>
        </w:rPr>
        <w:t>9</w:t>
      </w:r>
      <w:r>
        <w:rPr>
          <w:rFonts w:asciiTheme="minorHAnsi" w:hAnsiTheme="minorHAnsi" w:cstheme="minorBidi"/>
          <w:b w:val="0"/>
          <w:bCs w:val="0"/>
          <w:color w:val="auto"/>
          <w:sz w:val="22"/>
          <w:szCs w:val="22"/>
          <w:rtl/>
        </w:rPr>
        <w:tab/>
      </w:r>
      <w:r w:rsidRPr="00B27B0F">
        <w:rPr>
          <w:rStyle w:val="Hyperlink"/>
          <w:rtl/>
        </w:rPr>
        <w:t>תרומת מענק תנופה להצלחת המיזם</w:t>
      </w:r>
      <w:r>
        <w:fldChar w:fldCharType="end"/>
      </w:r>
    </w:p>
    <w:p w:rsidR="0015329F" w14:paraId="5238013C" w14:textId="2C99754D">
      <w:pPr>
        <w:pStyle w:val="TOC1"/>
        <w:rPr>
          <w:rFonts w:asciiTheme="minorHAnsi" w:hAnsiTheme="minorHAnsi" w:cstheme="minorBidi"/>
          <w:b w:val="0"/>
          <w:bCs w:val="0"/>
          <w:color w:val="auto"/>
          <w:sz w:val="22"/>
          <w:szCs w:val="22"/>
          <w:rtl/>
        </w:rPr>
      </w:pPr>
      <w:r>
        <w:fldChar w:fldCharType="begin"/>
      </w:r>
      <w:r>
        <w:instrText xml:space="preserve"> HYPERLINK \l "_Toc19092023" </w:instrText>
      </w:r>
      <w:r>
        <w:fldChar w:fldCharType="separate"/>
      </w:r>
      <w:r w:rsidRPr="00B27B0F">
        <w:rPr>
          <w:rStyle w:val="Hyperlink"/>
          <w:rtl/>
        </w:rPr>
        <w:t>10</w:t>
      </w:r>
      <w:r>
        <w:rPr>
          <w:rFonts w:asciiTheme="minorHAnsi" w:hAnsiTheme="minorHAnsi" w:cstheme="minorBidi"/>
          <w:b w:val="0"/>
          <w:bCs w:val="0"/>
          <w:color w:val="auto"/>
          <w:sz w:val="22"/>
          <w:szCs w:val="22"/>
          <w:rtl/>
        </w:rPr>
        <w:tab/>
      </w:r>
      <w:r w:rsidRPr="00B27B0F">
        <w:rPr>
          <w:rStyle w:val="Hyperlink"/>
          <w:rtl/>
        </w:rPr>
        <w:t>חלון ההזדמנות</w:t>
      </w:r>
      <w:r>
        <w:fldChar w:fldCharType="end"/>
      </w:r>
    </w:p>
    <w:p w:rsidR="0015329F" w14:paraId="49943888" w14:textId="27A70A24">
      <w:pPr>
        <w:pStyle w:val="TOC1"/>
        <w:rPr>
          <w:rFonts w:asciiTheme="minorHAnsi" w:hAnsiTheme="minorHAnsi" w:cstheme="minorBidi"/>
          <w:b w:val="0"/>
          <w:bCs w:val="0"/>
          <w:color w:val="auto"/>
          <w:sz w:val="22"/>
          <w:szCs w:val="22"/>
          <w:rtl/>
        </w:rPr>
      </w:pPr>
      <w:r>
        <w:fldChar w:fldCharType="begin"/>
      </w:r>
      <w:r>
        <w:instrText xml:space="preserve"> HYPERLINK \l "_Toc19092024" </w:instrText>
      </w:r>
      <w:r>
        <w:fldChar w:fldCharType="separate"/>
      </w:r>
      <w:r w:rsidRPr="00B27B0F">
        <w:rPr>
          <w:rStyle w:val="Hyperlink"/>
          <w:rtl/>
        </w:rPr>
        <w:t>11</w:t>
      </w:r>
      <w:r>
        <w:rPr>
          <w:rFonts w:asciiTheme="minorHAnsi" w:hAnsiTheme="minorHAnsi" w:cstheme="minorBidi"/>
          <w:b w:val="0"/>
          <w:bCs w:val="0"/>
          <w:color w:val="auto"/>
          <w:sz w:val="22"/>
          <w:szCs w:val="22"/>
          <w:rtl/>
        </w:rPr>
        <w:tab/>
      </w:r>
      <w:r w:rsidRPr="00B27B0F">
        <w:rPr>
          <w:rStyle w:val="Hyperlink"/>
          <w:rtl/>
        </w:rPr>
        <w:t>סיכונים</w:t>
      </w:r>
      <w:r>
        <w:fldChar w:fldCharType="end"/>
      </w:r>
    </w:p>
    <w:p w:rsidR="0015329F" w14:paraId="56499C29" w14:textId="0C435A73">
      <w:pPr>
        <w:pStyle w:val="TOC1"/>
        <w:rPr>
          <w:rFonts w:asciiTheme="minorHAnsi" w:hAnsiTheme="minorHAnsi" w:cstheme="minorBidi"/>
          <w:b w:val="0"/>
          <w:bCs w:val="0"/>
          <w:color w:val="auto"/>
          <w:sz w:val="22"/>
          <w:szCs w:val="22"/>
          <w:rtl/>
        </w:rPr>
      </w:pPr>
      <w:r>
        <w:fldChar w:fldCharType="begin"/>
      </w:r>
      <w:r>
        <w:instrText xml:space="preserve"> HYPERLINK \l "_Toc19092025" </w:instrText>
      </w:r>
      <w:r>
        <w:fldChar w:fldCharType="separate"/>
      </w:r>
      <w:r w:rsidRPr="00B27B0F">
        <w:rPr>
          <w:rStyle w:val="Hyperlink"/>
          <w:rtl/>
        </w:rPr>
        <w:t>12</w:t>
      </w:r>
      <w:r>
        <w:rPr>
          <w:rFonts w:asciiTheme="minorHAnsi" w:hAnsiTheme="minorHAnsi" w:cstheme="minorBidi"/>
          <w:b w:val="0"/>
          <w:bCs w:val="0"/>
          <w:color w:val="auto"/>
          <w:sz w:val="22"/>
          <w:szCs w:val="22"/>
          <w:rtl/>
        </w:rPr>
        <w:tab/>
      </w:r>
      <w:r w:rsidRPr="00B27B0F">
        <w:rPr>
          <w:rStyle w:val="Hyperlink"/>
          <w:rtl/>
        </w:rPr>
        <w:t>תוכנית הייצור (ככל שרלוונטי)</w:t>
      </w:r>
      <w:r>
        <w:fldChar w:fldCharType="end"/>
      </w:r>
    </w:p>
    <w:p w:rsidR="0015329F" w14:paraId="60F8BA2B" w14:textId="66E68ABB">
      <w:pPr>
        <w:pStyle w:val="TOC1"/>
        <w:rPr>
          <w:rFonts w:asciiTheme="minorHAnsi" w:hAnsiTheme="minorHAnsi" w:cstheme="minorBidi"/>
          <w:b w:val="0"/>
          <w:bCs w:val="0"/>
          <w:color w:val="auto"/>
          <w:sz w:val="22"/>
          <w:szCs w:val="22"/>
          <w:rtl/>
        </w:rPr>
      </w:pPr>
      <w:r>
        <w:fldChar w:fldCharType="begin"/>
      </w:r>
      <w:r>
        <w:instrText xml:space="preserve"> HYPERLINK \l "_Toc19092026" </w:instrText>
      </w:r>
      <w:r>
        <w:fldChar w:fldCharType="separate"/>
      </w:r>
      <w:r w:rsidRPr="00B27B0F">
        <w:rPr>
          <w:rStyle w:val="Hyperlink"/>
          <w:rtl/>
        </w:rPr>
        <w:t>13</w:t>
      </w:r>
      <w:r>
        <w:rPr>
          <w:rFonts w:asciiTheme="minorHAnsi" w:hAnsiTheme="minorHAnsi" w:cstheme="minorBidi"/>
          <w:b w:val="0"/>
          <w:bCs w:val="0"/>
          <w:color w:val="auto"/>
          <w:sz w:val="22"/>
          <w:szCs w:val="22"/>
          <w:rtl/>
        </w:rPr>
        <w:tab/>
      </w:r>
      <w:r w:rsidRPr="00B27B0F">
        <w:rPr>
          <w:rStyle w:val="Hyperlink"/>
          <w:rtl/>
        </w:rPr>
        <w:t>הצהרה</w:t>
      </w:r>
      <w:r>
        <w:fldChar w:fldCharType="end"/>
      </w:r>
    </w:p>
    <w:p w:rsidR="0015329F" w14:paraId="410AE554" w14:textId="0306EC4F">
      <w:pPr>
        <w:pStyle w:val="TOC1"/>
        <w:rPr>
          <w:rFonts w:asciiTheme="minorHAnsi" w:hAnsiTheme="minorHAnsi" w:cstheme="minorBidi"/>
          <w:b w:val="0"/>
          <w:bCs w:val="0"/>
          <w:color w:val="auto"/>
          <w:sz w:val="22"/>
          <w:szCs w:val="22"/>
          <w:rtl/>
        </w:rPr>
      </w:pPr>
      <w:r>
        <w:fldChar w:fldCharType="begin"/>
      </w:r>
      <w:r>
        <w:instrText xml:space="preserve"> HYPERLINK \l "_Toc19092027" </w:instrText>
      </w:r>
      <w:r>
        <w:fldChar w:fldCharType="separate"/>
      </w:r>
      <w:r w:rsidRPr="00B27B0F">
        <w:rPr>
          <w:rStyle w:val="Hyperlink"/>
          <w:rtl/>
        </w:rPr>
        <w:t>14</w:t>
      </w:r>
      <w:r>
        <w:rPr>
          <w:rFonts w:asciiTheme="minorHAnsi" w:hAnsiTheme="minorHAnsi" w:cstheme="minorBidi"/>
          <w:b w:val="0"/>
          <w:bCs w:val="0"/>
          <w:color w:val="auto"/>
          <w:sz w:val="22"/>
          <w:szCs w:val="22"/>
          <w:rtl/>
        </w:rPr>
        <w:tab/>
      </w:r>
      <w:r w:rsidRPr="00B27B0F">
        <w:rPr>
          <w:rStyle w:val="Hyperlink"/>
          <w:rtl/>
        </w:rPr>
        <w:t>רשימת חומרים נוספים שמצורפים לבקשה</w:t>
      </w:r>
      <w:r>
        <w:fldChar w:fldCharType="end"/>
      </w:r>
    </w:p>
    <w:p w:rsidR="008D63B9" w:rsidP="00832CA8" w14:paraId="1E6081B4" w14:textId="067F7974">
      <w:pPr>
        <w:pStyle w:val="Norm"/>
        <w:rPr>
          <w:rtl/>
        </w:rPr>
      </w:pPr>
      <w:r>
        <w:rPr>
          <w:rtl/>
        </w:rPr>
        <w:fldChar w:fldCharType="end"/>
      </w:r>
    </w:p>
    <w:p w:rsidR="009A6569" w:rsidP="00832CA8" w14:paraId="515A7A99" w14:textId="171E1CB9">
      <w:pPr>
        <w:pStyle w:val="Norm"/>
        <w:rPr>
          <w:rtl/>
        </w:rPr>
      </w:pPr>
    </w:p>
    <w:p w:rsidR="009A6569" w:rsidRPr="00363CD4" w:rsidP="00832CA8" w14:paraId="79409036" w14:textId="77777777">
      <w:pPr>
        <w:pStyle w:val="Norm"/>
        <w:rPr>
          <w:rtl/>
        </w:rPr>
      </w:pPr>
    </w:p>
    <w:p w:rsidR="00DE4B67" w:rsidRPr="003344AB" w:rsidP="00832CA8" w14:paraId="775CA390" w14:textId="43FFF95F">
      <w:pPr>
        <w:pStyle w:val="Heading1"/>
        <w:pageBreakBefore/>
        <w:framePr w:wrap="notBeside"/>
        <w:rPr>
          <w:rtl/>
        </w:rPr>
      </w:pPr>
      <w:bookmarkStart w:id="2" w:name="_Toc19092014"/>
      <w:r w:rsidRPr="003344AB">
        <w:rPr>
          <w:rtl/>
        </w:rPr>
        <w:t>פרטי</w:t>
      </w:r>
      <w:r w:rsidR="00DF7C22">
        <w:rPr>
          <w:rtl/>
        </w:rPr>
        <w:t xml:space="preserve"> </w:t>
      </w:r>
      <w:r w:rsidRPr="003344AB">
        <w:rPr>
          <w:rtl/>
        </w:rPr>
        <w:t>המגיש</w:t>
      </w:r>
      <w:r w:rsidR="00DF7C22">
        <w:rPr>
          <w:rtl/>
        </w:rPr>
        <w:t xml:space="preserve"> </w:t>
      </w:r>
      <w:r w:rsidRPr="003344AB">
        <w:rPr>
          <w:rtl/>
        </w:rPr>
        <w:t>והבקשה</w:t>
      </w:r>
      <w:bookmarkEnd w:id="2"/>
    </w:p>
    <w:p w:rsidR="00633D75" w:rsidP="00832CA8" w14:paraId="37FBCEF6" w14:textId="7A4E460B">
      <w:pPr>
        <w:pStyle w:val="Heading2"/>
        <w:framePr w:wrap="notBeside"/>
        <w:rPr>
          <w:rtl/>
        </w:rPr>
      </w:pPr>
      <w:r w:rsidRPr="009F64C3">
        <w:rPr>
          <w:rtl/>
        </w:rPr>
        <w:t>פרטי</w:t>
      </w:r>
      <w:r w:rsidR="00DF7C22">
        <w:rPr>
          <w:rtl/>
        </w:rPr>
        <w:t xml:space="preserve"> </w:t>
      </w:r>
      <w:r w:rsidRPr="009F64C3">
        <w:rPr>
          <w:rtl/>
        </w:rPr>
        <w:t>מגיש</w:t>
      </w:r>
      <w:r w:rsidR="00DF7C22">
        <w:rPr>
          <w:rtl/>
        </w:rPr>
        <w:t xml:space="preserve"> </w:t>
      </w:r>
      <w:r w:rsidRPr="009F64C3">
        <w:rPr>
          <w:rtl/>
        </w:rPr>
        <w:t>הבקשה</w:t>
      </w:r>
    </w:p>
    <w:p w:rsidR="001D0ABC" w:rsidRPr="001D0ABC" w:rsidP="00832CA8" w14:paraId="0FC8A7FB" w14:textId="77777777">
      <w:pPr>
        <w:pStyle w:val="Norm"/>
        <w:rPr>
          <w:sz w:val="2"/>
          <w:szCs w:val="2"/>
          <w:lang w:eastAsia="he-IL"/>
        </w:rPr>
      </w:pPr>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415"/>
        <w:gridCol w:w="7352"/>
      </w:tblGrid>
      <w:tr w14:paraId="7BA80B24" w14:textId="77777777" w:rsidTr="007A6D1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586" w:type="pct"/>
            <w:shd w:val="clear" w:color="auto" w:fill="CCCCCC"/>
            <w:noWrap/>
            <w:tcMar>
              <w:left w:w="0" w:type="dxa"/>
              <w:right w:w="0" w:type="dxa"/>
            </w:tcMar>
            <w:vAlign w:val="center"/>
          </w:tcPr>
          <w:p w:rsidR="007A43D0" w:rsidRPr="007A6D17" w:rsidP="007A43D0" w14:paraId="523F92C0" w14:textId="28B28A8E">
            <w:pPr>
              <w:pStyle w:val="Norm"/>
              <w:ind w:left="57"/>
              <w:rPr>
                <w:rFonts w:asciiTheme="minorBidi" w:hAnsiTheme="minorBidi" w:cstheme="minorBidi"/>
                <w:b/>
                <w:bCs/>
                <w:sz w:val="24"/>
                <w:szCs w:val="24"/>
                <w:rtl/>
              </w:rPr>
            </w:pPr>
            <w:permStart w:id="3" w:colFirst="1" w:colLast="1" w:edGrp="everyone"/>
            <w:r w:rsidRPr="007A6D17">
              <w:rPr>
                <w:rFonts w:asciiTheme="minorBidi" w:hAnsiTheme="minorBidi" w:cstheme="minorBidi" w:hint="cs"/>
                <w:b/>
                <w:bCs/>
                <w:sz w:val="24"/>
                <w:szCs w:val="24"/>
                <w:rtl/>
              </w:rPr>
              <w:t>שם ומשפחה</w:t>
            </w:r>
          </w:p>
        </w:tc>
        <w:tc>
          <w:tcPr>
            <w:tcW w:w="3414" w:type="pct"/>
            <w:shd w:val="clear" w:color="auto" w:fill="FFFFFF" w:themeFill="background1"/>
            <w:noWrap/>
            <w:vAlign w:val="center"/>
          </w:tcPr>
          <w:p w:rsidR="007A43D0" w:rsidRPr="007A43D0" w:rsidP="00F139BD" w14:paraId="6A7A94B6" w14:textId="6A6DBBFB">
            <w:pPr>
              <w:pStyle w:val="Norm"/>
              <w:ind w:left="57"/>
              <w:jc w:val="center"/>
              <w:rPr>
                <w:rStyle w:val="Field11"/>
                <w:rtl/>
              </w:rPr>
            </w:pPr>
          </w:p>
        </w:tc>
      </w:tr>
      <w:tr w14:paraId="4D3ADB82" w14:textId="77777777" w:rsidTr="007A6D17">
        <w:tblPrEx>
          <w:tblW w:w="5000" w:type="pct"/>
          <w:jc w:val="center"/>
          <w:tblLayout w:type="fixed"/>
          <w:tblCellMar>
            <w:left w:w="0" w:type="dxa"/>
            <w:right w:w="0" w:type="dxa"/>
          </w:tblCellMar>
          <w:tblLook w:val="04A0"/>
        </w:tblPrEx>
        <w:trPr>
          <w:trHeight w:hRule="exact" w:val="283"/>
          <w:jc w:val="center"/>
        </w:trPr>
        <w:tc>
          <w:tcPr>
            <w:tcW w:w="1586" w:type="pct"/>
            <w:shd w:val="clear" w:color="auto" w:fill="CCCCCC"/>
            <w:noWrap/>
            <w:tcMar>
              <w:left w:w="0" w:type="dxa"/>
              <w:right w:w="0" w:type="dxa"/>
            </w:tcMar>
            <w:vAlign w:val="center"/>
          </w:tcPr>
          <w:p w:rsidR="00836528" w:rsidRPr="007A6D17" w:rsidP="007A43D0" w14:paraId="3E767908" w14:textId="28A2D939">
            <w:pPr>
              <w:pStyle w:val="Norm"/>
              <w:ind w:left="57"/>
              <w:rPr>
                <w:rFonts w:asciiTheme="minorBidi" w:hAnsiTheme="minorBidi" w:cstheme="minorBidi"/>
                <w:b/>
                <w:bCs/>
                <w:sz w:val="24"/>
                <w:szCs w:val="24"/>
                <w:rtl/>
              </w:rPr>
            </w:pPr>
            <w:permStart w:id="4" w:colFirst="1" w:colLast="1" w:edGrp="everyone"/>
            <w:permEnd w:id="3"/>
            <w:r w:rsidRPr="007A6D17">
              <w:rPr>
                <w:rFonts w:asciiTheme="minorBidi" w:hAnsiTheme="minorBidi" w:cstheme="minorBidi" w:hint="cs"/>
                <w:b/>
                <w:bCs/>
                <w:sz w:val="24"/>
                <w:szCs w:val="24"/>
                <w:rtl/>
              </w:rPr>
              <w:t>מספר תעודת זהות</w:t>
            </w:r>
          </w:p>
        </w:tc>
        <w:tc>
          <w:tcPr>
            <w:tcW w:w="3414" w:type="pct"/>
            <w:shd w:val="clear" w:color="auto" w:fill="FFFFFF" w:themeFill="background1"/>
            <w:noWrap/>
            <w:vAlign w:val="center"/>
          </w:tcPr>
          <w:p w:rsidR="00836528" w:rsidRPr="007A43D0" w:rsidP="00F139BD" w14:paraId="620DF9F3" w14:textId="77777777">
            <w:pPr>
              <w:pStyle w:val="Norm"/>
              <w:ind w:left="57"/>
              <w:jc w:val="center"/>
              <w:rPr>
                <w:rStyle w:val="Field11"/>
                <w:rtl/>
              </w:rPr>
            </w:pPr>
          </w:p>
        </w:tc>
      </w:tr>
      <w:tr w14:paraId="42EACEB8" w14:textId="77777777" w:rsidTr="007A6D17">
        <w:tblPrEx>
          <w:tblW w:w="5000" w:type="pct"/>
          <w:jc w:val="center"/>
          <w:tblLayout w:type="fixed"/>
          <w:tblCellMar>
            <w:left w:w="0" w:type="dxa"/>
            <w:right w:w="0" w:type="dxa"/>
          </w:tblCellMar>
          <w:tblLook w:val="04A0"/>
        </w:tblPrEx>
        <w:trPr>
          <w:trHeight w:hRule="exact" w:val="283"/>
          <w:jc w:val="center"/>
        </w:trPr>
        <w:tc>
          <w:tcPr>
            <w:tcW w:w="1586" w:type="pct"/>
            <w:shd w:val="clear" w:color="auto" w:fill="CCCCCC"/>
            <w:noWrap/>
            <w:tcMar>
              <w:left w:w="0" w:type="dxa"/>
              <w:right w:w="0" w:type="dxa"/>
            </w:tcMar>
            <w:vAlign w:val="center"/>
          </w:tcPr>
          <w:p w:rsidR="007A43D0" w:rsidRPr="007A6D17" w:rsidP="007A43D0" w14:paraId="175A544F" w14:textId="767DB0DD">
            <w:pPr>
              <w:pStyle w:val="Norm"/>
              <w:ind w:left="57"/>
              <w:rPr>
                <w:rFonts w:asciiTheme="minorBidi" w:hAnsiTheme="minorBidi" w:cstheme="minorBidi"/>
                <w:b/>
                <w:bCs/>
                <w:sz w:val="24"/>
                <w:szCs w:val="24"/>
                <w:rtl/>
              </w:rPr>
            </w:pPr>
            <w:permStart w:id="5" w:colFirst="1" w:colLast="1" w:edGrp="everyone"/>
            <w:permEnd w:id="4"/>
            <w:r w:rsidRPr="007A6D17">
              <w:rPr>
                <w:rFonts w:asciiTheme="minorBidi" w:hAnsiTheme="minorBidi" w:cstheme="minorBidi"/>
                <w:b/>
                <w:bCs/>
                <w:sz w:val="24"/>
                <w:szCs w:val="24"/>
                <w:rtl/>
              </w:rPr>
              <w:t>שם ה</w:t>
            </w:r>
            <w:r w:rsidRPr="007A6D17">
              <w:rPr>
                <w:rFonts w:asciiTheme="minorBidi" w:hAnsiTheme="minorBidi" w:cstheme="minorBidi" w:hint="cs"/>
                <w:b/>
                <w:bCs/>
                <w:sz w:val="24"/>
                <w:szCs w:val="24"/>
                <w:rtl/>
              </w:rPr>
              <w:t xml:space="preserve">תאגיד בעברית </w:t>
            </w:r>
            <w:r w:rsidRPr="007A6D17">
              <w:rPr>
                <w:rFonts w:asciiTheme="minorBidi" w:hAnsiTheme="minorBidi" w:cstheme="minorBidi" w:hint="cs"/>
                <w:sz w:val="20"/>
                <w:szCs w:val="20"/>
                <w:rtl/>
              </w:rPr>
              <w:t>(ככל שרלוונטי)</w:t>
            </w:r>
          </w:p>
        </w:tc>
        <w:tc>
          <w:tcPr>
            <w:tcW w:w="3414" w:type="pct"/>
            <w:shd w:val="clear" w:color="auto" w:fill="FFFFFF" w:themeFill="background1"/>
            <w:noWrap/>
            <w:vAlign w:val="center"/>
          </w:tcPr>
          <w:p w:rsidR="007A43D0" w:rsidRPr="007A43D0" w:rsidP="00F139BD" w14:paraId="7E955BAC" w14:textId="26174329">
            <w:pPr>
              <w:pStyle w:val="Norm"/>
              <w:ind w:left="57"/>
              <w:jc w:val="center"/>
              <w:rPr>
                <w:rStyle w:val="Field11"/>
              </w:rPr>
            </w:pPr>
          </w:p>
        </w:tc>
      </w:tr>
      <w:tr w14:paraId="72A682C6" w14:textId="77777777" w:rsidTr="007A6D17">
        <w:tblPrEx>
          <w:tblW w:w="5000" w:type="pct"/>
          <w:jc w:val="center"/>
          <w:tblLayout w:type="fixed"/>
          <w:tblCellMar>
            <w:left w:w="0" w:type="dxa"/>
            <w:right w:w="0" w:type="dxa"/>
          </w:tblCellMar>
          <w:tblLook w:val="04A0"/>
        </w:tblPrEx>
        <w:trPr>
          <w:trHeight w:hRule="exact" w:val="283"/>
          <w:jc w:val="center"/>
        </w:trPr>
        <w:tc>
          <w:tcPr>
            <w:tcW w:w="1586" w:type="pct"/>
            <w:shd w:val="clear" w:color="auto" w:fill="CCCCCC"/>
            <w:noWrap/>
            <w:tcMar>
              <w:left w:w="0" w:type="dxa"/>
              <w:right w:w="0" w:type="dxa"/>
            </w:tcMar>
            <w:vAlign w:val="center"/>
          </w:tcPr>
          <w:p w:rsidR="007A43D0" w:rsidRPr="007A6D17" w:rsidP="007A43D0" w14:paraId="736C6961" w14:textId="5C8B3671">
            <w:pPr>
              <w:pStyle w:val="Norm"/>
              <w:ind w:left="57"/>
              <w:rPr>
                <w:rFonts w:asciiTheme="minorBidi" w:hAnsiTheme="minorBidi" w:cstheme="minorBidi"/>
                <w:b/>
                <w:bCs/>
                <w:sz w:val="24"/>
                <w:szCs w:val="24"/>
                <w:rtl/>
              </w:rPr>
            </w:pPr>
            <w:permStart w:id="6" w:colFirst="1" w:colLast="1" w:edGrp="everyone"/>
            <w:permEnd w:id="5"/>
            <w:r w:rsidRPr="007A6D17">
              <w:rPr>
                <w:rFonts w:asciiTheme="minorBidi" w:hAnsiTheme="minorBidi" w:cstheme="minorBidi"/>
                <w:b/>
                <w:bCs/>
                <w:sz w:val="24"/>
                <w:szCs w:val="24"/>
                <w:rtl/>
              </w:rPr>
              <w:t>שם ה</w:t>
            </w:r>
            <w:r w:rsidRPr="007A6D17">
              <w:rPr>
                <w:rFonts w:asciiTheme="minorBidi" w:hAnsiTheme="minorBidi" w:cstheme="minorBidi" w:hint="cs"/>
                <w:b/>
                <w:bCs/>
                <w:sz w:val="24"/>
                <w:szCs w:val="24"/>
                <w:rtl/>
              </w:rPr>
              <w:t xml:space="preserve">תאגיד באנגלית </w:t>
            </w:r>
            <w:r w:rsidRPr="007A6D17">
              <w:rPr>
                <w:rFonts w:asciiTheme="minorBidi" w:hAnsiTheme="minorBidi" w:cstheme="minorBidi" w:hint="cs"/>
                <w:sz w:val="20"/>
                <w:szCs w:val="20"/>
                <w:rtl/>
              </w:rPr>
              <w:t>(ככל שרלוונטי)</w:t>
            </w:r>
          </w:p>
        </w:tc>
        <w:tc>
          <w:tcPr>
            <w:tcW w:w="3414" w:type="pct"/>
            <w:shd w:val="clear" w:color="auto" w:fill="FFFFFF" w:themeFill="background1"/>
            <w:noWrap/>
            <w:vAlign w:val="center"/>
          </w:tcPr>
          <w:p w:rsidR="007A43D0" w:rsidRPr="007A43D0" w:rsidP="00F139BD" w14:paraId="7E9D467F" w14:textId="1BE1D851">
            <w:pPr>
              <w:pStyle w:val="Norm"/>
              <w:ind w:left="57"/>
              <w:jc w:val="center"/>
              <w:rPr>
                <w:rStyle w:val="Field11"/>
              </w:rPr>
            </w:pPr>
          </w:p>
        </w:tc>
      </w:tr>
      <w:tr w14:paraId="5D10AEA3" w14:textId="77777777" w:rsidTr="007A6D17">
        <w:tblPrEx>
          <w:tblW w:w="5000" w:type="pct"/>
          <w:jc w:val="center"/>
          <w:tblLayout w:type="fixed"/>
          <w:tblCellMar>
            <w:left w:w="0" w:type="dxa"/>
            <w:right w:w="0" w:type="dxa"/>
          </w:tblCellMar>
          <w:tblLook w:val="04A0"/>
        </w:tblPrEx>
        <w:trPr>
          <w:trHeight w:hRule="exact" w:val="283"/>
          <w:jc w:val="center"/>
        </w:trPr>
        <w:tc>
          <w:tcPr>
            <w:tcW w:w="1586" w:type="pct"/>
            <w:shd w:val="clear" w:color="auto" w:fill="CCCCCC"/>
            <w:noWrap/>
            <w:tcMar>
              <w:left w:w="0" w:type="dxa"/>
              <w:right w:w="0" w:type="dxa"/>
            </w:tcMar>
          </w:tcPr>
          <w:p w:rsidR="00836528" w:rsidRPr="007A6D17" w:rsidP="00836528" w14:paraId="59F527A9" w14:textId="5C4707DB">
            <w:pPr>
              <w:pStyle w:val="Norm"/>
              <w:ind w:left="57"/>
              <w:rPr>
                <w:rFonts w:asciiTheme="minorBidi" w:hAnsiTheme="minorBidi" w:cstheme="minorBidi"/>
                <w:b/>
                <w:bCs/>
                <w:sz w:val="24"/>
                <w:szCs w:val="24"/>
                <w:rtl/>
              </w:rPr>
            </w:pPr>
            <w:permStart w:id="7" w:colFirst="1" w:colLast="1" w:edGrp="everyone"/>
            <w:permEnd w:id="6"/>
            <w:r w:rsidRPr="007A6D17">
              <w:rPr>
                <w:b/>
                <w:bCs/>
                <w:sz w:val="24"/>
                <w:szCs w:val="24"/>
                <w:rtl/>
              </w:rPr>
              <w:t xml:space="preserve">מספר </w:t>
            </w:r>
            <w:r w:rsidR="003041EC">
              <w:rPr>
                <w:rFonts w:hint="cs"/>
                <w:b/>
                <w:bCs/>
                <w:sz w:val="24"/>
                <w:szCs w:val="24"/>
                <w:rtl/>
              </w:rPr>
              <w:t xml:space="preserve">החברה </w:t>
            </w:r>
            <w:r w:rsidRPr="007A6D17">
              <w:rPr>
                <w:rFonts w:hint="cs"/>
                <w:b/>
                <w:bCs/>
                <w:sz w:val="24"/>
                <w:szCs w:val="24"/>
                <w:rtl/>
              </w:rPr>
              <w:t>ברשות</w:t>
            </w:r>
            <w:r w:rsidRPr="007A6D17">
              <w:rPr>
                <w:b/>
                <w:bCs/>
                <w:sz w:val="24"/>
                <w:szCs w:val="24"/>
                <w:rtl/>
              </w:rPr>
              <w:t xml:space="preserve"> </w:t>
            </w:r>
            <w:r w:rsidRPr="007A6D17">
              <w:rPr>
                <w:rFonts w:asciiTheme="minorBidi" w:hAnsiTheme="minorBidi" w:cstheme="minorBidi"/>
                <w:sz w:val="20"/>
                <w:szCs w:val="20"/>
                <w:rtl/>
              </w:rPr>
              <w:t>(ככל שרלוונטי)</w:t>
            </w:r>
          </w:p>
        </w:tc>
        <w:tc>
          <w:tcPr>
            <w:tcW w:w="3414" w:type="pct"/>
            <w:shd w:val="clear" w:color="auto" w:fill="FFFFFF" w:themeFill="background1"/>
            <w:noWrap/>
            <w:vAlign w:val="center"/>
          </w:tcPr>
          <w:p w:rsidR="00836528" w:rsidRPr="007A43D0" w:rsidP="00F139BD" w14:paraId="2CFF669F" w14:textId="77777777">
            <w:pPr>
              <w:pStyle w:val="Norm"/>
              <w:ind w:left="57"/>
              <w:jc w:val="center"/>
              <w:rPr>
                <w:rStyle w:val="Field11"/>
              </w:rPr>
            </w:pPr>
          </w:p>
        </w:tc>
      </w:tr>
      <w:tr w14:paraId="7F2F83C2" w14:textId="77777777" w:rsidTr="007A6D17">
        <w:tblPrEx>
          <w:tblW w:w="5000" w:type="pct"/>
          <w:jc w:val="center"/>
          <w:tblLayout w:type="fixed"/>
          <w:tblCellMar>
            <w:left w:w="0" w:type="dxa"/>
            <w:right w:w="0" w:type="dxa"/>
          </w:tblCellMar>
          <w:tblLook w:val="04A0"/>
        </w:tblPrEx>
        <w:trPr>
          <w:trHeight w:hRule="exact" w:val="283"/>
          <w:jc w:val="center"/>
        </w:trPr>
        <w:tc>
          <w:tcPr>
            <w:tcW w:w="1586" w:type="pct"/>
            <w:shd w:val="clear" w:color="auto" w:fill="CCCCCC"/>
            <w:noWrap/>
            <w:tcMar>
              <w:left w:w="0" w:type="dxa"/>
              <w:right w:w="0" w:type="dxa"/>
            </w:tcMar>
          </w:tcPr>
          <w:p w:rsidR="00836528" w:rsidRPr="007A6D17" w:rsidP="00836528" w14:paraId="576D0287" w14:textId="7946B7CF">
            <w:pPr>
              <w:pStyle w:val="Norm"/>
              <w:ind w:left="57"/>
              <w:rPr>
                <w:rFonts w:asciiTheme="minorBidi" w:hAnsiTheme="minorBidi" w:cstheme="minorBidi"/>
                <w:b/>
                <w:bCs/>
                <w:sz w:val="24"/>
                <w:szCs w:val="24"/>
                <w:rtl/>
              </w:rPr>
            </w:pPr>
            <w:permStart w:id="8" w:colFirst="1" w:colLast="1" w:edGrp="everyone"/>
            <w:permEnd w:id="7"/>
            <w:r w:rsidRPr="007A6D17">
              <w:rPr>
                <w:b/>
                <w:bCs/>
                <w:sz w:val="24"/>
                <w:szCs w:val="24"/>
                <w:rtl/>
              </w:rPr>
              <w:t>שנת יסוד</w:t>
            </w:r>
          </w:p>
        </w:tc>
        <w:tc>
          <w:tcPr>
            <w:tcW w:w="3414" w:type="pct"/>
            <w:shd w:val="clear" w:color="auto" w:fill="FFFFFF" w:themeFill="background1"/>
            <w:noWrap/>
            <w:vAlign w:val="center"/>
          </w:tcPr>
          <w:p w:rsidR="00836528" w:rsidRPr="007A43D0" w:rsidP="00F139BD" w14:paraId="0C06E297" w14:textId="77777777">
            <w:pPr>
              <w:pStyle w:val="Norm"/>
              <w:ind w:left="57"/>
              <w:jc w:val="center"/>
              <w:rPr>
                <w:rStyle w:val="Field11"/>
              </w:rPr>
            </w:pPr>
          </w:p>
        </w:tc>
      </w:tr>
      <w:tr w14:paraId="66504503" w14:textId="77777777" w:rsidTr="007A6D17">
        <w:tblPrEx>
          <w:tblW w:w="5000" w:type="pct"/>
          <w:jc w:val="center"/>
          <w:tblLayout w:type="fixed"/>
          <w:tblCellMar>
            <w:left w:w="0" w:type="dxa"/>
            <w:right w:w="0" w:type="dxa"/>
          </w:tblCellMar>
          <w:tblLook w:val="04A0"/>
        </w:tblPrEx>
        <w:trPr>
          <w:trHeight w:hRule="exact" w:val="283"/>
          <w:jc w:val="center"/>
        </w:trPr>
        <w:tc>
          <w:tcPr>
            <w:tcW w:w="1586" w:type="pct"/>
            <w:shd w:val="clear" w:color="auto" w:fill="CCCCCC"/>
            <w:noWrap/>
            <w:tcMar>
              <w:left w:w="0" w:type="dxa"/>
              <w:right w:w="0" w:type="dxa"/>
            </w:tcMar>
          </w:tcPr>
          <w:p w:rsidR="00836528" w:rsidRPr="007A6D17" w:rsidP="00836528" w14:paraId="7B9D6540" w14:textId="058D22D4">
            <w:pPr>
              <w:pStyle w:val="Norm"/>
              <w:ind w:left="57"/>
              <w:rPr>
                <w:rFonts w:asciiTheme="minorBidi" w:hAnsiTheme="minorBidi" w:cstheme="minorBidi"/>
                <w:b/>
                <w:bCs/>
                <w:sz w:val="24"/>
                <w:szCs w:val="24"/>
                <w:rtl/>
              </w:rPr>
            </w:pPr>
            <w:permStart w:id="9" w:colFirst="1" w:colLast="1" w:edGrp="everyone"/>
            <w:permEnd w:id="8"/>
            <w:r w:rsidRPr="007A6D17">
              <w:rPr>
                <w:b/>
                <w:bCs/>
                <w:sz w:val="24"/>
                <w:szCs w:val="24"/>
                <w:rtl/>
              </w:rPr>
              <w:t>כתובת</w:t>
            </w:r>
          </w:p>
        </w:tc>
        <w:tc>
          <w:tcPr>
            <w:tcW w:w="3414" w:type="pct"/>
            <w:shd w:val="clear" w:color="auto" w:fill="FFFFFF" w:themeFill="background1"/>
            <w:noWrap/>
            <w:vAlign w:val="center"/>
          </w:tcPr>
          <w:p w:rsidR="00836528" w:rsidRPr="007A43D0" w:rsidP="00F139BD" w14:paraId="604230A0" w14:textId="77777777">
            <w:pPr>
              <w:pStyle w:val="Norm"/>
              <w:ind w:left="57"/>
              <w:jc w:val="center"/>
              <w:rPr>
                <w:rStyle w:val="Field11"/>
              </w:rPr>
            </w:pPr>
          </w:p>
        </w:tc>
      </w:tr>
      <w:tr w14:paraId="6613AD1A" w14:textId="77777777" w:rsidTr="007A6D17">
        <w:tblPrEx>
          <w:tblW w:w="5000" w:type="pct"/>
          <w:jc w:val="center"/>
          <w:tblLayout w:type="fixed"/>
          <w:tblCellMar>
            <w:left w:w="0" w:type="dxa"/>
            <w:right w:w="0" w:type="dxa"/>
          </w:tblCellMar>
          <w:tblLook w:val="04A0"/>
        </w:tblPrEx>
        <w:trPr>
          <w:trHeight w:hRule="exact" w:val="283"/>
          <w:jc w:val="center"/>
        </w:trPr>
        <w:tc>
          <w:tcPr>
            <w:tcW w:w="1586" w:type="pct"/>
            <w:shd w:val="clear" w:color="auto" w:fill="CCCCCC"/>
            <w:noWrap/>
            <w:tcMar>
              <w:left w:w="0" w:type="dxa"/>
              <w:right w:w="0" w:type="dxa"/>
            </w:tcMar>
          </w:tcPr>
          <w:p w:rsidR="00836528" w:rsidRPr="007A6D17" w:rsidP="00836528" w14:paraId="5198EA43" w14:textId="35725F45">
            <w:pPr>
              <w:pStyle w:val="Norm"/>
              <w:ind w:left="57"/>
              <w:rPr>
                <w:rFonts w:asciiTheme="minorBidi" w:hAnsiTheme="minorBidi" w:cstheme="minorBidi"/>
                <w:b/>
                <w:bCs/>
                <w:sz w:val="24"/>
                <w:szCs w:val="24"/>
                <w:rtl/>
              </w:rPr>
            </w:pPr>
            <w:permStart w:id="10" w:colFirst="1" w:colLast="1" w:edGrp="everyone"/>
            <w:permEnd w:id="9"/>
            <w:r w:rsidRPr="007A6D17">
              <w:rPr>
                <w:b/>
                <w:bCs/>
                <w:sz w:val="24"/>
                <w:szCs w:val="24"/>
                <w:rtl/>
              </w:rPr>
              <w:t xml:space="preserve">טלפון </w:t>
            </w:r>
            <w:r w:rsidRPr="007A6D17">
              <w:rPr>
                <w:rFonts w:hint="cs"/>
                <w:b/>
                <w:bCs/>
                <w:sz w:val="24"/>
                <w:szCs w:val="24"/>
                <w:rtl/>
              </w:rPr>
              <w:t>נייד</w:t>
            </w:r>
          </w:p>
        </w:tc>
        <w:tc>
          <w:tcPr>
            <w:tcW w:w="3414" w:type="pct"/>
            <w:shd w:val="clear" w:color="auto" w:fill="FFFFFF" w:themeFill="background1"/>
            <w:noWrap/>
            <w:vAlign w:val="center"/>
          </w:tcPr>
          <w:p w:rsidR="00836528" w:rsidRPr="007A43D0" w:rsidP="00F139BD" w14:paraId="725FF3AA" w14:textId="77777777">
            <w:pPr>
              <w:pStyle w:val="Norm"/>
              <w:ind w:left="57"/>
              <w:jc w:val="center"/>
              <w:rPr>
                <w:rStyle w:val="Field11"/>
              </w:rPr>
            </w:pPr>
          </w:p>
        </w:tc>
      </w:tr>
      <w:tr w14:paraId="17F4AD48" w14:textId="77777777" w:rsidTr="007A6D17">
        <w:tblPrEx>
          <w:tblW w:w="5000" w:type="pct"/>
          <w:jc w:val="center"/>
          <w:tblLayout w:type="fixed"/>
          <w:tblCellMar>
            <w:left w:w="0" w:type="dxa"/>
            <w:right w:w="0" w:type="dxa"/>
          </w:tblCellMar>
          <w:tblLook w:val="04A0"/>
        </w:tblPrEx>
        <w:trPr>
          <w:trHeight w:hRule="exact" w:val="283"/>
          <w:jc w:val="center"/>
        </w:trPr>
        <w:tc>
          <w:tcPr>
            <w:tcW w:w="1586" w:type="pct"/>
            <w:shd w:val="clear" w:color="auto" w:fill="CCCCCC"/>
            <w:noWrap/>
            <w:tcMar>
              <w:left w:w="0" w:type="dxa"/>
              <w:right w:w="0" w:type="dxa"/>
            </w:tcMar>
          </w:tcPr>
          <w:p w:rsidR="00836528" w:rsidRPr="007A6D17" w:rsidP="00836528" w14:paraId="489FFE74" w14:textId="28D582D5">
            <w:pPr>
              <w:pStyle w:val="Norm"/>
              <w:ind w:left="57"/>
              <w:rPr>
                <w:rFonts w:asciiTheme="minorBidi" w:hAnsiTheme="minorBidi" w:cstheme="minorBidi"/>
                <w:b/>
                <w:bCs/>
                <w:sz w:val="24"/>
                <w:szCs w:val="24"/>
                <w:rtl/>
              </w:rPr>
            </w:pPr>
            <w:permStart w:id="11" w:colFirst="1" w:colLast="1" w:edGrp="everyone"/>
            <w:permEnd w:id="10"/>
            <w:r w:rsidRPr="007A6D17">
              <w:rPr>
                <w:b/>
                <w:bCs/>
                <w:sz w:val="24"/>
                <w:szCs w:val="24"/>
                <w:rtl/>
              </w:rPr>
              <w:t>טלפון נוסף</w:t>
            </w:r>
          </w:p>
        </w:tc>
        <w:tc>
          <w:tcPr>
            <w:tcW w:w="3414" w:type="pct"/>
            <w:shd w:val="clear" w:color="auto" w:fill="FFFFFF" w:themeFill="background1"/>
            <w:noWrap/>
            <w:vAlign w:val="center"/>
          </w:tcPr>
          <w:p w:rsidR="00836528" w:rsidRPr="007A43D0" w:rsidP="00F139BD" w14:paraId="3CF18128" w14:textId="77777777">
            <w:pPr>
              <w:pStyle w:val="Norm"/>
              <w:ind w:left="57"/>
              <w:jc w:val="center"/>
              <w:rPr>
                <w:rStyle w:val="Field11"/>
              </w:rPr>
            </w:pPr>
          </w:p>
        </w:tc>
      </w:tr>
      <w:tr w14:paraId="1A876810" w14:textId="77777777" w:rsidTr="007A6D17">
        <w:tblPrEx>
          <w:tblW w:w="5000" w:type="pct"/>
          <w:jc w:val="center"/>
          <w:tblLayout w:type="fixed"/>
          <w:tblCellMar>
            <w:left w:w="0" w:type="dxa"/>
            <w:right w:w="0" w:type="dxa"/>
          </w:tblCellMar>
          <w:tblLook w:val="04A0"/>
        </w:tblPrEx>
        <w:trPr>
          <w:trHeight w:hRule="exact" w:val="283"/>
          <w:jc w:val="center"/>
        </w:trPr>
        <w:tc>
          <w:tcPr>
            <w:tcW w:w="1586" w:type="pct"/>
            <w:shd w:val="clear" w:color="auto" w:fill="CCCCCC"/>
            <w:noWrap/>
            <w:tcMar>
              <w:left w:w="0" w:type="dxa"/>
              <w:right w:w="0" w:type="dxa"/>
            </w:tcMar>
          </w:tcPr>
          <w:p w:rsidR="00836528" w:rsidRPr="007A6D17" w:rsidP="00836528" w14:paraId="08C2288F" w14:textId="2208E525">
            <w:pPr>
              <w:pStyle w:val="Norm"/>
              <w:ind w:left="57"/>
              <w:rPr>
                <w:rFonts w:asciiTheme="minorBidi" w:hAnsiTheme="minorBidi" w:cstheme="minorBidi"/>
                <w:b/>
                <w:bCs/>
                <w:sz w:val="24"/>
                <w:szCs w:val="24"/>
                <w:rtl/>
              </w:rPr>
            </w:pPr>
            <w:permStart w:id="12" w:colFirst="1" w:colLast="1" w:edGrp="everyone"/>
            <w:permEnd w:id="11"/>
            <w:r w:rsidRPr="007A6D17">
              <w:rPr>
                <w:b/>
                <w:bCs/>
                <w:sz w:val="24"/>
                <w:szCs w:val="24"/>
                <w:rtl/>
              </w:rPr>
              <w:t>דוא"ל</w:t>
            </w:r>
          </w:p>
        </w:tc>
        <w:tc>
          <w:tcPr>
            <w:tcW w:w="3414" w:type="pct"/>
            <w:shd w:val="clear" w:color="auto" w:fill="FFFFFF" w:themeFill="background1"/>
            <w:noWrap/>
            <w:vAlign w:val="center"/>
          </w:tcPr>
          <w:p w:rsidR="00836528" w:rsidRPr="007A43D0" w:rsidP="00F139BD" w14:paraId="1B9ABE68" w14:textId="77777777">
            <w:pPr>
              <w:pStyle w:val="Norm"/>
              <w:ind w:left="57"/>
              <w:jc w:val="center"/>
              <w:rPr>
                <w:rStyle w:val="Field11"/>
              </w:rPr>
            </w:pPr>
          </w:p>
        </w:tc>
      </w:tr>
    </w:tbl>
    <w:p w:rsidR="008507D2" w:rsidRPr="00171ACA" w:rsidP="008507D2" w14:paraId="02353FA2" w14:textId="77777777">
      <w:pPr>
        <w:pStyle w:val="Norm"/>
        <w:rPr>
          <w:rtl/>
        </w:rPr>
      </w:pPr>
      <w:permEnd w:id="12"/>
    </w:p>
    <w:p w:rsidR="008507D2" w:rsidP="008507D2" w14:paraId="4FD6E0B3" w14:textId="77777777">
      <w:pPr>
        <w:pStyle w:val="Heading2"/>
        <w:framePr w:wrap="notBeside"/>
        <w:rPr>
          <w:rtl/>
        </w:rPr>
      </w:pPr>
      <w:r>
        <w:rPr>
          <w:rFonts w:hint="cs"/>
          <w:rtl/>
        </w:rPr>
        <w:t>שם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4EFC0BE9" w14:textId="77777777" w:rsidTr="005D4CD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8507D2" w:rsidRPr="00A62871" w:rsidP="005D4CD2" w14:paraId="01770B60" w14:textId="77777777">
            <w:pPr>
              <w:pStyle w:val="notesbullet"/>
              <w:rPr>
                <w:rtl/>
              </w:rPr>
            </w:pPr>
            <w:bookmarkStart w:id="13" w:name="_Hlk16931046"/>
            <w:r w:rsidRPr="00E121B6">
              <w:rPr>
                <w:rtl/>
              </w:rPr>
              <w:t>עד 8 מילים בעברית</w:t>
            </w:r>
            <w:r>
              <w:rPr>
                <w:rFonts w:hint="cs"/>
                <w:rtl/>
              </w:rPr>
              <w:t xml:space="preserve"> (</w:t>
            </w:r>
            <w:r w:rsidRPr="00E121B6">
              <w:rPr>
                <w:rtl/>
              </w:rPr>
              <w:t>על השם לבטא את מהות הפרויקט</w:t>
            </w:r>
            <w:r>
              <w:rPr>
                <w:rFonts w:hint="cs"/>
                <w:rtl/>
              </w:rPr>
              <w:t>)</w:t>
            </w:r>
          </w:p>
        </w:tc>
      </w:tr>
    </w:tbl>
    <w:p w:rsidR="008507D2" w:rsidRPr="001D0ABC" w:rsidP="008507D2" w14:paraId="3661BFAA" w14:textId="77777777">
      <w:pPr>
        <w:pStyle w:val="Norm"/>
        <w:rPr>
          <w:sz w:val="2"/>
          <w:szCs w:val="2"/>
          <w:lang w:eastAsia="he-IL"/>
        </w:rPr>
      </w:pPr>
      <w:bookmarkEnd w:id="13"/>
    </w:p>
    <w:tbl>
      <w:tblPr>
        <w:tblStyle w:val="TableGrid"/>
        <w:tblCaption w:val="נושא ותיאור המיזם"/>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0767"/>
      </w:tblGrid>
      <w:tr w14:paraId="051E4907" w14:textId="77777777" w:rsidTr="005D4CD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4"/>
          <w:jc w:val="center"/>
        </w:trPr>
        <w:tc>
          <w:tcPr>
            <w:tcW w:w="5000" w:type="pct"/>
            <w:shd w:val="clear" w:color="auto" w:fill="FFFFFF" w:themeFill="background1"/>
            <w:noWrap/>
            <w:tcMar>
              <w:left w:w="0" w:type="dxa"/>
              <w:right w:w="57" w:type="dxa"/>
            </w:tcMar>
            <w:vAlign w:val="center"/>
          </w:tcPr>
          <w:p w:rsidR="008507D2" w:rsidRPr="00E121B6" w:rsidP="005D4CD2" w14:paraId="5F02AFC7" w14:textId="77777777">
            <w:pPr>
              <w:pStyle w:val="Norm"/>
              <w:jc w:val="center"/>
              <w:rPr>
                <w:rStyle w:val="Field11"/>
                <w:rtl/>
              </w:rPr>
            </w:pPr>
            <w:permStart w:id="14" w:colFirst="0" w:colLast="0" w:edGrp="everyone"/>
          </w:p>
        </w:tc>
      </w:tr>
    </w:tbl>
    <w:p w:rsidR="00B27376" w:rsidRPr="00171ACA" w:rsidP="00171ACA" w14:paraId="5F62B291" w14:textId="43C76554">
      <w:pPr>
        <w:pStyle w:val="Norm"/>
        <w:rPr>
          <w:rtl/>
        </w:rPr>
      </w:pPr>
      <w:permEnd w:id="14"/>
    </w:p>
    <w:p w:rsidR="00656A58" w:rsidP="000A3D11" w14:paraId="618DBD11" w14:textId="7A0426A7">
      <w:pPr>
        <w:pStyle w:val="Heading2"/>
        <w:framePr w:wrap="notBeside"/>
        <w:rPr>
          <w:rtl/>
        </w:rPr>
      </w:pPr>
      <w:r>
        <w:rPr>
          <w:rFonts w:hint="cs"/>
          <w:rtl/>
        </w:rPr>
        <w:t>תכנית חדשה או תכנית המשך</w:t>
      </w:r>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5EDD1B4C" w14:textId="77777777" w:rsidTr="005D4CD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8507D2" w:rsidRPr="00A62871" w:rsidP="005D4CD2" w14:paraId="1B3F1A35" w14:textId="391730C7">
            <w:pPr>
              <w:pStyle w:val="notesbullet"/>
              <w:rPr>
                <w:rtl/>
              </w:rPr>
            </w:pPr>
            <w:r>
              <w:rPr>
                <w:rFonts w:hint="cs"/>
                <w:rtl/>
              </w:rPr>
              <w:t>כאשר התוכנית הינה תוכנית המשך, יש לציין את סכום המענק והניצול בפועל, אחרת ציין לא רלוונטי</w:t>
            </w:r>
          </w:p>
        </w:tc>
      </w:tr>
    </w:tbl>
    <w:p w:rsidR="000A3D11" w:rsidRPr="000A3D11" w14:paraId="3484A06E" w14:textId="77777777">
      <w:pPr>
        <w:rPr>
          <w:sz w:val="2"/>
          <w:szCs w:val="2"/>
        </w:rPr>
      </w:pPr>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92"/>
        <w:gridCol w:w="4389"/>
        <w:gridCol w:w="4386"/>
      </w:tblGrid>
      <w:tr w14:paraId="41BB83E4" w14:textId="77777777" w:rsidTr="007A6D1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925" w:type="pct"/>
            <w:shd w:val="clear" w:color="auto" w:fill="CCCCCC"/>
            <w:noWrap/>
            <w:tcMar>
              <w:left w:w="0" w:type="dxa"/>
              <w:right w:w="0" w:type="dxa"/>
            </w:tcMar>
            <w:vAlign w:val="center"/>
          </w:tcPr>
          <w:p w:rsidR="0024493A" w:rsidRPr="0024493A" w:rsidP="0024493A" w14:paraId="5E911E21" w14:textId="7D495B48">
            <w:pPr>
              <w:pStyle w:val="Norm"/>
              <w:jc w:val="center"/>
              <w:rPr>
                <w:rStyle w:val="Field11"/>
                <w:rFonts w:ascii="Arial" w:hAnsi="Arial"/>
                <w:b/>
                <w:bCs/>
                <w:color w:val="auto"/>
              </w:rPr>
            </w:pPr>
            <w:r w:rsidRPr="0024493A">
              <w:rPr>
                <w:rFonts w:asciiTheme="minorBidi" w:hAnsiTheme="minorBidi" w:cstheme="minorBidi" w:hint="cs"/>
                <w:b/>
                <w:bCs/>
                <w:rtl/>
              </w:rPr>
              <w:t>ה</w:t>
            </w:r>
            <w:r w:rsidRPr="0024493A">
              <w:rPr>
                <w:rFonts w:cstheme="minorBidi" w:hint="cs"/>
                <w:b/>
                <w:bCs/>
                <w:rtl/>
              </w:rPr>
              <w:t>אם ה</w:t>
            </w:r>
            <w:r w:rsidRPr="0024493A">
              <w:rPr>
                <w:rFonts w:asciiTheme="minorBidi" w:hAnsiTheme="minorBidi" w:cstheme="minorBidi" w:hint="cs"/>
                <w:b/>
                <w:bCs/>
                <w:rtl/>
              </w:rPr>
              <w:t>תוכנית חדשה?</w:t>
            </w:r>
          </w:p>
        </w:tc>
        <w:tc>
          <w:tcPr>
            <w:tcW w:w="2038" w:type="pct"/>
            <w:shd w:val="clear" w:color="auto" w:fill="CCCCCC"/>
            <w:vAlign w:val="center"/>
          </w:tcPr>
          <w:p w:rsidR="0024493A" w:rsidRPr="0024493A" w:rsidP="0024493A" w14:paraId="003DC7EF" w14:textId="39077D1C">
            <w:pPr>
              <w:pStyle w:val="Norm"/>
              <w:jc w:val="center"/>
              <w:rPr>
                <w:rStyle w:val="Field11"/>
                <w:rFonts w:ascii="Arial" w:hAnsi="Arial"/>
                <w:b/>
                <w:bCs/>
                <w:color w:val="auto"/>
              </w:rPr>
            </w:pPr>
            <w:r w:rsidRPr="0024493A">
              <w:rPr>
                <w:rStyle w:val="Field11"/>
                <w:rFonts w:ascii="Arial" w:hAnsi="Arial"/>
                <w:b/>
                <w:bCs/>
                <w:color w:val="auto"/>
                <w:rtl/>
              </w:rPr>
              <w:t>סכום המענק שאושר לתוכנית זו</w:t>
            </w:r>
            <w:r w:rsidR="007A6D17">
              <w:rPr>
                <w:rStyle w:val="Field11"/>
                <w:rFonts w:ascii="Arial" w:hAnsi="Arial" w:hint="cs"/>
                <w:b/>
                <w:bCs/>
                <w:color w:val="auto"/>
                <w:rtl/>
              </w:rPr>
              <w:t xml:space="preserve"> </w:t>
            </w:r>
            <w:r w:rsidR="007A6D17">
              <w:rPr>
                <w:rStyle w:val="Field11"/>
                <w:rFonts w:hint="cs"/>
                <w:b/>
                <w:bCs/>
                <w:color w:val="auto"/>
                <w:rtl/>
              </w:rPr>
              <w:t>(₪)</w:t>
            </w:r>
          </w:p>
        </w:tc>
        <w:tc>
          <w:tcPr>
            <w:tcW w:w="2038" w:type="pct"/>
            <w:shd w:val="clear" w:color="auto" w:fill="CCCCCC"/>
            <w:vAlign w:val="center"/>
          </w:tcPr>
          <w:p w:rsidR="0024493A" w:rsidRPr="0024493A" w:rsidP="0024493A" w14:paraId="1C0332AB" w14:textId="0EB55A1B">
            <w:pPr>
              <w:pStyle w:val="Norm"/>
              <w:jc w:val="center"/>
              <w:rPr>
                <w:rStyle w:val="Field11"/>
                <w:rFonts w:ascii="Arial" w:hAnsi="Arial"/>
                <w:b/>
                <w:bCs/>
                <w:color w:val="auto"/>
              </w:rPr>
            </w:pPr>
            <w:r w:rsidRPr="0024493A">
              <w:rPr>
                <w:rStyle w:val="Field11"/>
                <w:rFonts w:ascii="Arial" w:hAnsi="Arial"/>
                <w:b/>
                <w:bCs/>
                <w:color w:val="auto"/>
                <w:rtl/>
              </w:rPr>
              <w:t>ניצול בפועל במסגרת תקופת פעילות ראשונה</w:t>
            </w:r>
            <w:r w:rsidR="007A6D17">
              <w:rPr>
                <w:rStyle w:val="Field11"/>
                <w:rFonts w:ascii="Arial" w:hAnsi="Arial" w:hint="cs"/>
                <w:b/>
                <w:bCs/>
                <w:color w:val="auto"/>
                <w:rtl/>
              </w:rPr>
              <w:t xml:space="preserve"> (₪)</w:t>
            </w:r>
          </w:p>
        </w:tc>
      </w:tr>
      <w:tr w14:paraId="7562CEC7" w14:textId="77777777" w:rsidTr="007A6D17">
        <w:tblPrEx>
          <w:tblW w:w="5000" w:type="pct"/>
          <w:jc w:val="center"/>
          <w:tblLayout w:type="fixed"/>
          <w:tblCellMar>
            <w:left w:w="0" w:type="dxa"/>
            <w:right w:w="0" w:type="dxa"/>
          </w:tblCellMar>
          <w:tblLook w:val="04A0"/>
        </w:tblPrEx>
        <w:trPr>
          <w:trHeight w:hRule="exact" w:val="283"/>
          <w:jc w:val="center"/>
        </w:trPr>
        <w:sdt>
          <w:sdtPr>
            <w:rPr>
              <w:rStyle w:val="Field11"/>
              <w:rtl/>
            </w:rPr>
            <w:id w:val="891313528"/>
            <w:lock w:val="sdtLocked"/>
            <w:placeholder>
              <w:docPart w:val="6DE5762F7E5549A7A83CFB83DBB99B79"/>
            </w:placeholder>
            <w:showingPlcHdr/>
            <w:dropDownList>
              <w:listItem w:value="כן" w:displayText="כן"/>
              <w:listItem w:value="לא" w:displayText="לא"/>
            </w:dropDownList>
          </w:sdtPr>
          <w:sdtEndPr>
            <w:rPr>
              <w:rStyle w:val="Field11"/>
            </w:rPr>
          </w:sdtEndPr>
          <w:sdtContent>
            <w:tc>
              <w:tcPr>
                <w:tcW w:w="925" w:type="pct"/>
                <w:shd w:val="clear" w:color="auto" w:fill="FFFFFF" w:themeFill="background1"/>
                <w:noWrap/>
                <w:tcMar>
                  <w:left w:w="0" w:type="dxa"/>
                  <w:right w:w="0" w:type="dxa"/>
                </w:tcMar>
                <w:vAlign w:val="center"/>
              </w:tcPr>
              <w:p w:rsidR="0024493A" w:rsidRPr="0024493A" w:rsidP="0024493A" w14:paraId="708F74CA" w14:textId="55AEC714">
                <w:pPr>
                  <w:pStyle w:val="Norm"/>
                  <w:jc w:val="center"/>
                  <w:rPr>
                    <w:rFonts w:asciiTheme="minorBidi" w:hAnsiTheme="minorBidi" w:cstheme="minorBidi"/>
                    <w:b/>
                    <w:bCs/>
                    <w:rtl/>
                  </w:rPr>
                </w:pPr>
                <w:permStart w:id="15" w:edGrp="everyone"/>
                <w:r w:rsidRPr="000A3D11">
                  <w:rPr>
                    <w:rStyle w:val="Field11"/>
                    <w:rFonts w:hint="cs"/>
                    <w:color w:val="A00000"/>
                    <w:sz w:val="18"/>
                    <w:szCs w:val="18"/>
                    <w:rtl/>
                  </w:rPr>
                  <w:t>בחר...</w:t>
                </w:r>
              </w:p>
            </w:tc>
          </w:sdtContent>
        </w:sdt>
        <w:sdt>
          <w:sdtPr>
            <w:rPr>
              <w:rStyle w:val="Field11"/>
              <w:rFonts w:ascii="Arial" w:hAnsi="Arial"/>
              <w:b/>
              <w:bCs/>
              <w:color w:val="auto"/>
              <w:rtl/>
            </w:rPr>
            <w:id w:val="1460539033"/>
            <w:lock w:val="sdtLocked"/>
            <w:placeholder>
              <w:docPart w:val="475B5EE9EE324C27B8CEC15EC4AE2D7F"/>
            </w:placeholder>
            <w:showingPlcHdr/>
            <w:comboBox>
              <w:listItem w:value="לא רלוונטי" w:displayText="לא רלוונטי"/>
            </w:comboBox>
          </w:sdtPr>
          <w:sdtEndPr>
            <w:rPr>
              <w:rStyle w:val="Field11"/>
            </w:rPr>
          </w:sdtEndPr>
          <w:sdtContent>
            <w:tc>
              <w:tcPr>
                <w:tcW w:w="2038" w:type="pct"/>
                <w:shd w:val="clear" w:color="auto" w:fill="FFFFFF" w:themeFill="background1"/>
                <w:vAlign w:val="center"/>
              </w:tcPr>
              <w:p w:rsidR="0024493A" w:rsidRPr="0024493A" w:rsidP="0024493A" w14:paraId="4A805C79" w14:textId="2AA2D03E">
                <w:pPr>
                  <w:pStyle w:val="Norm"/>
                  <w:jc w:val="center"/>
                  <w:rPr>
                    <w:rStyle w:val="Field11"/>
                    <w:rFonts w:ascii="Arial" w:hAnsi="Arial"/>
                    <w:b/>
                    <w:bCs/>
                    <w:color w:val="auto"/>
                    <w:rtl/>
                  </w:rPr>
                </w:pPr>
                <w:permEnd w:id="15"/>
                <w:permStart w:id="16" w:edGrp="everyone"/>
                <w:r w:rsidRPr="007A6D17">
                  <w:rPr>
                    <w:rStyle w:val="PlaceholderText"/>
                    <w:rFonts w:hint="cs"/>
                    <w:color w:val="A00000"/>
                    <w:sz w:val="18"/>
                    <w:szCs w:val="18"/>
                    <w:rtl/>
                  </w:rPr>
                  <w:t>בחר או הקלד</w:t>
                </w:r>
              </w:p>
            </w:tc>
          </w:sdtContent>
        </w:sdt>
        <w:sdt>
          <w:sdtPr>
            <w:rPr>
              <w:rStyle w:val="Field11"/>
              <w:rFonts w:ascii="Arial" w:hAnsi="Arial"/>
              <w:b/>
              <w:bCs/>
              <w:color w:val="auto"/>
              <w:rtl/>
            </w:rPr>
            <w:id w:val="-1991159464"/>
            <w:lock w:val="sdtLocked"/>
            <w:placeholder>
              <w:docPart w:val="29B1B7BE5E8648B9A9B6228680649998"/>
            </w:placeholder>
            <w:showingPlcHdr/>
            <w:comboBox>
              <w:listItem w:value="לא רלוונטי" w:displayText="לא רלוונטי"/>
            </w:comboBox>
          </w:sdtPr>
          <w:sdtEndPr>
            <w:rPr>
              <w:rStyle w:val="Field11"/>
            </w:rPr>
          </w:sdtEndPr>
          <w:sdtContent>
            <w:tc>
              <w:tcPr>
                <w:tcW w:w="2038" w:type="pct"/>
                <w:shd w:val="clear" w:color="auto" w:fill="FFFFFF" w:themeFill="background1"/>
                <w:vAlign w:val="center"/>
              </w:tcPr>
              <w:p w:rsidR="0024493A" w:rsidRPr="0024493A" w:rsidP="0024493A" w14:paraId="396867CC" w14:textId="0EDEFBD8">
                <w:pPr>
                  <w:pStyle w:val="Norm"/>
                  <w:jc w:val="center"/>
                  <w:rPr>
                    <w:rStyle w:val="Field11"/>
                    <w:rFonts w:ascii="Arial" w:hAnsi="Arial"/>
                    <w:b/>
                    <w:bCs/>
                    <w:color w:val="auto"/>
                    <w:rtl/>
                  </w:rPr>
                </w:pPr>
                <w:permEnd w:id="16"/>
                <w:permStart w:id="17" w:edGrp="everyone"/>
                <w:r w:rsidRPr="007A6D17">
                  <w:rPr>
                    <w:rStyle w:val="PlaceholderText"/>
                    <w:rFonts w:hint="cs"/>
                    <w:color w:val="A00000"/>
                    <w:sz w:val="18"/>
                    <w:szCs w:val="18"/>
                    <w:rtl/>
                  </w:rPr>
                  <w:t>בחר או הקלד</w:t>
                </w:r>
              </w:p>
            </w:tc>
          </w:sdtContent>
        </w:sdt>
      </w:tr>
    </w:tbl>
    <w:p w:rsidR="008507D2" w:rsidP="008507D2" w14:paraId="77B20783" w14:textId="70E3F93B">
      <w:pPr>
        <w:pStyle w:val="Norm"/>
        <w:rPr>
          <w:rtl/>
        </w:rPr>
      </w:pPr>
      <w:permEnd w:id="17"/>
    </w:p>
    <w:p w:rsidR="008507D2" w:rsidP="008507D2" w14:paraId="74DD4AE9" w14:textId="367DA56A">
      <w:pPr>
        <w:pStyle w:val="Heading2"/>
        <w:framePr w:wrap="notBeside"/>
        <w:rPr>
          <w:rtl/>
        </w:rPr>
      </w:pPr>
      <w:r w:rsidRPr="008507D2">
        <w:rPr>
          <w:rtl/>
        </w:rPr>
        <w:t xml:space="preserve">פרטי השותפים </w:t>
      </w:r>
      <w:r w:rsidR="00087859">
        <w:rPr>
          <w:rFonts w:hint="cs"/>
          <w:rtl/>
        </w:rPr>
        <w:t xml:space="preserve">המובילים </w:t>
      </w:r>
      <w:r w:rsidRPr="008507D2">
        <w:rPr>
          <w:rtl/>
        </w:rPr>
        <w:t>במיזם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4A754E54" w14:textId="77777777" w:rsidTr="005D4CD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224D67" w:rsidP="00224D67" w14:paraId="7C3510B2" w14:textId="26FC88EA">
            <w:pPr>
              <w:pStyle w:val="notesbullet"/>
              <w:rPr>
                <w:rtl/>
              </w:rPr>
            </w:pPr>
            <w:r>
              <w:rPr>
                <w:rtl/>
              </w:rPr>
              <w:t>במקרה של חברה – רשימת בעלי המניות</w:t>
            </w:r>
            <w:r w:rsidR="00087859">
              <w:rPr>
                <w:rFonts w:hint="cs"/>
                <w:rtl/>
              </w:rPr>
              <w:t>, אם יותר מ</w:t>
            </w:r>
            <w:r w:rsidR="0024493A">
              <w:rPr>
                <w:rFonts w:hint="cs"/>
                <w:rtl/>
              </w:rPr>
              <w:t>ארבעה</w:t>
            </w:r>
            <w:r w:rsidR="00087859">
              <w:rPr>
                <w:rFonts w:hint="cs"/>
                <w:rtl/>
              </w:rPr>
              <w:t>, יש לצרף רשימה מפורטת</w:t>
            </w:r>
          </w:p>
          <w:p w:rsidR="00224D67" w:rsidRPr="00A62871" w:rsidP="00224D67" w14:paraId="4E6D196D" w14:textId="1ACE7DFE">
            <w:pPr>
              <w:pStyle w:val="notesbullet"/>
              <w:rPr>
                <w:rtl/>
              </w:rPr>
            </w:pPr>
            <w:r>
              <w:rPr>
                <w:rtl/>
              </w:rPr>
              <w:t>לגבי כל אחד מהאנשים , יש לצרף קורות חיים + צילום ת.ז. כולל עמוד כתובת</w:t>
            </w:r>
          </w:p>
        </w:tc>
      </w:tr>
    </w:tbl>
    <w:p w:rsidR="008507D2" w:rsidRPr="00087859" w:rsidP="008507D2" w14:paraId="67F784B6" w14:textId="26E5B4AA">
      <w:pPr>
        <w:pStyle w:val="Norm"/>
        <w:rPr>
          <w:sz w:val="2"/>
          <w:szCs w:val="2"/>
          <w:rtl/>
          <w:lang w:eastAsia="he-IL"/>
        </w:rPr>
      </w:pPr>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220"/>
        <w:gridCol w:w="2414"/>
        <w:gridCol w:w="2414"/>
        <w:gridCol w:w="2414"/>
        <w:gridCol w:w="1305"/>
      </w:tblGrid>
      <w:tr w14:paraId="703E6173" w14:textId="77777777" w:rsidTr="00087859">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4"/>
          <w:jc w:val="center"/>
        </w:trPr>
        <w:tc>
          <w:tcPr>
            <w:tcW w:w="1031" w:type="pct"/>
            <w:shd w:val="clear" w:color="auto" w:fill="CCCCCC"/>
            <w:noWrap/>
            <w:tcMar>
              <w:left w:w="0" w:type="dxa"/>
              <w:right w:w="0" w:type="dxa"/>
            </w:tcMar>
          </w:tcPr>
          <w:p w:rsidR="00224D67" w:rsidRPr="00224D67" w:rsidP="00224D67" w14:paraId="54B30DC0" w14:textId="7250AC6D">
            <w:pPr>
              <w:pStyle w:val="Norm"/>
              <w:ind w:left="57"/>
              <w:jc w:val="center"/>
              <w:rPr>
                <w:rStyle w:val="Field11"/>
                <w:b/>
                <w:bCs/>
                <w:sz w:val="24"/>
                <w:szCs w:val="24"/>
                <w:rtl/>
              </w:rPr>
            </w:pPr>
            <w:r w:rsidRPr="00224D67">
              <w:rPr>
                <w:b/>
                <w:bCs/>
                <w:sz w:val="24"/>
                <w:szCs w:val="24"/>
                <w:rtl/>
              </w:rPr>
              <w:t>תפקיד</w:t>
            </w:r>
          </w:p>
        </w:tc>
        <w:tc>
          <w:tcPr>
            <w:tcW w:w="1121" w:type="pct"/>
            <w:shd w:val="clear" w:color="auto" w:fill="CCCCCC"/>
          </w:tcPr>
          <w:p w:rsidR="00224D67" w:rsidRPr="00224D67" w:rsidP="00224D67" w14:paraId="74236673" w14:textId="1BF3C6F0">
            <w:pPr>
              <w:pStyle w:val="Norm"/>
              <w:ind w:left="57"/>
              <w:jc w:val="center"/>
              <w:rPr>
                <w:rStyle w:val="Field11"/>
                <w:b/>
                <w:bCs/>
                <w:sz w:val="24"/>
                <w:szCs w:val="24"/>
                <w:rtl/>
              </w:rPr>
            </w:pPr>
            <w:r w:rsidRPr="00224D67">
              <w:rPr>
                <w:b/>
                <w:bCs/>
                <w:sz w:val="24"/>
                <w:szCs w:val="24"/>
                <w:rtl/>
              </w:rPr>
              <w:t>שם פרטי ומשפחה</w:t>
            </w:r>
          </w:p>
        </w:tc>
        <w:tc>
          <w:tcPr>
            <w:tcW w:w="1121" w:type="pct"/>
            <w:shd w:val="clear" w:color="auto" w:fill="CCCCCC"/>
          </w:tcPr>
          <w:p w:rsidR="00224D67" w:rsidRPr="00224D67" w:rsidP="00224D67" w14:paraId="0D1E329B" w14:textId="7223AA0B">
            <w:pPr>
              <w:pStyle w:val="Norm"/>
              <w:ind w:left="57"/>
              <w:jc w:val="center"/>
              <w:rPr>
                <w:rStyle w:val="Field11"/>
                <w:b/>
                <w:bCs/>
                <w:sz w:val="24"/>
                <w:szCs w:val="24"/>
                <w:rtl/>
              </w:rPr>
            </w:pPr>
            <w:r w:rsidRPr="00224D67">
              <w:rPr>
                <w:b/>
                <w:bCs/>
                <w:sz w:val="24"/>
                <w:szCs w:val="24"/>
                <w:rtl/>
              </w:rPr>
              <w:t>ת.ז.</w:t>
            </w:r>
          </w:p>
        </w:tc>
        <w:tc>
          <w:tcPr>
            <w:tcW w:w="1121" w:type="pct"/>
            <w:shd w:val="clear" w:color="auto" w:fill="CCCCCC"/>
          </w:tcPr>
          <w:p w:rsidR="00224D67" w:rsidRPr="00224D67" w:rsidP="00224D67" w14:paraId="5A881C47" w14:textId="5D3F656D">
            <w:pPr>
              <w:pStyle w:val="Norm"/>
              <w:ind w:left="57"/>
              <w:jc w:val="center"/>
              <w:rPr>
                <w:rStyle w:val="Field11"/>
                <w:b/>
                <w:bCs/>
                <w:sz w:val="24"/>
                <w:szCs w:val="24"/>
                <w:rtl/>
              </w:rPr>
            </w:pPr>
            <w:r w:rsidRPr="00224D67">
              <w:rPr>
                <w:b/>
                <w:bCs/>
                <w:sz w:val="24"/>
                <w:szCs w:val="24"/>
                <w:rtl/>
              </w:rPr>
              <w:t>טלפון</w:t>
            </w:r>
          </w:p>
        </w:tc>
        <w:tc>
          <w:tcPr>
            <w:tcW w:w="606" w:type="pct"/>
            <w:shd w:val="clear" w:color="auto" w:fill="CCCCCC"/>
          </w:tcPr>
          <w:p w:rsidR="00224D67" w:rsidRPr="00224D67" w:rsidP="00224D67" w14:paraId="15156131" w14:textId="652B6942">
            <w:pPr>
              <w:pStyle w:val="Norm"/>
              <w:jc w:val="center"/>
              <w:rPr>
                <w:rStyle w:val="Field11"/>
                <w:b/>
                <w:bCs/>
                <w:sz w:val="24"/>
                <w:szCs w:val="24"/>
                <w:rtl/>
              </w:rPr>
            </w:pPr>
            <w:r w:rsidRPr="00224D67">
              <w:rPr>
                <w:b/>
                <w:bCs/>
                <w:sz w:val="24"/>
                <w:szCs w:val="24"/>
              </w:rPr>
              <w:t>%</w:t>
            </w:r>
            <w:r>
              <w:rPr>
                <w:rFonts w:hint="cs"/>
                <w:b/>
                <w:bCs/>
                <w:sz w:val="24"/>
                <w:szCs w:val="24"/>
                <w:rtl/>
              </w:rPr>
              <w:t xml:space="preserve"> </w:t>
            </w:r>
            <w:r w:rsidRPr="00224D67">
              <w:rPr>
                <w:b/>
                <w:bCs/>
                <w:sz w:val="24"/>
                <w:szCs w:val="24"/>
                <w:rtl/>
              </w:rPr>
              <w:t>החזקות</w:t>
            </w:r>
          </w:p>
        </w:tc>
      </w:tr>
      <w:tr w14:paraId="11372737" w14:textId="77777777" w:rsidTr="00087859">
        <w:tblPrEx>
          <w:tblW w:w="5000" w:type="pct"/>
          <w:jc w:val="center"/>
          <w:tblLayout w:type="fixed"/>
          <w:tblCellMar>
            <w:left w:w="0" w:type="dxa"/>
            <w:right w:w="0" w:type="dxa"/>
          </w:tblCellMar>
          <w:tblLook w:val="04A0"/>
        </w:tblPrEx>
        <w:trPr>
          <w:trHeight w:hRule="exact" w:val="284"/>
          <w:jc w:val="center"/>
        </w:trPr>
        <w:tc>
          <w:tcPr>
            <w:tcW w:w="1031" w:type="pct"/>
            <w:shd w:val="clear" w:color="auto" w:fill="FFFFFF" w:themeFill="background1"/>
            <w:noWrap/>
            <w:tcMar>
              <w:left w:w="0" w:type="dxa"/>
              <w:right w:w="0" w:type="dxa"/>
            </w:tcMar>
            <w:vAlign w:val="center"/>
          </w:tcPr>
          <w:p w:rsidR="00224D67" w:rsidRPr="007A43D0" w:rsidP="00224D67" w14:paraId="1D713E84" w14:textId="762CA365">
            <w:pPr>
              <w:pStyle w:val="Norm"/>
              <w:ind w:left="57"/>
              <w:jc w:val="center"/>
              <w:rPr>
                <w:rStyle w:val="Field11"/>
                <w:rtl/>
              </w:rPr>
            </w:pPr>
            <w:permStart w:id="18" w:colFirst="1" w:colLast="1" w:edGrp="everyone"/>
            <w:permStart w:id="19" w:colFirst="2" w:colLast="2" w:edGrp="everyone"/>
            <w:permStart w:id="20" w:colFirst="3" w:colLast="3" w:edGrp="everyone"/>
            <w:permStart w:id="21" w:colFirst="4" w:colLast="4" w:edGrp="everyone"/>
            <w:permStart w:id="22" w:colFirst="0" w:colLast="0" w:edGrp="everyone"/>
            <w:r>
              <w:rPr>
                <w:rtl/>
              </w:rPr>
              <w:t>יזם מוביל</w:t>
            </w:r>
          </w:p>
        </w:tc>
        <w:tc>
          <w:tcPr>
            <w:tcW w:w="1121" w:type="pct"/>
            <w:shd w:val="clear" w:color="auto" w:fill="FFFFFF" w:themeFill="background1"/>
            <w:vAlign w:val="center"/>
          </w:tcPr>
          <w:p w:rsidR="00224D67" w:rsidRPr="007A43D0" w:rsidP="00224D67" w14:paraId="1C78142A" w14:textId="77777777">
            <w:pPr>
              <w:pStyle w:val="Norm"/>
              <w:ind w:left="57"/>
              <w:jc w:val="center"/>
              <w:rPr>
                <w:rStyle w:val="Field11"/>
                <w:rtl/>
              </w:rPr>
            </w:pPr>
          </w:p>
        </w:tc>
        <w:tc>
          <w:tcPr>
            <w:tcW w:w="1121" w:type="pct"/>
            <w:shd w:val="clear" w:color="auto" w:fill="FFFFFF" w:themeFill="background1"/>
            <w:vAlign w:val="center"/>
          </w:tcPr>
          <w:p w:rsidR="00224D67" w:rsidRPr="007A43D0" w:rsidP="00224D67" w14:paraId="45AA4A4D" w14:textId="77777777">
            <w:pPr>
              <w:pStyle w:val="Norm"/>
              <w:ind w:left="57"/>
              <w:jc w:val="center"/>
              <w:rPr>
                <w:rStyle w:val="Field11"/>
                <w:rtl/>
              </w:rPr>
            </w:pPr>
          </w:p>
        </w:tc>
        <w:tc>
          <w:tcPr>
            <w:tcW w:w="1121" w:type="pct"/>
            <w:shd w:val="clear" w:color="auto" w:fill="FFFFFF" w:themeFill="background1"/>
            <w:vAlign w:val="center"/>
          </w:tcPr>
          <w:p w:rsidR="00224D67" w:rsidRPr="007A43D0" w:rsidP="00224D67" w14:paraId="30F14AE8" w14:textId="77777777">
            <w:pPr>
              <w:pStyle w:val="Norm"/>
              <w:ind w:left="57"/>
              <w:jc w:val="center"/>
              <w:rPr>
                <w:rStyle w:val="Field11"/>
                <w:rtl/>
              </w:rPr>
            </w:pPr>
          </w:p>
        </w:tc>
        <w:tc>
          <w:tcPr>
            <w:tcW w:w="606" w:type="pct"/>
            <w:shd w:val="clear" w:color="auto" w:fill="FFFFFF" w:themeFill="background1"/>
            <w:vAlign w:val="center"/>
          </w:tcPr>
          <w:p w:rsidR="00224D67" w:rsidRPr="007A43D0" w:rsidP="00224D67" w14:paraId="3FBB584C" w14:textId="03F9B3BE">
            <w:pPr>
              <w:pStyle w:val="Norm"/>
              <w:ind w:left="57"/>
              <w:jc w:val="center"/>
              <w:rPr>
                <w:rStyle w:val="Field11"/>
                <w:rtl/>
              </w:rPr>
            </w:pPr>
          </w:p>
        </w:tc>
      </w:tr>
      <w:tr w14:paraId="4654F15B" w14:textId="77777777" w:rsidTr="00087859">
        <w:tblPrEx>
          <w:tblW w:w="5000" w:type="pct"/>
          <w:jc w:val="center"/>
          <w:tblLayout w:type="fixed"/>
          <w:tblCellMar>
            <w:left w:w="0" w:type="dxa"/>
            <w:right w:w="0" w:type="dxa"/>
          </w:tblCellMar>
          <w:tblLook w:val="04A0"/>
        </w:tblPrEx>
        <w:trPr>
          <w:trHeight w:hRule="exact" w:val="284"/>
          <w:jc w:val="center"/>
        </w:trPr>
        <w:tc>
          <w:tcPr>
            <w:tcW w:w="1031" w:type="pct"/>
            <w:shd w:val="clear" w:color="auto" w:fill="FFFFFF" w:themeFill="background1"/>
            <w:noWrap/>
            <w:tcMar>
              <w:left w:w="0" w:type="dxa"/>
              <w:right w:w="0" w:type="dxa"/>
            </w:tcMar>
            <w:vAlign w:val="center"/>
          </w:tcPr>
          <w:p w:rsidR="00087859" w:rsidP="00224D67" w14:paraId="782EE780" w14:textId="77777777">
            <w:pPr>
              <w:pStyle w:val="Norm"/>
              <w:ind w:left="57"/>
              <w:jc w:val="center"/>
              <w:rPr>
                <w:rtl/>
              </w:rPr>
            </w:pPr>
            <w:permStart w:id="23" w:colFirst="0" w:colLast="0" w:edGrp="everyone"/>
            <w:permStart w:id="24" w:colFirst="1" w:colLast="1" w:edGrp="everyone"/>
            <w:permStart w:id="25" w:colFirst="2" w:colLast="2" w:edGrp="everyone"/>
            <w:permStart w:id="26" w:colFirst="3" w:colLast="3" w:edGrp="everyone"/>
            <w:permStart w:id="27" w:colFirst="4" w:colLast="4" w:edGrp="everyone"/>
            <w:permEnd w:id="18"/>
            <w:permEnd w:id="19"/>
            <w:permEnd w:id="20"/>
            <w:permEnd w:id="21"/>
            <w:permEnd w:id="22"/>
          </w:p>
        </w:tc>
        <w:tc>
          <w:tcPr>
            <w:tcW w:w="1121" w:type="pct"/>
            <w:shd w:val="clear" w:color="auto" w:fill="FFFFFF" w:themeFill="background1"/>
            <w:vAlign w:val="center"/>
          </w:tcPr>
          <w:p w:rsidR="00087859" w:rsidRPr="007A43D0" w:rsidP="00224D67" w14:paraId="3A741788" w14:textId="77777777">
            <w:pPr>
              <w:pStyle w:val="Norm"/>
              <w:ind w:left="57"/>
              <w:jc w:val="center"/>
              <w:rPr>
                <w:rStyle w:val="Field11"/>
                <w:rtl/>
              </w:rPr>
            </w:pPr>
          </w:p>
        </w:tc>
        <w:tc>
          <w:tcPr>
            <w:tcW w:w="1121" w:type="pct"/>
            <w:shd w:val="clear" w:color="auto" w:fill="FFFFFF" w:themeFill="background1"/>
            <w:vAlign w:val="center"/>
          </w:tcPr>
          <w:p w:rsidR="00087859" w:rsidRPr="007A43D0" w:rsidP="00224D67" w14:paraId="12B783F7" w14:textId="77777777">
            <w:pPr>
              <w:pStyle w:val="Norm"/>
              <w:ind w:left="57"/>
              <w:jc w:val="center"/>
              <w:rPr>
                <w:rStyle w:val="Field11"/>
                <w:rtl/>
              </w:rPr>
            </w:pPr>
          </w:p>
        </w:tc>
        <w:tc>
          <w:tcPr>
            <w:tcW w:w="1121" w:type="pct"/>
            <w:shd w:val="clear" w:color="auto" w:fill="FFFFFF" w:themeFill="background1"/>
            <w:vAlign w:val="center"/>
          </w:tcPr>
          <w:p w:rsidR="00087859" w:rsidRPr="007A43D0" w:rsidP="00224D67" w14:paraId="254E601E" w14:textId="77777777">
            <w:pPr>
              <w:pStyle w:val="Norm"/>
              <w:ind w:left="57"/>
              <w:jc w:val="center"/>
              <w:rPr>
                <w:rStyle w:val="Field11"/>
                <w:rtl/>
              </w:rPr>
            </w:pPr>
          </w:p>
        </w:tc>
        <w:tc>
          <w:tcPr>
            <w:tcW w:w="606" w:type="pct"/>
            <w:shd w:val="clear" w:color="auto" w:fill="FFFFFF" w:themeFill="background1"/>
            <w:vAlign w:val="center"/>
          </w:tcPr>
          <w:p w:rsidR="00087859" w:rsidRPr="007A43D0" w:rsidP="00224D67" w14:paraId="4ACA1A04" w14:textId="77777777">
            <w:pPr>
              <w:pStyle w:val="Norm"/>
              <w:ind w:left="57"/>
              <w:jc w:val="center"/>
              <w:rPr>
                <w:rStyle w:val="Field11"/>
                <w:rtl/>
              </w:rPr>
            </w:pPr>
          </w:p>
        </w:tc>
      </w:tr>
      <w:tr w14:paraId="15C39F06" w14:textId="77777777" w:rsidTr="00087859">
        <w:tblPrEx>
          <w:tblW w:w="5000" w:type="pct"/>
          <w:jc w:val="center"/>
          <w:tblLayout w:type="fixed"/>
          <w:tblCellMar>
            <w:left w:w="0" w:type="dxa"/>
            <w:right w:w="0" w:type="dxa"/>
          </w:tblCellMar>
          <w:tblLook w:val="04A0"/>
        </w:tblPrEx>
        <w:trPr>
          <w:trHeight w:hRule="exact" w:val="284"/>
          <w:jc w:val="center"/>
        </w:trPr>
        <w:tc>
          <w:tcPr>
            <w:tcW w:w="1031" w:type="pct"/>
            <w:shd w:val="clear" w:color="auto" w:fill="FFFFFF" w:themeFill="background1"/>
            <w:noWrap/>
            <w:tcMar>
              <w:left w:w="0" w:type="dxa"/>
              <w:right w:w="0" w:type="dxa"/>
            </w:tcMar>
            <w:vAlign w:val="center"/>
          </w:tcPr>
          <w:p w:rsidR="00087859" w:rsidP="00224D67" w14:paraId="27A47419" w14:textId="77777777">
            <w:pPr>
              <w:pStyle w:val="Norm"/>
              <w:ind w:left="57"/>
              <w:jc w:val="center"/>
              <w:rPr>
                <w:rtl/>
              </w:rPr>
            </w:pPr>
            <w:permStart w:id="28" w:colFirst="0" w:colLast="0" w:edGrp="everyone"/>
            <w:permStart w:id="29" w:colFirst="1" w:colLast="1" w:edGrp="everyone"/>
            <w:permStart w:id="30" w:colFirst="2" w:colLast="2" w:edGrp="everyone"/>
            <w:permStart w:id="31" w:colFirst="3" w:colLast="3" w:edGrp="everyone"/>
            <w:permStart w:id="32" w:colFirst="4" w:colLast="4" w:edGrp="everyone"/>
            <w:permEnd w:id="23"/>
            <w:permEnd w:id="24"/>
            <w:permEnd w:id="25"/>
            <w:permEnd w:id="26"/>
            <w:permEnd w:id="27"/>
          </w:p>
        </w:tc>
        <w:tc>
          <w:tcPr>
            <w:tcW w:w="1121" w:type="pct"/>
            <w:shd w:val="clear" w:color="auto" w:fill="FFFFFF" w:themeFill="background1"/>
            <w:vAlign w:val="center"/>
          </w:tcPr>
          <w:p w:rsidR="00087859" w:rsidRPr="007A43D0" w:rsidP="00224D67" w14:paraId="6B06A0AC" w14:textId="77777777">
            <w:pPr>
              <w:pStyle w:val="Norm"/>
              <w:ind w:left="57"/>
              <w:jc w:val="center"/>
              <w:rPr>
                <w:rStyle w:val="Field11"/>
                <w:rtl/>
              </w:rPr>
            </w:pPr>
          </w:p>
        </w:tc>
        <w:tc>
          <w:tcPr>
            <w:tcW w:w="1121" w:type="pct"/>
            <w:shd w:val="clear" w:color="auto" w:fill="FFFFFF" w:themeFill="background1"/>
            <w:vAlign w:val="center"/>
          </w:tcPr>
          <w:p w:rsidR="00087859" w:rsidRPr="007A43D0" w:rsidP="00224D67" w14:paraId="784ECC29" w14:textId="77777777">
            <w:pPr>
              <w:pStyle w:val="Norm"/>
              <w:ind w:left="57"/>
              <w:jc w:val="center"/>
              <w:rPr>
                <w:rStyle w:val="Field11"/>
                <w:rtl/>
              </w:rPr>
            </w:pPr>
          </w:p>
        </w:tc>
        <w:tc>
          <w:tcPr>
            <w:tcW w:w="1121" w:type="pct"/>
            <w:shd w:val="clear" w:color="auto" w:fill="FFFFFF" w:themeFill="background1"/>
            <w:vAlign w:val="center"/>
          </w:tcPr>
          <w:p w:rsidR="00087859" w:rsidRPr="007A43D0" w:rsidP="00224D67" w14:paraId="01FB2D78" w14:textId="77777777">
            <w:pPr>
              <w:pStyle w:val="Norm"/>
              <w:ind w:left="57"/>
              <w:jc w:val="center"/>
              <w:rPr>
                <w:rStyle w:val="Field11"/>
                <w:rtl/>
              </w:rPr>
            </w:pPr>
          </w:p>
        </w:tc>
        <w:tc>
          <w:tcPr>
            <w:tcW w:w="606" w:type="pct"/>
            <w:shd w:val="clear" w:color="auto" w:fill="FFFFFF" w:themeFill="background1"/>
            <w:vAlign w:val="center"/>
          </w:tcPr>
          <w:p w:rsidR="00087859" w:rsidRPr="007A43D0" w:rsidP="00224D67" w14:paraId="1C0C0FB7" w14:textId="77777777">
            <w:pPr>
              <w:pStyle w:val="Norm"/>
              <w:ind w:left="57"/>
              <w:jc w:val="center"/>
              <w:rPr>
                <w:rStyle w:val="Field11"/>
                <w:rtl/>
              </w:rPr>
            </w:pPr>
          </w:p>
        </w:tc>
      </w:tr>
      <w:tr w14:paraId="3D1C7179" w14:textId="77777777" w:rsidTr="00087859">
        <w:tblPrEx>
          <w:tblW w:w="5000" w:type="pct"/>
          <w:jc w:val="center"/>
          <w:tblLayout w:type="fixed"/>
          <w:tblCellMar>
            <w:left w:w="0" w:type="dxa"/>
            <w:right w:w="0" w:type="dxa"/>
          </w:tblCellMar>
          <w:tblLook w:val="04A0"/>
        </w:tblPrEx>
        <w:trPr>
          <w:trHeight w:hRule="exact" w:val="284"/>
          <w:jc w:val="center"/>
        </w:trPr>
        <w:tc>
          <w:tcPr>
            <w:tcW w:w="1031" w:type="pct"/>
            <w:shd w:val="clear" w:color="auto" w:fill="FFFFFF" w:themeFill="background1"/>
            <w:noWrap/>
            <w:tcMar>
              <w:left w:w="0" w:type="dxa"/>
              <w:right w:w="0" w:type="dxa"/>
            </w:tcMar>
            <w:vAlign w:val="center"/>
          </w:tcPr>
          <w:p w:rsidR="00087859" w:rsidP="00224D67" w14:paraId="427D2CD7" w14:textId="77777777">
            <w:pPr>
              <w:pStyle w:val="Norm"/>
              <w:ind w:left="57"/>
              <w:jc w:val="center"/>
              <w:rPr>
                <w:rtl/>
              </w:rPr>
            </w:pPr>
            <w:permStart w:id="33" w:colFirst="0" w:colLast="0" w:edGrp="everyone"/>
            <w:permStart w:id="34" w:colFirst="1" w:colLast="1" w:edGrp="everyone"/>
            <w:permStart w:id="35" w:colFirst="2" w:colLast="2" w:edGrp="everyone"/>
            <w:permStart w:id="36" w:colFirst="3" w:colLast="3" w:edGrp="everyone"/>
            <w:permStart w:id="37" w:colFirst="4" w:colLast="4" w:edGrp="everyone"/>
            <w:permEnd w:id="28"/>
            <w:permEnd w:id="29"/>
            <w:permEnd w:id="30"/>
            <w:permEnd w:id="31"/>
            <w:permEnd w:id="32"/>
          </w:p>
        </w:tc>
        <w:tc>
          <w:tcPr>
            <w:tcW w:w="1121" w:type="pct"/>
            <w:shd w:val="clear" w:color="auto" w:fill="FFFFFF" w:themeFill="background1"/>
            <w:vAlign w:val="center"/>
          </w:tcPr>
          <w:p w:rsidR="00087859" w:rsidRPr="007A43D0" w:rsidP="00224D67" w14:paraId="572E1AFB" w14:textId="77777777">
            <w:pPr>
              <w:pStyle w:val="Norm"/>
              <w:ind w:left="57"/>
              <w:jc w:val="center"/>
              <w:rPr>
                <w:rStyle w:val="Field11"/>
                <w:rtl/>
              </w:rPr>
            </w:pPr>
          </w:p>
        </w:tc>
        <w:tc>
          <w:tcPr>
            <w:tcW w:w="1121" w:type="pct"/>
            <w:shd w:val="clear" w:color="auto" w:fill="FFFFFF" w:themeFill="background1"/>
            <w:vAlign w:val="center"/>
          </w:tcPr>
          <w:p w:rsidR="00087859" w:rsidRPr="007A43D0" w:rsidP="00224D67" w14:paraId="1ECDF816" w14:textId="77777777">
            <w:pPr>
              <w:pStyle w:val="Norm"/>
              <w:ind w:left="57"/>
              <w:jc w:val="center"/>
              <w:rPr>
                <w:rStyle w:val="Field11"/>
                <w:rtl/>
              </w:rPr>
            </w:pPr>
          </w:p>
        </w:tc>
        <w:tc>
          <w:tcPr>
            <w:tcW w:w="1121" w:type="pct"/>
            <w:shd w:val="clear" w:color="auto" w:fill="FFFFFF" w:themeFill="background1"/>
            <w:vAlign w:val="center"/>
          </w:tcPr>
          <w:p w:rsidR="00087859" w:rsidRPr="007A43D0" w:rsidP="00224D67" w14:paraId="5EB322DB" w14:textId="77777777">
            <w:pPr>
              <w:pStyle w:val="Norm"/>
              <w:ind w:left="57"/>
              <w:jc w:val="center"/>
              <w:rPr>
                <w:rStyle w:val="Field11"/>
                <w:rtl/>
              </w:rPr>
            </w:pPr>
          </w:p>
        </w:tc>
        <w:tc>
          <w:tcPr>
            <w:tcW w:w="606" w:type="pct"/>
            <w:shd w:val="clear" w:color="auto" w:fill="FFFFFF" w:themeFill="background1"/>
            <w:vAlign w:val="center"/>
          </w:tcPr>
          <w:p w:rsidR="00087859" w:rsidRPr="007A43D0" w:rsidP="00224D67" w14:paraId="194D149C" w14:textId="77777777">
            <w:pPr>
              <w:pStyle w:val="Norm"/>
              <w:ind w:left="57"/>
              <w:jc w:val="center"/>
              <w:rPr>
                <w:rStyle w:val="Field11"/>
                <w:rtl/>
              </w:rPr>
            </w:pPr>
          </w:p>
        </w:tc>
      </w:tr>
    </w:tbl>
    <w:p w:rsidR="00224D67" w:rsidRPr="00224D67" w14:paraId="11E289BF" w14:textId="77777777">
      <w:pPr>
        <w:rPr>
          <w:sz w:val="2"/>
          <w:szCs w:val="2"/>
        </w:rPr>
      </w:pPr>
      <w:permEnd w:id="33"/>
      <w:permEnd w:id="34"/>
      <w:permEnd w:id="35"/>
      <w:permEnd w:id="36"/>
      <w:permEnd w:id="37"/>
    </w:p>
    <w:p w:rsidR="008507D2" w:rsidP="008507D2" w14:paraId="6D738C71" w14:textId="3FA80433">
      <w:pPr>
        <w:pStyle w:val="Norm"/>
        <w:rPr>
          <w:rtl/>
        </w:rPr>
      </w:pPr>
    </w:p>
    <w:p w:rsidR="00087859" w:rsidP="003845E1" w14:paraId="6CA6242C" w14:textId="6291B29E">
      <w:pPr>
        <w:pStyle w:val="Heading2"/>
        <w:framePr w:wrap="notBeside"/>
        <w:rPr>
          <w:rtl/>
        </w:rPr>
      </w:pPr>
      <w:r w:rsidRPr="00087859">
        <w:rPr>
          <w:rtl/>
        </w:rPr>
        <w:t>התקציב והמענק המבוקשים</w:t>
      </w:r>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691"/>
        <w:gridCol w:w="2692"/>
        <w:gridCol w:w="2692"/>
        <w:gridCol w:w="2692"/>
      </w:tblGrid>
      <w:tr w14:paraId="3CFBF2C3" w14:textId="77777777" w:rsidTr="007A6D1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567"/>
          <w:jc w:val="center"/>
        </w:trPr>
        <w:tc>
          <w:tcPr>
            <w:tcW w:w="1250" w:type="pct"/>
            <w:shd w:val="clear" w:color="auto" w:fill="CCCCCC"/>
            <w:noWrap/>
            <w:tcMar>
              <w:left w:w="0" w:type="dxa"/>
              <w:right w:w="0" w:type="dxa"/>
            </w:tcMar>
            <w:vAlign w:val="center"/>
          </w:tcPr>
          <w:p w:rsidR="00087859" w:rsidRPr="00087859" w:rsidP="00087859" w14:paraId="3218E2BB" w14:textId="2C511BB6">
            <w:pPr>
              <w:pStyle w:val="Norm"/>
              <w:jc w:val="center"/>
              <w:rPr>
                <w:rStyle w:val="Field11"/>
                <w:b/>
                <w:bCs/>
                <w:sz w:val="24"/>
                <w:szCs w:val="24"/>
                <w:rtl/>
              </w:rPr>
            </w:pPr>
            <w:r w:rsidRPr="00087859">
              <w:rPr>
                <w:b/>
                <w:bCs/>
                <w:sz w:val="24"/>
                <w:szCs w:val="24"/>
                <w:rtl/>
              </w:rPr>
              <w:t>תקציב מבוקש (₪)</w:t>
            </w:r>
          </w:p>
        </w:tc>
        <w:tc>
          <w:tcPr>
            <w:tcW w:w="1250" w:type="pct"/>
            <w:shd w:val="clear" w:color="auto" w:fill="CCCCCC"/>
            <w:vAlign w:val="center"/>
          </w:tcPr>
          <w:p w:rsidR="00087859" w:rsidRPr="00087859" w:rsidP="00087859" w14:paraId="6384CBC5" w14:textId="05A4793E">
            <w:pPr>
              <w:pStyle w:val="Norm"/>
              <w:ind w:left="57"/>
              <w:jc w:val="center"/>
              <w:rPr>
                <w:b/>
                <w:bCs/>
                <w:sz w:val="24"/>
                <w:szCs w:val="24"/>
                <w:rtl/>
              </w:rPr>
            </w:pPr>
            <w:r w:rsidRPr="00087859">
              <w:rPr>
                <w:b/>
                <w:bCs/>
                <w:sz w:val="24"/>
                <w:szCs w:val="24"/>
                <w:rtl/>
              </w:rPr>
              <w:t>שנות הת</w:t>
            </w:r>
            <w:r>
              <w:rPr>
                <w:rFonts w:hint="cs"/>
                <w:b/>
                <w:bCs/>
                <w:sz w:val="24"/>
                <w:szCs w:val="24"/>
                <w:rtl/>
              </w:rPr>
              <w:t>ו</w:t>
            </w:r>
            <w:r w:rsidRPr="00087859">
              <w:rPr>
                <w:b/>
                <w:bCs/>
                <w:sz w:val="24"/>
                <w:szCs w:val="24"/>
                <w:rtl/>
              </w:rPr>
              <w:t>כנית</w:t>
            </w:r>
          </w:p>
          <w:p w:rsidR="00087859" w:rsidRPr="00087859" w:rsidP="00087859" w14:paraId="7FBEE52A" w14:textId="788A34CE">
            <w:pPr>
              <w:pStyle w:val="Norm"/>
              <w:ind w:left="57"/>
              <w:jc w:val="center"/>
              <w:rPr>
                <w:rStyle w:val="Field11"/>
                <w:sz w:val="24"/>
                <w:szCs w:val="24"/>
                <w:rtl/>
              </w:rPr>
            </w:pPr>
            <w:r w:rsidRPr="00087859">
              <w:rPr>
                <w:sz w:val="20"/>
                <w:szCs w:val="20"/>
                <w:rtl/>
              </w:rPr>
              <w:t>(רלוונטי לבקשת תוספת)</w:t>
            </w:r>
          </w:p>
        </w:tc>
        <w:tc>
          <w:tcPr>
            <w:tcW w:w="1250" w:type="pct"/>
            <w:shd w:val="clear" w:color="auto" w:fill="CCCCCC"/>
            <w:vAlign w:val="center"/>
          </w:tcPr>
          <w:p w:rsidR="00087859" w:rsidRPr="00087859" w:rsidP="00087859" w14:paraId="768EE1E9" w14:textId="77777777">
            <w:pPr>
              <w:pStyle w:val="Norm"/>
              <w:ind w:left="57"/>
              <w:jc w:val="center"/>
              <w:rPr>
                <w:b/>
                <w:bCs/>
                <w:sz w:val="24"/>
                <w:szCs w:val="24"/>
                <w:rtl/>
              </w:rPr>
            </w:pPr>
            <w:r w:rsidRPr="00087859">
              <w:rPr>
                <w:b/>
                <w:bCs/>
                <w:sz w:val="24"/>
                <w:szCs w:val="24"/>
                <w:rtl/>
              </w:rPr>
              <w:t>שנת התיק</w:t>
            </w:r>
          </w:p>
          <w:p w:rsidR="00087859" w:rsidRPr="00087859" w:rsidP="00087859" w14:paraId="6444177A" w14:textId="627DA021">
            <w:pPr>
              <w:pStyle w:val="Norm"/>
              <w:ind w:left="57"/>
              <w:jc w:val="center"/>
              <w:rPr>
                <w:rStyle w:val="Field11"/>
                <w:sz w:val="24"/>
                <w:szCs w:val="24"/>
                <w:rtl/>
              </w:rPr>
            </w:pPr>
            <w:r w:rsidRPr="00087859">
              <w:rPr>
                <w:sz w:val="20"/>
                <w:szCs w:val="20"/>
                <w:rtl/>
              </w:rPr>
              <w:t>(רלוונטי לבקשת תוספת)</w:t>
            </w:r>
          </w:p>
        </w:tc>
        <w:tc>
          <w:tcPr>
            <w:tcW w:w="1250" w:type="pct"/>
            <w:shd w:val="clear" w:color="auto" w:fill="CCCCCC"/>
            <w:vAlign w:val="center"/>
          </w:tcPr>
          <w:p w:rsidR="00087859" w:rsidRPr="00087859" w:rsidP="00087859" w14:paraId="23458494" w14:textId="1FE30C4B">
            <w:pPr>
              <w:pStyle w:val="Norm"/>
              <w:jc w:val="center"/>
              <w:rPr>
                <w:rStyle w:val="Field11"/>
                <w:b/>
                <w:bCs/>
                <w:sz w:val="24"/>
                <w:szCs w:val="24"/>
                <w:rtl/>
              </w:rPr>
            </w:pPr>
            <w:r w:rsidRPr="00087859">
              <w:rPr>
                <w:b/>
                <w:bCs/>
                <w:rtl/>
              </w:rPr>
              <w:t>מועד התחלה מבוקש</w:t>
            </w:r>
          </w:p>
        </w:tc>
      </w:tr>
      <w:tr w14:paraId="5CD30F26" w14:textId="77777777" w:rsidTr="00F139BD">
        <w:tblPrEx>
          <w:tblW w:w="5000" w:type="pct"/>
          <w:jc w:val="center"/>
          <w:tblLayout w:type="fixed"/>
          <w:tblCellMar>
            <w:left w:w="0" w:type="dxa"/>
            <w:right w:w="0" w:type="dxa"/>
          </w:tblCellMar>
          <w:tblLook w:val="04A0"/>
        </w:tblPrEx>
        <w:trPr>
          <w:trHeight w:hRule="exact" w:val="283"/>
          <w:jc w:val="center"/>
        </w:trPr>
        <w:tc>
          <w:tcPr>
            <w:tcW w:w="1250" w:type="pct"/>
            <w:shd w:val="clear" w:color="auto" w:fill="FFFFFF" w:themeFill="background1"/>
            <w:noWrap/>
            <w:tcMar>
              <w:left w:w="0" w:type="dxa"/>
              <w:right w:w="0" w:type="dxa"/>
            </w:tcMar>
            <w:vAlign w:val="center"/>
          </w:tcPr>
          <w:sdt>
            <w:sdtPr>
              <w:rPr>
                <w:rStyle w:val="Field11"/>
                <w:rFonts w:hint="cs"/>
                <w:rtl/>
              </w:rPr>
              <w:alias w:val="תקציב מבוקש"/>
              <w:tag w:val="taktzive_mevukash"/>
              <w:id w:val="-1853719445"/>
              <w:lock w:val="sdtLocked"/>
              <w:placeholder>
                <w:docPart w:val="CD57DA4D1EAC4998B138DD502D06257B"/>
              </w:placeholder>
              <w:showingPlcHdr/>
              <w:text/>
            </w:sdtPr>
            <w:sdtEndPr>
              <w:rPr>
                <w:rStyle w:val="DefaultParagraphFont"/>
                <w:rFonts w:ascii="Arial" w:hAnsi="Arial"/>
                <w:color w:val="auto"/>
              </w:rPr>
            </w:sdtEndPr>
            <w:sdtContent>
              <w:p w:rsidR="00B54547" w:rsidRPr="00087859" w:rsidP="00B54547" w14:paraId="289D0A3E" w14:textId="40A40808">
                <w:pPr>
                  <w:pStyle w:val="Norm"/>
                  <w:ind w:left="57"/>
                  <w:jc w:val="center"/>
                  <w:rPr>
                    <w:rStyle w:val="Field11"/>
                    <w:b/>
                    <w:bCs/>
                    <w:rtl/>
                  </w:rPr>
                </w:pPr>
                <w:permStart w:id="38" w:edGrp="everyone"/>
                <w:r w:rsidRPr="00F139BD">
                  <w:rPr>
                    <w:rStyle w:val="PlaceholderText"/>
                    <w:rFonts w:eastAsiaTheme="minorEastAsia"/>
                    <w:color w:val="A00000"/>
                    <w:sz w:val="18"/>
                    <w:szCs w:val="18"/>
                    <w:rtl/>
                  </w:rPr>
                  <w:t>תקציב מבוקש בתיק ₪...</w:t>
                </w:r>
              </w:p>
            </w:sdtContent>
          </w:sdt>
        </w:tc>
        <w:tc>
          <w:tcPr>
            <w:tcW w:w="1250" w:type="pct"/>
            <w:shd w:val="clear" w:color="auto" w:fill="FFFFFF" w:themeFill="background1"/>
            <w:vAlign w:val="center"/>
          </w:tcPr>
          <w:sdt>
            <w:sdtPr>
              <w:rPr>
                <w:rStyle w:val="Field11"/>
                <w:rFonts w:hint="cs"/>
                <w:rtl/>
              </w:rPr>
              <w:alias w:val="שנות התכנית"/>
              <w:tag w:val="shnot_hatochnit"/>
              <w:id w:val="-834447098"/>
              <w:lock w:val="sdtLocked"/>
              <w:placeholder>
                <w:docPart w:val="9DC6C499F8F3423AAD6025D29B78C0B8"/>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listItem w:value="11" w:displayText="11"/>
                <w:listItem w:value="12" w:displayText="12"/>
              </w:dropDownList>
            </w:sdtPr>
            <w:sdtEndPr>
              <w:rPr>
                <w:rStyle w:val="DefaultParagraphFont"/>
                <w:rFonts w:ascii="Arial" w:hAnsi="Arial"/>
                <w:color w:val="auto"/>
              </w:rPr>
            </w:sdtEndPr>
            <w:sdtContent>
              <w:p w:rsidR="00B54547" w:rsidRPr="00087859" w:rsidP="00B54547" w14:paraId="2B9EB97A" w14:textId="4A5BBD49">
                <w:pPr>
                  <w:pStyle w:val="Norm"/>
                  <w:ind w:left="57"/>
                  <w:jc w:val="center"/>
                  <w:rPr>
                    <w:rStyle w:val="Field11"/>
                    <w:b/>
                    <w:bCs/>
                    <w:rtl/>
                  </w:rPr>
                </w:pPr>
                <w:permEnd w:id="38"/>
                <w:permStart w:id="39" w:edGrp="everyone"/>
                <w:r w:rsidRPr="00F139BD">
                  <w:rPr>
                    <w:rFonts w:hint="cs"/>
                    <w:color w:val="A00000"/>
                    <w:sz w:val="18"/>
                    <w:szCs w:val="18"/>
                    <w:rtl/>
                  </w:rPr>
                  <w:t>שנות התכנית...</w:t>
                </w:r>
              </w:p>
            </w:sdtContent>
          </w:sdt>
        </w:tc>
        <w:tc>
          <w:tcPr>
            <w:tcW w:w="1250" w:type="pct"/>
            <w:shd w:val="clear" w:color="auto" w:fill="FFFFFF" w:themeFill="background1"/>
            <w:vAlign w:val="center"/>
          </w:tcPr>
          <w:sdt>
            <w:sdtPr>
              <w:rPr>
                <w:rStyle w:val="Field11"/>
                <w:rFonts w:hint="cs"/>
                <w:rtl/>
              </w:rPr>
              <w:alias w:val="שנת התיק"/>
              <w:tag w:val="shnat_hatik"/>
              <w:id w:val="-1510210412"/>
              <w:lock w:val="sdtLocked"/>
              <w:placeholder>
                <w:docPart w:val="9451FBEC3EFC4F85B19010D7BE28194D"/>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listItem w:value="11" w:displayText="11"/>
                <w:listItem w:value="12" w:displayText="12"/>
              </w:dropDownList>
            </w:sdtPr>
            <w:sdtEndPr>
              <w:rPr>
                <w:rStyle w:val="DefaultParagraphFont"/>
                <w:rFonts w:ascii="Arial" w:hAnsi="Arial"/>
                <w:color w:val="auto"/>
              </w:rPr>
            </w:sdtEndPr>
            <w:sdtContent>
              <w:p w:rsidR="00B54547" w:rsidRPr="00087859" w:rsidP="00B54547" w14:paraId="0704CFB4" w14:textId="4F7F7170">
                <w:pPr>
                  <w:pStyle w:val="Norm"/>
                  <w:ind w:left="57"/>
                  <w:jc w:val="center"/>
                  <w:rPr>
                    <w:rStyle w:val="Field11"/>
                    <w:b/>
                    <w:bCs/>
                    <w:rtl/>
                  </w:rPr>
                </w:pPr>
                <w:permEnd w:id="39"/>
                <w:permStart w:id="40" w:edGrp="everyone"/>
                <w:r w:rsidRPr="00F139BD">
                  <w:rPr>
                    <w:rFonts w:hint="cs"/>
                    <w:color w:val="A00000"/>
                    <w:sz w:val="18"/>
                    <w:szCs w:val="18"/>
                    <w:rtl/>
                  </w:rPr>
                  <w:t>שנת התיק...</w:t>
                </w:r>
              </w:p>
            </w:sdtContent>
          </w:sdt>
        </w:tc>
        <w:tc>
          <w:tcPr>
            <w:tcW w:w="1250" w:type="pct"/>
            <w:shd w:val="clear" w:color="auto" w:fill="FFFFFF" w:themeFill="background1"/>
            <w:vAlign w:val="center"/>
          </w:tcPr>
          <w:sdt>
            <w:sdtPr>
              <w:rPr>
                <w:rStyle w:val="Field11"/>
                <w:rFonts w:hint="cs"/>
                <w:rtl/>
              </w:rPr>
              <w:alias w:val="מועד התחלה מבוקש"/>
              <w:tag w:val="moed_hatchala"/>
              <w:id w:val="-682518050"/>
              <w:lock w:val="sdtLocked"/>
              <w:placeholder>
                <w:docPart w:val="1E2D72258CCB4D6588A7F845A181DD99"/>
              </w:placeholder>
              <w:showingPlcHdr/>
              <w:date>
                <w:dateFormat w:val="M/yyyy"/>
                <w:lid w:val="en-US"/>
                <w:storeMappedDataAs w:val="dateTime"/>
                <w:calendar w:val="gregorian"/>
              </w:date>
            </w:sdtPr>
            <w:sdtEndPr>
              <w:rPr>
                <w:rStyle w:val="DefaultParagraphFont"/>
                <w:rFonts w:ascii="Arial" w:hAnsi="Arial"/>
                <w:color w:val="auto"/>
              </w:rPr>
            </w:sdtEndPr>
            <w:sdtContent>
              <w:p w:rsidR="00B54547" w:rsidRPr="00087859" w:rsidP="00B54547" w14:paraId="5EA0E08B" w14:textId="1DAB613E">
                <w:pPr>
                  <w:pStyle w:val="Norm"/>
                  <w:ind w:left="57"/>
                  <w:jc w:val="center"/>
                  <w:rPr>
                    <w:rStyle w:val="Field11"/>
                    <w:b/>
                    <w:bCs/>
                    <w:rtl/>
                  </w:rPr>
                </w:pPr>
                <w:permEnd w:id="40"/>
                <w:permStart w:id="41" w:edGrp="everyone"/>
                <w:r w:rsidRPr="00B54547">
                  <w:rPr>
                    <w:rFonts w:hint="cs"/>
                    <w:color w:val="A00000"/>
                    <w:sz w:val="18"/>
                    <w:szCs w:val="18"/>
                    <w:rtl/>
                  </w:rPr>
                  <w:t>מועד התחלה מבוקש...</w:t>
                </w:r>
              </w:p>
            </w:sdtContent>
          </w:sdt>
        </w:tc>
      </w:tr>
    </w:tbl>
    <w:p w:rsidR="0024493A" w:rsidP="0024493A" w14:paraId="4987B6D4" w14:textId="77777777">
      <w:pPr>
        <w:pStyle w:val="Norm"/>
      </w:pPr>
      <w:permEnd w:id="41"/>
    </w:p>
    <w:p w:rsidR="001D0ABC" w:rsidP="0024493A" w14:paraId="348E81F5" w14:textId="0F211145">
      <w:pPr>
        <w:pStyle w:val="Heading1"/>
        <w:framePr w:wrap="notBeside"/>
        <w:rPr>
          <w:rFonts w:cs="Arial"/>
          <w:rtl/>
        </w:rPr>
      </w:pPr>
      <w:bookmarkStart w:id="42" w:name="_Toc19092015"/>
      <w:r w:rsidRPr="00287D09">
        <w:rPr>
          <w:rFonts w:cs="Arial"/>
          <w:rtl/>
        </w:rPr>
        <w:t>סיכום</w:t>
      </w:r>
      <w:r w:rsidR="00DF7C22">
        <w:rPr>
          <w:rFonts w:cs="Arial"/>
          <w:rtl/>
        </w:rPr>
        <w:t xml:space="preserve"> </w:t>
      </w:r>
      <w:r w:rsidRPr="00287D09">
        <w:rPr>
          <w:rFonts w:cs="Arial"/>
          <w:rtl/>
        </w:rPr>
        <w:t>מנהלים</w:t>
      </w:r>
      <w:r w:rsidR="00DF7C22">
        <w:rPr>
          <w:rFonts w:cs="Arial"/>
          <w:rtl/>
        </w:rPr>
        <w:t xml:space="preserve"> </w:t>
      </w:r>
      <w:r w:rsidRPr="003041EC">
        <w:rPr>
          <w:rFonts w:cs="Arial"/>
          <w:b w:val="0"/>
          <w:bCs w:val="0"/>
          <w:sz w:val="22"/>
          <w:szCs w:val="22"/>
          <w:rtl/>
        </w:rPr>
        <w:t>(יועתק</w:t>
      </w:r>
      <w:r w:rsidRPr="003041EC" w:rsidR="00DF7C22">
        <w:rPr>
          <w:rFonts w:cs="Arial"/>
          <w:b w:val="0"/>
          <w:bCs w:val="0"/>
          <w:sz w:val="22"/>
          <w:szCs w:val="22"/>
          <w:rtl/>
        </w:rPr>
        <w:t xml:space="preserve"> </w:t>
      </w:r>
      <w:r w:rsidRPr="003041EC">
        <w:rPr>
          <w:rFonts w:cs="Arial"/>
          <w:b w:val="0"/>
          <w:bCs w:val="0"/>
          <w:sz w:val="22"/>
          <w:szCs w:val="22"/>
          <w:rtl/>
        </w:rPr>
        <w:t>כלשונו</w:t>
      </w:r>
      <w:r w:rsidRPr="003041EC" w:rsidR="00DF7C22">
        <w:rPr>
          <w:rFonts w:cs="Arial"/>
          <w:b w:val="0"/>
          <w:bCs w:val="0"/>
          <w:sz w:val="22"/>
          <w:szCs w:val="22"/>
          <w:rtl/>
        </w:rPr>
        <w:t xml:space="preserve"> </w:t>
      </w:r>
      <w:r w:rsidRPr="003041EC">
        <w:rPr>
          <w:rFonts w:cs="Arial"/>
          <w:b w:val="0"/>
          <w:bCs w:val="0"/>
          <w:sz w:val="22"/>
          <w:szCs w:val="22"/>
          <w:rtl/>
        </w:rPr>
        <w:t>לחוות</w:t>
      </w:r>
      <w:r w:rsidRPr="003041EC" w:rsidR="00DF7C22">
        <w:rPr>
          <w:rFonts w:cs="Arial"/>
          <w:b w:val="0"/>
          <w:bCs w:val="0"/>
          <w:sz w:val="22"/>
          <w:szCs w:val="22"/>
          <w:rtl/>
        </w:rPr>
        <w:t xml:space="preserve"> </w:t>
      </w:r>
      <w:r w:rsidRPr="003041EC">
        <w:rPr>
          <w:rFonts w:cs="Arial"/>
          <w:b w:val="0"/>
          <w:bCs w:val="0"/>
          <w:sz w:val="22"/>
          <w:szCs w:val="22"/>
          <w:rtl/>
        </w:rPr>
        <w:t>הדעת</w:t>
      </w:r>
      <w:r w:rsidRPr="003041EC" w:rsidR="00DF7C22">
        <w:rPr>
          <w:rFonts w:cs="Arial"/>
          <w:b w:val="0"/>
          <w:bCs w:val="0"/>
          <w:sz w:val="22"/>
          <w:szCs w:val="22"/>
          <w:rtl/>
        </w:rPr>
        <w:t xml:space="preserve"> </w:t>
      </w:r>
      <w:r w:rsidRPr="003041EC">
        <w:rPr>
          <w:rFonts w:cs="Arial"/>
          <w:b w:val="0"/>
          <w:bCs w:val="0"/>
          <w:sz w:val="22"/>
          <w:szCs w:val="22"/>
          <w:rtl/>
        </w:rPr>
        <w:t>ויוצג</w:t>
      </w:r>
      <w:r w:rsidRPr="003041EC" w:rsidR="00DF7C22">
        <w:rPr>
          <w:rFonts w:cs="Arial"/>
          <w:b w:val="0"/>
          <w:bCs w:val="0"/>
          <w:sz w:val="22"/>
          <w:szCs w:val="22"/>
          <w:rtl/>
        </w:rPr>
        <w:t xml:space="preserve"> </w:t>
      </w:r>
      <w:r w:rsidRPr="003041EC">
        <w:rPr>
          <w:rFonts w:cs="Arial"/>
          <w:b w:val="0"/>
          <w:bCs w:val="0"/>
          <w:sz w:val="22"/>
          <w:szCs w:val="22"/>
          <w:rtl/>
        </w:rPr>
        <w:t>בפני</w:t>
      </w:r>
      <w:r w:rsidRPr="003041EC" w:rsidR="00DF7C22">
        <w:rPr>
          <w:rFonts w:cs="Arial"/>
          <w:b w:val="0"/>
          <w:bCs w:val="0"/>
          <w:sz w:val="22"/>
          <w:szCs w:val="22"/>
          <w:rtl/>
        </w:rPr>
        <w:t xml:space="preserve"> </w:t>
      </w:r>
      <w:r w:rsidRPr="003041EC">
        <w:rPr>
          <w:rFonts w:cs="Arial"/>
          <w:b w:val="0"/>
          <w:bCs w:val="0"/>
          <w:sz w:val="22"/>
          <w:szCs w:val="22"/>
          <w:rtl/>
        </w:rPr>
        <w:t>וועדת</w:t>
      </w:r>
      <w:r w:rsidRPr="003041EC" w:rsidR="00DF7C22">
        <w:rPr>
          <w:rFonts w:cs="Arial"/>
          <w:b w:val="0"/>
          <w:bCs w:val="0"/>
          <w:sz w:val="22"/>
          <w:szCs w:val="22"/>
          <w:rtl/>
        </w:rPr>
        <w:t xml:space="preserve"> </w:t>
      </w:r>
      <w:r w:rsidRPr="003041EC">
        <w:rPr>
          <w:rFonts w:cs="Arial"/>
          <w:b w:val="0"/>
          <w:bCs w:val="0"/>
          <w:sz w:val="22"/>
          <w:szCs w:val="22"/>
          <w:rtl/>
        </w:rPr>
        <w:t>המחקר)</w:t>
      </w:r>
      <w:bookmarkEnd w:id="42"/>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
      <w:tblGrid>
        <w:gridCol w:w="10773"/>
      </w:tblGrid>
      <w:tr w14:paraId="7FBCAC4A" w14:textId="77777777" w:rsidTr="0015329F">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rsidR="00C2059C" w:rsidRPr="00B568B4" w:rsidP="005C3F7F" w14:paraId="61304F31" w14:textId="6CF2D8E1">
            <w:pPr>
              <w:pStyle w:val="noteshead"/>
              <w:rPr>
                <w:rtl/>
              </w:rPr>
            </w:pPr>
            <w:r w:rsidRPr="00B568B4">
              <w:rPr>
                <w:rFonts w:hint="cs"/>
                <w:rtl/>
              </w:rPr>
              <w:t>על</w:t>
            </w:r>
            <w:r w:rsidR="00FE1581">
              <w:rPr>
                <w:rFonts w:hint="cs"/>
                <w:rtl/>
              </w:rPr>
              <w:t xml:space="preserve"> </w:t>
            </w:r>
            <w:r w:rsidR="003041EC">
              <w:rPr>
                <w:rFonts w:hint="cs"/>
                <w:rtl/>
              </w:rPr>
              <w:t>המיזם</w:t>
            </w:r>
            <w:r w:rsidRPr="00FE1581" w:rsidR="00FE1581">
              <w:rPr>
                <w:rtl/>
              </w:rPr>
              <w:t xml:space="preserve"> להציג באופן תמציתי נושאים נבחרים מתוך הת</w:t>
            </w:r>
            <w:r w:rsidR="00FE1581">
              <w:rPr>
                <w:rFonts w:hint="cs"/>
                <w:rtl/>
              </w:rPr>
              <w:t>ו</w:t>
            </w:r>
            <w:r w:rsidRPr="00FE1581" w:rsidR="00FE1581">
              <w:rPr>
                <w:rtl/>
              </w:rPr>
              <w:t>כנית, בעלי חשיבות רבה עבור חברי הוועדה כגון:</w:t>
            </w:r>
          </w:p>
          <w:p w:rsidR="00FE1581" w:rsidP="005C3F7F" w14:paraId="12D3A88A" w14:textId="18E241EB">
            <w:pPr>
              <w:pStyle w:val="notesnumer"/>
              <w:rPr>
                <w:rtl/>
              </w:rPr>
            </w:pPr>
            <w:r>
              <w:rPr>
                <w:rtl/>
              </w:rPr>
              <w:t>[</w:t>
            </w:r>
            <w:r w:rsidRPr="00FE1581">
              <w:rPr>
                <w:b/>
                <w:bCs/>
                <w:rtl/>
              </w:rPr>
              <w:t>1</w:t>
            </w:r>
            <w:r>
              <w:rPr>
                <w:rFonts w:hint="cs"/>
                <w:rtl/>
              </w:rPr>
              <w:t>]</w:t>
            </w:r>
            <w:r>
              <w:rPr>
                <w:rtl/>
              </w:rPr>
              <w:t xml:space="preserve"> התוצרים, הטכנולוגיה, עיקרי תכולת המו"פ, החדשנות הטכנולוגית/הפונקציונאלית</w:t>
            </w:r>
          </w:p>
          <w:p w:rsidR="00FE1581" w:rsidRPr="00A62871" w:rsidP="005C3F7F" w14:paraId="1F230139" w14:textId="5CF56962">
            <w:pPr>
              <w:pStyle w:val="notesnumer"/>
              <w:rPr>
                <w:rtl/>
              </w:rPr>
            </w:pPr>
            <w:r>
              <w:rPr>
                <w:rtl/>
              </w:rPr>
              <w:t>[</w:t>
            </w:r>
            <w:r w:rsidRPr="00FE1581">
              <w:rPr>
                <w:b/>
                <w:bCs/>
                <w:rtl/>
              </w:rPr>
              <w:t>2</w:t>
            </w:r>
            <w:r>
              <w:rPr>
                <w:rtl/>
              </w:rPr>
              <w:t>] השוק הרלוונטי, ההזדמנות העסקית, ההיערכות השיווקית, המודל העסקי, תחזית המכירות, מתחרים</w:t>
            </w:r>
          </w:p>
          <w:p w:rsidR="006602A7" w:rsidRPr="00A62871" w:rsidP="00832CA8" w14:paraId="0AC47E07" w14:textId="77777777">
            <w:pPr>
              <w:pStyle w:val="Norm"/>
              <w:rPr>
                <w:rFonts w:asciiTheme="minorBidi" w:hAnsiTheme="minorBidi" w:cstheme="minorBidi"/>
                <w:color w:val="002060"/>
                <w:sz w:val="8"/>
                <w:szCs w:val="8"/>
                <w:rtl/>
              </w:rPr>
            </w:pPr>
          </w:p>
          <w:p w:rsidR="00BC3F45" w:rsidRPr="009A6569" w:rsidP="00261EDA" w14:paraId="2F237E9A" w14:textId="5D1815E1">
            <w:pPr>
              <w:pStyle w:val="notesbullet"/>
              <w:rPr>
                <w:rtl/>
              </w:rPr>
            </w:pPr>
            <w:r w:rsidRPr="009A6569">
              <w:rPr>
                <w:rFonts w:hint="cs"/>
                <w:rtl/>
              </w:rPr>
              <w:t>הערה:</w:t>
            </w:r>
            <w:r w:rsidRPr="009A6569" w:rsidR="00DF7C22">
              <w:rPr>
                <w:rFonts w:hint="cs"/>
                <w:rtl/>
              </w:rPr>
              <w:t xml:space="preserve"> </w:t>
            </w:r>
            <w:r w:rsidRPr="009A6569" w:rsidR="006602A7">
              <w:rPr>
                <w:rtl/>
              </w:rPr>
              <w:t>עד</w:t>
            </w:r>
            <w:r w:rsidRPr="009A6569" w:rsidR="00DF7C22">
              <w:rPr>
                <w:rtl/>
              </w:rPr>
              <w:t xml:space="preserve"> </w:t>
            </w:r>
            <w:r w:rsidR="007A6D17">
              <w:rPr>
                <w:rFonts w:hint="cs"/>
                <w:rtl/>
              </w:rPr>
              <w:t>15</w:t>
            </w:r>
            <w:r w:rsidRPr="009A6569" w:rsidR="00DF7C22">
              <w:rPr>
                <w:rtl/>
              </w:rPr>
              <w:t xml:space="preserve"> </w:t>
            </w:r>
            <w:r w:rsidRPr="009A6569" w:rsidR="006602A7">
              <w:rPr>
                <w:rtl/>
              </w:rPr>
              <w:t>שורות</w:t>
            </w:r>
          </w:p>
        </w:tc>
      </w:tr>
      <w:tr w14:paraId="123331FE" w14:textId="77777777" w:rsidTr="0015329F">
        <w:tblPrEx>
          <w:tblW w:w="5000" w:type="pct"/>
          <w:jc w:val="center"/>
          <w:shd w:val="clear" w:color="auto" w:fill="FEF2CC" w:themeFill="accent5" w:themeFillTint="33"/>
          <w:tblLayout w:type="fixed"/>
          <w:tblCellMar>
            <w:top w:w="28" w:type="dxa"/>
            <w:left w:w="57" w:type="dxa"/>
            <w:bottom w:w="28" w:type="dxa"/>
            <w:right w:w="57" w:type="dxa"/>
          </w:tblCellMar>
          <w:tblLook w:val="04A0"/>
        </w:tblPrEx>
        <w:trPr>
          <w:trHeight w:hRule="exact" w:val="3798"/>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rsidR="007A6D17" w:rsidRPr="00A62871" w:rsidP="007A6D17" w14:paraId="6E2EBDC5" w14:textId="4E21EE7E">
            <w:pPr>
              <w:pStyle w:val="Norm"/>
              <w:rPr>
                <w:rFonts w:asciiTheme="minorBidi" w:hAnsiTheme="minorBidi" w:cstheme="minorBidi"/>
              </w:rPr>
            </w:pPr>
            <w:bookmarkStart w:id="43" w:name="sikum_hamutzarim"/>
            <w:bookmarkEnd w:id="43"/>
            <w:permStart w:id="44" w:colFirst="0" w:colLast="0" w:edGrp="everyone"/>
            <w:r w:rsidRPr="00A62871">
              <w:rPr>
                <w:rFonts w:asciiTheme="minorBidi" w:hAnsiTheme="minorBidi" w:cstheme="minorBidi"/>
                <w:rtl/>
              </w:rPr>
              <w:t>הזן</w:t>
            </w:r>
            <w:r w:rsidR="00DF7C22">
              <w:rPr>
                <w:rFonts w:asciiTheme="minorBidi" w:hAnsiTheme="minorBidi" w:cstheme="minorBidi"/>
                <w:rtl/>
              </w:rPr>
              <w:t xml:space="preserve"> </w:t>
            </w:r>
            <w:r w:rsidRPr="00A62871">
              <w:rPr>
                <w:rFonts w:asciiTheme="minorBidi" w:hAnsiTheme="minorBidi" w:cstheme="minorBidi"/>
                <w:rtl/>
              </w:rPr>
              <w:t>טקסט</w:t>
            </w:r>
            <w:r w:rsidR="00DF7C22">
              <w:rPr>
                <w:rFonts w:asciiTheme="minorBidi" w:hAnsiTheme="minorBidi" w:cstheme="minorBidi"/>
                <w:rtl/>
              </w:rPr>
              <w:t xml:space="preserve"> </w:t>
            </w:r>
            <w:r w:rsidRPr="00A62871">
              <w:rPr>
                <w:rFonts w:asciiTheme="minorBidi" w:hAnsiTheme="minorBidi" w:cstheme="minorBidi"/>
                <w:rtl/>
              </w:rPr>
              <w:t>כאן.</w:t>
            </w:r>
            <w:r>
              <w:rPr>
                <w:rFonts w:asciiTheme="minorBidi" w:hAnsiTheme="minorBidi" w:cstheme="minorBidi" w:hint="cs"/>
                <w:rtl/>
              </w:rPr>
              <w:t>..</w:t>
            </w:r>
          </w:p>
        </w:tc>
      </w:tr>
    </w:tbl>
    <w:p w:rsidR="00AB76D0" w:rsidP="00AB76D0" w14:paraId="3905AD06" w14:textId="29CB9E6A">
      <w:pPr>
        <w:pStyle w:val="Norm"/>
        <w:rPr>
          <w:rtl/>
        </w:rPr>
      </w:pPr>
      <w:bookmarkStart w:id="45" w:name="_Toc511198432"/>
      <w:permEnd w:id="4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0E78F21E" w14:textId="77777777" w:rsidTr="0015329F">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rsidR="00AB76D0" w:rsidP="005C3F7F" w14:paraId="259BABC5" w14:textId="4F21472E">
            <w:pPr>
              <w:pStyle w:val="noteshead"/>
              <w:rPr>
                <w:rtl/>
              </w:rPr>
            </w:pPr>
            <w:r>
              <w:rPr>
                <w:rtl/>
              </w:rPr>
              <w:t>ה</w:t>
            </w:r>
            <w:r>
              <w:rPr>
                <w:rFonts w:hint="cs"/>
                <w:rtl/>
              </w:rPr>
              <w:t>נחיות</w:t>
            </w:r>
            <w:r w:rsidR="00877BFA">
              <w:rPr>
                <w:rFonts w:hint="cs"/>
                <w:rtl/>
              </w:rPr>
              <w:t xml:space="preserve"> ל</w:t>
            </w:r>
            <w:r w:rsidR="0045078F">
              <w:rPr>
                <w:rFonts w:hint="cs"/>
                <w:rtl/>
              </w:rPr>
              <w:t>מילוי ה</w:t>
            </w:r>
            <w:r w:rsidR="00877BFA">
              <w:rPr>
                <w:rFonts w:hint="cs"/>
                <w:rtl/>
              </w:rPr>
              <w:t>פרקים להלן</w:t>
            </w:r>
            <w:r>
              <w:rPr>
                <w:rtl/>
              </w:rPr>
              <w:t>:</w:t>
            </w:r>
          </w:p>
          <w:p w:rsidR="00AB76D0" w:rsidP="00AB76D0" w14:paraId="601966BA" w14:textId="77777777">
            <w:pPr>
              <w:pStyle w:val="notesbullet"/>
              <w:rPr>
                <w:rtl/>
              </w:rPr>
            </w:pPr>
            <w:r>
              <w:rPr>
                <w:rtl/>
              </w:rPr>
              <w:t>יש לתת הסבר ממצה לכל שאלה</w:t>
            </w:r>
          </w:p>
          <w:p w:rsidR="00AB76D0" w:rsidP="00AB76D0" w14:paraId="4986D652" w14:textId="3BC12917">
            <w:pPr>
              <w:pStyle w:val="notesbullet"/>
              <w:rPr>
                <w:rtl/>
              </w:rPr>
            </w:pPr>
            <w:r>
              <w:rPr>
                <w:rtl/>
              </w:rPr>
              <w:t>באם השאלה אינה רלוונטית לבקשה הנדונה, יש לציין "לא רלוונטי", בצרוף הנמקה לטיעון זה</w:t>
            </w:r>
          </w:p>
          <w:p w:rsidR="00AB76D0" w:rsidP="00AB76D0" w14:paraId="54D8DF14" w14:textId="38083A85">
            <w:pPr>
              <w:pStyle w:val="notesbullet"/>
              <w:rPr>
                <w:rtl/>
              </w:rPr>
            </w:pPr>
            <w:r>
              <w:rPr>
                <w:rtl/>
              </w:rPr>
              <w:t>באם תשובה לשאלה מסוימת אינה ידועה, יש לציין במפורש "לא ידוע"</w:t>
            </w:r>
          </w:p>
          <w:p w:rsidR="00AB76D0" w:rsidRPr="00A62871" w:rsidP="00AB76D0" w14:paraId="576D12D9" w14:textId="17030446">
            <w:pPr>
              <w:pStyle w:val="notesbullet"/>
              <w:rPr>
                <w:rtl/>
              </w:rPr>
            </w:pPr>
            <w:r>
              <w:rPr>
                <w:rtl/>
              </w:rPr>
              <w:t xml:space="preserve">ניתן לצרף נספחים לבקשה, אולם הם אינם מהווים תחליף למילוי </w:t>
            </w:r>
            <w:r w:rsidR="00877BFA">
              <w:rPr>
                <w:rFonts w:hint="cs"/>
                <w:rtl/>
              </w:rPr>
              <w:t>ה</w:t>
            </w:r>
            <w:r>
              <w:rPr>
                <w:rtl/>
              </w:rPr>
              <w:t>פרק</w:t>
            </w:r>
            <w:r w:rsidR="00877BFA">
              <w:rPr>
                <w:rFonts w:hint="cs"/>
                <w:rtl/>
              </w:rPr>
              <w:t>ים להלן</w:t>
            </w:r>
          </w:p>
        </w:tc>
      </w:tr>
    </w:tbl>
    <w:p w:rsidR="00AB76D0" w:rsidRPr="00877BFA" w:rsidP="00AB76D0" w14:paraId="7F48AF4B" w14:textId="5F8AE20D">
      <w:pPr>
        <w:pStyle w:val="Norm"/>
        <w:rPr>
          <w:sz w:val="2"/>
          <w:szCs w:val="2"/>
          <w:rtl/>
        </w:rPr>
      </w:pPr>
    </w:p>
    <w:p w:rsidR="00877BFA" w:rsidP="00877BFA" w14:paraId="10C68A5A" w14:textId="4D841046">
      <w:pPr>
        <w:pStyle w:val="Heading1"/>
        <w:framePr w:wrap="notBeside"/>
      </w:pPr>
      <w:bookmarkStart w:id="46" w:name="_Toc19092016"/>
      <w:r w:rsidRPr="00AB76D0">
        <w:rPr>
          <w:rtl/>
        </w:rPr>
        <w:t>ה</w:t>
      </w:r>
      <w:r>
        <w:rPr>
          <w:rFonts w:hint="cs"/>
          <w:rtl/>
        </w:rPr>
        <w:t>צורך והת</w:t>
      </w:r>
      <w:r w:rsidRPr="00AB76D0">
        <w:rPr>
          <w:rtl/>
        </w:rPr>
        <w:t>וצר</w:t>
      </w:r>
      <w:bookmarkEnd w:id="46"/>
      <w:r w:rsidRPr="00AB76D0">
        <w:rPr>
          <w:rtl/>
        </w:rPr>
        <w:t xml:space="preserve"> </w:t>
      </w:r>
    </w:p>
    <w:p w:rsidR="00287D09" w:rsidP="00E312F3" w14:paraId="2D603F97" w14:textId="6D142614">
      <w:pPr>
        <w:pStyle w:val="Heading2"/>
        <w:framePr w:wrap="notBeside"/>
        <w:rPr>
          <w:rtl/>
        </w:rPr>
      </w:pPr>
      <w:r w:rsidRPr="007625D2">
        <w:rPr>
          <w:rFonts w:hint="cs"/>
          <w:rtl/>
        </w:rPr>
        <w:t>הצורך</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6AAB8DCD" w14:textId="77777777" w:rsidTr="0079573A">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050B7C" w:rsidRPr="00A62871" w:rsidP="005C3F7F" w14:paraId="607459F2" w14:textId="3D770527">
            <w:pPr>
              <w:pStyle w:val="notesnumer"/>
              <w:rPr>
                <w:rtl/>
              </w:rPr>
            </w:pPr>
            <w:bookmarkEnd w:id="45"/>
            <w:r w:rsidRPr="00F91078">
              <w:rPr>
                <w:rtl/>
              </w:rPr>
              <w:t>[</w:t>
            </w:r>
            <w:r w:rsidRPr="00F91078">
              <w:rPr>
                <w:b/>
                <w:bCs/>
                <w:rtl/>
              </w:rPr>
              <w:t>1</w:t>
            </w:r>
            <w:r w:rsidRPr="00F91078">
              <w:rPr>
                <w:rtl/>
              </w:rPr>
              <w:t>]</w:t>
            </w:r>
            <w:r w:rsidR="00DF7C22">
              <w:rPr>
                <w:rtl/>
              </w:rPr>
              <w:t xml:space="preserve"> </w:t>
            </w:r>
            <w:r w:rsidRPr="00FE1581" w:rsidR="00FE1581">
              <w:rPr>
                <w:rtl/>
              </w:rPr>
              <w:t>תאר ופרט  לגבי תוצר הת</w:t>
            </w:r>
            <w:r w:rsidR="00FE1581">
              <w:rPr>
                <w:rFonts w:hint="cs"/>
                <w:rtl/>
              </w:rPr>
              <w:t>ו</w:t>
            </w:r>
            <w:r w:rsidRPr="00FE1581" w:rsidR="00FE1581">
              <w:rPr>
                <w:rtl/>
              </w:rPr>
              <w:t>כנית את הבעיה/הצורך שהת</w:t>
            </w:r>
            <w:r w:rsidR="00FE1581">
              <w:rPr>
                <w:rFonts w:hint="cs"/>
                <w:rtl/>
              </w:rPr>
              <w:t>ו</w:t>
            </w:r>
            <w:r w:rsidRPr="00FE1581" w:rsidR="00FE1581">
              <w:rPr>
                <w:rtl/>
              </w:rPr>
              <w:t>כנית באה לתת לו מענה</w:t>
            </w:r>
          </w:p>
        </w:tc>
      </w:tr>
    </w:tbl>
    <w:p w:rsidR="008328FB" w:rsidRPr="00061475" w:rsidP="00832CA8" w14:paraId="526BD919" w14:textId="77777777">
      <w:pPr>
        <w:pStyle w:val="Norm"/>
        <w:rPr>
          <w:rFonts w:asciiTheme="minorBidi" w:hAnsiTheme="minorBidi" w:cstheme="minorBidi"/>
          <w:sz w:val="6"/>
          <w:szCs w:val="6"/>
          <w:rtl/>
        </w:rPr>
      </w:pPr>
    </w:p>
    <w:p w:rsidR="008328FB" w:rsidRPr="00A62871" w:rsidP="00832CA8" w14:paraId="24DD5A92" w14:textId="77777777">
      <w:pPr>
        <w:pStyle w:val="Norm"/>
        <w:rPr>
          <w:rFonts w:asciiTheme="minorBidi" w:hAnsiTheme="minorBidi" w:cstheme="minorBidi"/>
          <w:rtl/>
        </w:rPr>
      </w:pPr>
      <w:permStart w:id="47" w:edGrp="everyone"/>
      <w:r w:rsidRPr="00861A8C">
        <w:rPr>
          <w:rtl/>
        </w:rPr>
        <w:t>הזן</w:t>
      </w:r>
      <w:r w:rsidRPr="00861A8C" w:rsidR="00DF7C22">
        <w:rPr>
          <w:rtl/>
        </w:rPr>
        <w:t xml:space="preserve"> </w:t>
      </w:r>
      <w:r w:rsidRPr="00861A8C">
        <w:rPr>
          <w:rtl/>
        </w:rPr>
        <w:t>טקסט</w:t>
      </w:r>
      <w:r w:rsidRPr="00861A8C" w:rsidR="00DF7C22">
        <w:rPr>
          <w:rtl/>
        </w:rPr>
        <w:t xml:space="preserve"> </w:t>
      </w:r>
      <w:r w:rsidRPr="00861A8C">
        <w:rPr>
          <w:rtl/>
        </w:rPr>
        <w:t>כאן...</w:t>
      </w:r>
    </w:p>
    <w:p w:rsidR="00595F04" w:rsidRPr="00E312F3" w:rsidP="00E312F3" w14:paraId="72ADEF21" w14:textId="058DED9C">
      <w:pPr>
        <w:pStyle w:val="Norm"/>
        <w:rPr>
          <w:sz w:val="2"/>
          <w:szCs w:val="2"/>
          <w:rtl/>
        </w:rPr>
      </w:pPr>
      <w:permEnd w:id="47"/>
    </w:p>
    <w:p w:rsidR="00E312F3" w:rsidRPr="00E312F3" w:rsidP="00E312F3" w14:paraId="22AC030E" w14:textId="77777777">
      <w:pPr>
        <w:pStyle w:val="Norm"/>
        <w:rPr>
          <w:rtl/>
          <w:lang w:eastAsia="he-IL"/>
        </w:rPr>
      </w:pPr>
    </w:p>
    <w:p w:rsidR="00E312F3" w:rsidRPr="00E312F3" w:rsidP="00877BFA" w14:paraId="03EC1814" w14:textId="4B8664FC">
      <w:pPr>
        <w:pStyle w:val="Heading2"/>
        <w:framePr w:wrap="notBeside"/>
      </w:pPr>
      <w:bookmarkStart w:id="48" w:name="_Toc522896717"/>
      <w:r>
        <w:rPr>
          <w:rFonts w:hint="cs"/>
          <w:rtl/>
        </w:rPr>
        <w:t xml:space="preserve">תיאור </w:t>
      </w:r>
      <w:r w:rsidRPr="00E312F3">
        <w:rPr>
          <w:rtl/>
        </w:rPr>
        <w:t>הפתרונות הקיימים</w:t>
      </w:r>
    </w:p>
    <w:p w:rsidR="00E312F3" w:rsidRPr="00A62871" w:rsidP="00E312F3" w14:paraId="3E6AA2E8" w14:textId="77777777">
      <w:pPr>
        <w:pStyle w:val="Norm"/>
        <w:rPr>
          <w:rFonts w:asciiTheme="minorBidi" w:hAnsiTheme="minorBidi" w:cstheme="minorBidi"/>
          <w:sz w:val="6"/>
          <w:szCs w:val="6"/>
          <w:rtl/>
        </w:rPr>
      </w:pPr>
      <w:bookmarkEnd w:id="48"/>
    </w:p>
    <w:p w:rsidR="00E312F3" w:rsidRPr="00A62871" w:rsidP="00E312F3" w14:paraId="1BF871E7" w14:textId="77777777">
      <w:pPr>
        <w:pStyle w:val="Norm"/>
        <w:rPr>
          <w:rFonts w:asciiTheme="minorBidi" w:hAnsiTheme="minorBidi" w:cstheme="minorBidi"/>
          <w:rtl/>
        </w:rPr>
      </w:pPr>
      <w:permStart w:id="49" w:edGrp="everyone"/>
      <w:r w:rsidRPr="00861A8C">
        <w:rPr>
          <w:rtl/>
        </w:rPr>
        <w:t>הזן טקסט כאן...</w:t>
      </w:r>
    </w:p>
    <w:p w:rsidR="00E312F3" w:rsidRPr="00E312F3" w:rsidP="00E312F3" w14:paraId="253679AB" w14:textId="77777777">
      <w:pPr>
        <w:pStyle w:val="Norm"/>
        <w:rPr>
          <w:sz w:val="2"/>
          <w:szCs w:val="2"/>
          <w:rtl/>
        </w:rPr>
      </w:pPr>
      <w:permEnd w:id="49"/>
    </w:p>
    <w:p w:rsidR="00E312F3" w:rsidRPr="00E312F3" w:rsidP="00E312F3" w14:paraId="35E66B4A" w14:textId="77777777">
      <w:pPr>
        <w:pStyle w:val="Norm"/>
        <w:rPr>
          <w:rtl/>
          <w:lang w:eastAsia="he-IL"/>
        </w:rPr>
      </w:pPr>
    </w:p>
    <w:p w:rsidR="001D0ABC" w:rsidP="00877BFA" w14:paraId="6BCB064B" w14:textId="61F8F951">
      <w:pPr>
        <w:pStyle w:val="Heading2"/>
        <w:framePr w:wrap="notBeside"/>
        <w:rPr>
          <w:rtl/>
        </w:rPr>
      </w:pPr>
      <w:r w:rsidRPr="00E312F3">
        <w:rPr>
          <w:rtl/>
        </w:rPr>
        <w:t>תיאור ה</w:t>
      </w:r>
      <w:r>
        <w:rPr>
          <w:rFonts w:hint="cs"/>
          <w:rtl/>
        </w:rPr>
        <w:t>ת</w:t>
      </w:r>
      <w:r w:rsidRPr="00E312F3">
        <w:rPr>
          <w:rtl/>
        </w:rPr>
        <w:t>וצר שיפותח בת</w:t>
      </w:r>
      <w:r>
        <w:rPr>
          <w:rFonts w:hint="cs"/>
          <w:rtl/>
        </w:rPr>
        <w:t>ו</w:t>
      </w:r>
      <w:r w:rsidRPr="00E312F3">
        <w:rPr>
          <w:rtl/>
        </w:rPr>
        <w:t>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113E97C8" w14:textId="77777777" w:rsidTr="00B743E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FC6D1E" w:rsidRPr="00A62871" w:rsidP="005C3F7F" w14:paraId="2504FF7B" w14:textId="416B6F41">
            <w:pPr>
              <w:pStyle w:val="noteshead"/>
              <w:rPr>
                <w:rtl/>
              </w:rPr>
            </w:pPr>
            <w:r w:rsidRPr="00FE1581">
              <w:rPr>
                <w:rtl/>
              </w:rPr>
              <w:t>תאר ופרט את הנושאים הבאים:</w:t>
            </w:r>
          </w:p>
          <w:p w:rsidR="00FE1581" w:rsidP="005C3F7F" w14:paraId="52894561" w14:textId="2E0651A7">
            <w:pPr>
              <w:pStyle w:val="notesnumer"/>
              <w:rPr>
                <w:rtl/>
              </w:rPr>
            </w:pPr>
            <w:r>
              <w:rPr>
                <w:rtl/>
              </w:rPr>
              <w:t>[</w:t>
            </w:r>
            <w:r w:rsidRPr="00FE1581">
              <w:rPr>
                <w:b/>
                <w:bCs/>
                <w:rtl/>
              </w:rPr>
              <w:t>1</w:t>
            </w:r>
            <w:r>
              <w:rPr>
                <w:rtl/>
              </w:rPr>
              <w:t>] התוצר (כולל תיאור פונקציונאלי) והאופן בו הוא עונה לצורך</w:t>
            </w:r>
          </w:p>
          <w:p w:rsidR="00E312F3" w:rsidRPr="00A62871" w:rsidP="005C3F7F" w14:paraId="3BE31237" w14:textId="01DFA026">
            <w:pPr>
              <w:pStyle w:val="notesnumer"/>
              <w:rPr>
                <w:rtl/>
              </w:rPr>
            </w:pPr>
            <w:r>
              <w:rPr>
                <w:rtl/>
              </w:rPr>
              <w:t>[</w:t>
            </w:r>
            <w:r w:rsidR="004B48AB">
              <w:rPr>
                <w:rFonts w:hint="cs"/>
                <w:b/>
                <w:bCs/>
                <w:rtl/>
              </w:rPr>
              <w:t>2</w:t>
            </w:r>
            <w:r>
              <w:rPr>
                <w:rtl/>
              </w:rPr>
              <w:t>] תרחישי השימוש בתוצר (</w:t>
            </w:r>
            <w:r>
              <w:t>use case</w:t>
            </w:r>
            <w:r>
              <w:rPr>
                <w:rtl/>
              </w:rPr>
              <w:t>),  לרבות שילובו בעתיד ב</w:t>
            </w:r>
            <w:r w:rsidR="0050407D">
              <w:rPr>
                <w:rFonts w:hint="cs"/>
                <w:rtl/>
              </w:rPr>
              <w:t>ת</w:t>
            </w:r>
            <w:r>
              <w:rPr>
                <w:rtl/>
              </w:rPr>
              <w:t>וצר ה</w:t>
            </w:r>
            <w:r w:rsidR="003041EC">
              <w:rPr>
                <w:rFonts w:hint="cs"/>
                <w:rtl/>
              </w:rPr>
              <w:t>מיזם</w:t>
            </w:r>
          </w:p>
        </w:tc>
      </w:tr>
    </w:tbl>
    <w:p w:rsidR="008328FB" w:rsidRPr="00A62871" w:rsidP="00832CA8" w14:paraId="2951984B" w14:textId="77777777">
      <w:pPr>
        <w:pStyle w:val="Norm"/>
        <w:rPr>
          <w:rFonts w:asciiTheme="minorBidi" w:hAnsiTheme="minorBidi" w:cstheme="minorBidi"/>
          <w:sz w:val="6"/>
          <w:szCs w:val="6"/>
          <w:rtl/>
        </w:rPr>
      </w:pPr>
    </w:p>
    <w:p w:rsidR="00FC6D1E" w:rsidRPr="00A62871" w:rsidP="00832CA8" w14:paraId="18F67989" w14:textId="68297E4B">
      <w:pPr>
        <w:pStyle w:val="Norm"/>
        <w:rPr>
          <w:rFonts w:asciiTheme="minorBidi" w:hAnsiTheme="minorBidi" w:cstheme="minorBidi"/>
          <w:rtl/>
        </w:rPr>
      </w:pPr>
      <w:permStart w:id="50" w:edGrp="everyone"/>
      <w:r w:rsidRPr="00A62871">
        <w:rPr>
          <w:rFonts w:asciiTheme="minorBidi" w:hAnsiTheme="minorBidi" w:cstheme="minorBidi"/>
          <w:rtl/>
        </w:rPr>
        <w:t>הזן</w:t>
      </w:r>
      <w:r w:rsidR="00DF7C22">
        <w:rPr>
          <w:rFonts w:asciiTheme="minorBidi" w:hAnsiTheme="minorBidi" w:cstheme="minorBidi"/>
          <w:rtl/>
        </w:rPr>
        <w:t xml:space="preserve"> </w:t>
      </w:r>
      <w:r w:rsidRPr="00A62871">
        <w:rPr>
          <w:rFonts w:asciiTheme="minorBidi" w:hAnsiTheme="minorBidi" w:cstheme="minorBidi"/>
          <w:rtl/>
        </w:rPr>
        <w:t>טקסט</w:t>
      </w:r>
      <w:r w:rsidR="00DF7C22">
        <w:rPr>
          <w:rFonts w:asciiTheme="minorBidi" w:hAnsiTheme="minorBidi" w:cstheme="minorBidi"/>
          <w:rtl/>
        </w:rPr>
        <w:t xml:space="preserve"> </w:t>
      </w:r>
      <w:r w:rsidRPr="00A62871">
        <w:rPr>
          <w:rFonts w:asciiTheme="minorBidi" w:hAnsiTheme="minorBidi" w:cstheme="minorBidi"/>
          <w:rtl/>
        </w:rPr>
        <w:t>כאן...</w:t>
      </w:r>
    </w:p>
    <w:p w:rsidR="001D4767" w:rsidRPr="00E312F3" w:rsidP="00CF2F3B" w14:paraId="42A12DB3" w14:textId="7BE7FFB5">
      <w:pPr>
        <w:pStyle w:val="Norm"/>
        <w:rPr>
          <w:sz w:val="2"/>
          <w:szCs w:val="2"/>
          <w:rtl/>
        </w:rPr>
      </w:pPr>
      <w:permEnd w:id="50"/>
    </w:p>
    <w:p w:rsidR="004B48AB" w:rsidP="004B48AB" w14:paraId="3A596317" w14:textId="63875BD1">
      <w:pPr>
        <w:pStyle w:val="Norm"/>
        <w:rPr>
          <w:rtl/>
          <w:lang w:eastAsia="he-IL"/>
        </w:rPr>
      </w:pPr>
    </w:p>
    <w:p w:rsidR="00877BFA" w:rsidP="00877BFA" w14:paraId="2D6AAD36" w14:textId="77777777">
      <w:pPr>
        <w:pStyle w:val="Heading2"/>
        <w:framePr w:wrap="notBeside"/>
        <w:rPr>
          <w:rtl/>
        </w:rPr>
      </w:pPr>
      <w:r>
        <w:rPr>
          <w:rtl/>
        </w:rPr>
        <w:t>מאפייני ה</w:t>
      </w:r>
      <w:r>
        <w:rPr>
          <w:rFonts w:hint="cs"/>
          <w:rtl/>
        </w:rPr>
        <w:t>ת</w:t>
      </w:r>
      <w:r>
        <w:rPr>
          <w:rtl/>
        </w:rPr>
        <w:t>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1CE7BD16" w14:textId="77777777" w:rsidTr="008A7E0B">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877BFA" w:rsidRPr="00A62871" w:rsidP="008A7E0B" w14:paraId="7083B4B9" w14:textId="77777777">
            <w:pPr>
              <w:pStyle w:val="noteshead"/>
              <w:rPr>
                <w:rtl/>
              </w:rPr>
            </w:pPr>
            <w:r w:rsidRPr="00FE1581">
              <w:rPr>
                <w:rtl/>
              </w:rPr>
              <w:t>תאר את הנושאים הבאים:</w:t>
            </w:r>
          </w:p>
          <w:p w:rsidR="00877BFA" w:rsidP="008A7E0B" w14:paraId="07B921AF" w14:textId="77777777">
            <w:pPr>
              <w:pStyle w:val="notesnumer"/>
              <w:rPr>
                <w:rtl/>
              </w:rPr>
            </w:pPr>
            <w:r>
              <w:rPr>
                <w:rtl/>
              </w:rPr>
              <w:t>[</w:t>
            </w:r>
            <w:r w:rsidRPr="00FE1581">
              <w:rPr>
                <w:b/>
                <w:bCs/>
                <w:rtl/>
              </w:rPr>
              <w:t>1</w:t>
            </w:r>
            <w:r>
              <w:rPr>
                <w:rtl/>
              </w:rPr>
              <w:t xml:space="preserve">] </w:t>
            </w:r>
            <w:r w:rsidRPr="005C3F7F">
              <w:rPr>
                <w:rtl/>
              </w:rPr>
              <w:t xml:space="preserve">האם </w:t>
            </w:r>
            <w:r>
              <w:rPr>
                <w:rFonts w:hint="cs"/>
                <w:rtl/>
              </w:rPr>
              <w:t>הת</w:t>
            </w:r>
            <w:r w:rsidRPr="005C3F7F">
              <w:rPr>
                <w:rtl/>
              </w:rPr>
              <w:t>וצר</w:t>
            </w:r>
            <w:r>
              <w:rPr>
                <w:rFonts w:hint="cs"/>
                <w:rtl/>
              </w:rPr>
              <w:t xml:space="preserve"> הוא תוצר</w:t>
            </w:r>
            <w:r w:rsidRPr="005C3F7F">
              <w:rPr>
                <w:rtl/>
              </w:rPr>
              <w:t xml:space="preserve"> "מדף", או </w:t>
            </w:r>
            <w:r>
              <w:rPr>
                <w:rFonts w:hint="cs"/>
                <w:rtl/>
              </w:rPr>
              <w:t>ת</w:t>
            </w:r>
            <w:r w:rsidRPr="005C3F7F">
              <w:rPr>
                <w:rtl/>
              </w:rPr>
              <w:t>וצר "תפור"</w:t>
            </w:r>
          </w:p>
          <w:p w:rsidR="00877BFA" w:rsidRPr="00A62871" w:rsidP="008A7E0B" w14:paraId="644DEF71" w14:textId="77777777">
            <w:pPr>
              <w:pStyle w:val="notesnumer"/>
              <w:rPr>
                <w:rtl/>
              </w:rPr>
            </w:pPr>
            <w:r>
              <w:rPr>
                <w:rFonts w:hint="cs"/>
                <w:rtl/>
              </w:rPr>
              <w:t>[</w:t>
            </w:r>
            <w:r w:rsidRPr="005C3F7F">
              <w:rPr>
                <w:rFonts w:hint="cs"/>
                <w:b/>
                <w:bCs/>
                <w:rtl/>
              </w:rPr>
              <w:t>2</w:t>
            </w:r>
            <w:r w:rsidRPr="005C3F7F">
              <w:rPr>
                <w:rFonts w:hint="cs"/>
                <w:rtl/>
              </w:rPr>
              <w:t xml:space="preserve">] </w:t>
            </w:r>
            <w:r w:rsidRPr="005C3F7F">
              <w:rPr>
                <w:rtl/>
              </w:rPr>
              <w:t>האם ה</w:t>
            </w:r>
            <w:r w:rsidRPr="005C3F7F">
              <w:rPr>
                <w:rFonts w:hint="cs"/>
                <w:rtl/>
              </w:rPr>
              <w:t>ת</w:t>
            </w:r>
            <w:r w:rsidRPr="005C3F7F">
              <w:rPr>
                <w:rtl/>
              </w:rPr>
              <w:t>וצר עומד בפני עצמו</w:t>
            </w:r>
            <w:r w:rsidRPr="005C3F7F">
              <w:rPr>
                <w:rFonts w:hint="cs"/>
                <w:rtl/>
              </w:rPr>
              <w:t xml:space="preserve"> </w:t>
            </w:r>
            <w:r w:rsidRPr="005C3F7F">
              <w:t>(stand-alone)</w:t>
            </w:r>
            <w:r w:rsidRPr="005C3F7F">
              <w:rPr>
                <w:rtl/>
              </w:rPr>
              <w:t>, או משולב במערכות של יצרנים אחרים (</w:t>
            </w:r>
            <w:r w:rsidRPr="005C3F7F">
              <w:t>OEM</w:t>
            </w:r>
            <w:r w:rsidRPr="005C3F7F">
              <w:rPr>
                <w:rtl/>
              </w:rPr>
              <w:t>), ואם כן מהם ה</w:t>
            </w:r>
            <w:r>
              <w:rPr>
                <w:rFonts w:hint="cs"/>
                <w:rtl/>
              </w:rPr>
              <w:t>ת</w:t>
            </w:r>
            <w:r w:rsidRPr="005C3F7F">
              <w:rPr>
                <w:rtl/>
              </w:rPr>
              <w:t>וצרים בהם ישולב ושמות היצרנים.</w:t>
            </w:r>
          </w:p>
        </w:tc>
      </w:tr>
    </w:tbl>
    <w:p w:rsidR="00877BFA" w:rsidRPr="00A62871" w:rsidP="00877BFA" w14:paraId="014DB236" w14:textId="77777777">
      <w:pPr>
        <w:pStyle w:val="Norm"/>
        <w:rPr>
          <w:rFonts w:asciiTheme="minorBidi" w:hAnsiTheme="minorBidi" w:cstheme="minorBidi"/>
          <w:sz w:val="6"/>
          <w:szCs w:val="6"/>
          <w:rtl/>
        </w:rPr>
      </w:pPr>
    </w:p>
    <w:p w:rsidR="00877BFA" w:rsidRPr="00A62871" w:rsidP="00877BFA" w14:paraId="1CBA8475" w14:textId="77777777">
      <w:pPr>
        <w:pStyle w:val="Norm"/>
        <w:rPr>
          <w:rFonts w:asciiTheme="minorBidi" w:hAnsiTheme="minorBidi" w:cstheme="minorBidi"/>
          <w:rtl/>
        </w:rPr>
      </w:pPr>
      <w:permStart w:id="51"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877BFA" w:rsidRPr="00E312F3" w:rsidP="00877BFA" w14:paraId="3A7830E1" w14:textId="77777777">
      <w:pPr>
        <w:pStyle w:val="Norm"/>
        <w:rPr>
          <w:sz w:val="2"/>
          <w:szCs w:val="2"/>
          <w:rtl/>
        </w:rPr>
      </w:pPr>
      <w:permEnd w:id="51"/>
    </w:p>
    <w:p w:rsidR="00877BFA" w:rsidRPr="004B48AB" w:rsidP="004B48AB" w14:paraId="7FC05EC7" w14:textId="77777777">
      <w:pPr>
        <w:pStyle w:val="Norm"/>
        <w:rPr>
          <w:rtl/>
          <w:lang w:eastAsia="he-IL"/>
        </w:rPr>
      </w:pPr>
    </w:p>
    <w:p w:rsidR="004B48AB" w:rsidRPr="00F91078" w:rsidP="00877BFA" w14:paraId="123B4D76" w14:textId="77777777">
      <w:pPr>
        <w:pStyle w:val="Heading1"/>
        <w:framePr w:wrap="notBeside"/>
        <w:rPr>
          <w:rtl/>
        </w:rPr>
      </w:pPr>
      <w:bookmarkStart w:id="52" w:name="_Toc19092017"/>
      <w:r w:rsidRPr="00DE4B67">
        <w:rPr>
          <w:rFonts w:hint="cs"/>
          <w:rtl/>
        </w:rPr>
        <w:t>הטכנולוגיה</w:t>
      </w:r>
      <w:bookmarkEnd w:id="5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394A0D4A" w14:textId="77777777" w:rsidTr="004B48AB">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4B48AB" w:rsidRPr="00F91078" w:rsidP="004B48AB" w14:paraId="0817751F" w14:textId="5197D5C5">
            <w:pPr>
              <w:pStyle w:val="noteshead"/>
              <w:rPr>
                <w:rtl/>
              </w:rPr>
            </w:pPr>
            <w:r w:rsidRPr="00913873">
              <w:rPr>
                <w:rtl/>
              </w:rPr>
              <w:t>יש להתייחס לנושאים הבאים:</w:t>
            </w:r>
          </w:p>
          <w:p w:rsidR="004B48AB" w:rsidP="004B48AB" w14:paraId="06F4E428" w14:textId="77777777">
            <w:pPr>
              <w:pStyle w:val="notesnumer"/>
              <w:rPr>
                <w:rtl/>
              </w:rPr>
            </w:pPr>
            <w:r>
              <w:rPr>
                <w:rtl/>
              </w:rPr>
              <w:t>[</w:t>
            </w:r>
            <w:r w:rsidRPr="00913873">
              <w:rPr>
                <w:b/>
                <w:bCs/>
                <w:rtl/>
              </w:rPr>
              <w:t>1</w:t>
            </w:r>
            <w:r>
              <w:rPr>
                <w:rtl/>
              </w:rPr>
              <w:t>] פרוט הטכנולוגיות שיפותחו במסגרת בקשה זו</w:t>
            </w:r>
          </w:p>
          <w:p w:rsidR="004B48AB" w:rsidP="004B48AB" w14:paraId="7BE1875A" w14:textId="77777777">
            <w:pPr>
              <w:pStyle w:val="notesnumer"/>
              <w:rPr>
                <w:rtl/>
              </w:rPr>
            </w:pPr>
            <w:r>
              <w:rPr>
                <w:rtl/>
              </w:rPr>
              <w:t>[</w:t>
            </w:r>
            <w:r w:rsidRPr="00913873">
              <w:rPr>
                <w:b/>
                <w:bCs/>
                <w:rtl/>
              </w:rPr>
              <w:t>2</w:t>
            </w:r>
            <w:r>
              <w:rPr>
                <w:rtl/>
              </w:rPr>
              <w:t>] ככל שרלוונטי – יש לצרף גם את עיקרי מפרט הביצועים של התוצר, כולל נתונים כמותיים וסכמת בלוקים (חומרה/ תוכנה)</w:t>
            </w:r>
          </w:p>
          <w:p w:rsidR="004B48AB" w:rsidP="004B48AB" w14:paraId="16128A13" w14:textId="77777777">
            <w:pPr>
              <w:pStyle w:val="notesnumer"/>
              <w:rPr>
                <w:rtl/>
              </w:rPr>
            </w:pPr>
            <w:r>
              <w:rPr>
                <w:rtl/>
              </w:rPr>
              <w:t>[</w:t>
            </w:r>
            <w:r w:rsidRPr="00913873">
              <w:rPr>
                <w:b/>
                <w:bCs/>
                <w:rtl/>
              </w:rPr>
              <w:t>3</w:t>
            </w:r>
            <w:r>
              <w:rPr>
                <w:rtl/>
              </w:rPr>
              <w:t>] פרוט הסוגיות הקשורות להתכנות הטכנולוגית של התוצרים</w:t>
            </w:r>
          </w:p>
          <w:p w:rsidR="004B48AB" w:rsidRPr="00442B19" w:rsidP="004B48AB" w14:paraId="6047B079" w14:textId="77777777">
            <w:pPr>
              <w:pStyle w:val="notesnumer"/>
              <w:rPr>
                <w:rtl/>
              </w:rPr>
            </w:pPr>
            <w:r>
              <w:rPr>
                <w:rtl/>
              </w:rPr>
              <w:t>[</w:t>
            </w:r>
            <w:r w:rsidRPr="00913873">
              <w:rPr>
                <w:b/>
                <w:bCs/>
                <w:rtl/>
              </w:rPr>
              <w:t>4</w:t>
            </w:r>
            <w:r>
              <w:rPr>
                <w:rtl/>
              </w:rPr>
              <w:t>] התייחסות למורכבות הטכנולוגית ולעומק הטכנולוגי</w:t>
            </w:r>
          </w:p>
        </w:tc>
      </w:tr>
    </w:tbl>
    <w:p w:rsidR="004B48AB" w:rsidRPr="00A62871" w:rsidP="004B48AB" w14:paraId="68ECA8F8" w14:textId="77777777">
      <w:pPr>
        <w:pStyle w:val="Norm"/>
        <w:rPr>
          <w:rFonts w:asciiTheme="minorBidi" w:hAnsiTheme="minorBidi" w:cstheme="minorBidi"/>
          <w:sz w:val="6"/>
          <w:szCs w:val="6"/>
          <w:rtl/>
        </w:rPr>
      </w:pPr>
    </w:p>
    <w:p w:rsidR="004B48AB" w:rsidRPr="00A62871" w:rsidP="004B48AB" w14:paraId="5A1B312C" w14:textId="77777777">
      <w:pPr>
        <w:pStyle w:val="Norm"/>
        <w:rPr>
          <w:rFonts w:asciiTheme="minorBidi" w:hAnsiTheme="minorBidi" w:cstheme="minorBidi"/>
          <w:rtl/>
        </w:rPr>
      </w:pPr>
      <w:permStart w:id="53"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B48AB" w:rsidRPr="004B48AB" w:rsidP="004B48AB" w14:paraId="35E4F230" w14:textId="77777777">
      <w:pPr>
        <w:pStyle w:val="Norm"/>
        <w:rPr>
          <w:sz w:val="2"/>
          <w:szCs w:val="2"/>
          <w:rtl/>
        </w:rPr>
      </w:pPr>
      <w:permEnd w:id="53"/>
    </w:p>
    <w:p w:rsidR="00713D77" w:rsidP="004B48AB" w14:paraId="53581CF4" w14:textId="77777777">
      <w:pPr>
        <w:pStyle w:val="Norm"/>
        <w:rPr>
          <w:rtl/>
        </w:rPr>
      </w:pPr>
    </w:p>
    <w:p w:rsidR="004B48AB" w:rsidP="004B48AB" w14:paraId="17C2122C" w14:textId="77777777">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0345B8C9" w14:textId="77777777" w:rsidTr="004B48AB">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4B48AB" w:rsidRPr="00F91078" w:rsidP="004B48AB" w14:paraId="0B3FD70A" w14:textId="77777777">
            <w:pPr>
              <w:pStyle w:val="noteshead"/>
              <w:rPr>
                <w:rtl/>
              </w:rPr>
            </w:pPr>
            <w:r w:rsidRPr="00F91078">
              <w:rPr>
                <w:rtl/>
              </w:rPr>
              <w:t>תאר</w:t>
            </w:r>
            <w:r w:rsidRPr="00913873">
              <w:rPr>
                <w:rtl/>
              </w:rPr>
              <w:t xml:space="preserve"> ופרט את הנושאים הבאים:</w:t>
            </w:r>
          </w:p>
          <w:p w:rsidR="004B48AB" w:rsidP="004B48AB" w14:paraId="2B293ED3" w14:textId="73B7015B">
            <w:pPr>
              <w:pStyle w:val="notesnumer"/>
              <w:rPr>
                <w:rtl/>
              </w:rPr>
            </w:pPr>
            <w:r>
              <w:rPr>
                <w:rtl/>
              </w:rPr>
              <w:t>[</w:t>
            </w:r>
            <w:r w:rsidRPr="00913873">
              <w:rPr>
                <w:b/>
                <w:bCs/>
                <w:rtl/>
              </w:rPr>
              <w:t>1</w:t>
            </w:r>
            <w:r>
              <w:rPr>
                <w:rtl/>
              </w:rPr>
              <w:t xml:space="preserve">] הייחודיות והחדשנות הטכנולוגית ו/או הפונקציונאלית (בנפרד) ביחס לקיים </w:t>
            </w:r>
            <w:r w:rsidR="003041EC">
              <w:rPr>
                <w:rFonts w:hint="cs"/>
                <w:rtl/>
              </w:rPr>
              <w:t>במיזם</w:t>
            </w:r>
            <w:r>
              <w:rPr>
                <w:rtl/>
              </w:rPr>
              <w:t xml:space="preserve"> ובעולם במועד תחילת התיק הנוכחי</w:t>
            </w:r>
          </w:p>
          <w:p w:rsidR="004B48AB" w:rsidRPr="00A722C6" w:rsidP="004B48AB" w14:paraId="2AB52B2A" w14:textId="6062E5AF">
            <w:pPr>
              <w:pStyle w:val="notesnumer"/>
              <w:rPr>
                <w:rtl/>
              </w:rPr>
            </w:pPr>
            <w:r>
              <w:rPr>
                <w:rtl/>
              </w:rPr>
              <w:t>[</w:t>
            </w:r>
            <w:r w:rsidRPr="00913873">
              <w:rPr>
                <w:b/>
                <w:bCs/>
                <w:rtl/>
              </w:rPr>
              <w:t>2</w:t>
            </w:r>
            <w:r>
              <w:rPr>
                <w:rtl/>
              </w:rPr>
              <w:t>] החדשנות הטכנולוגית ו/או הפונקציונאלית (בנפרד) שתתווסף במהלך ביצוע התיק הנוכחי</w:t>
            </w:r>
          </w:p>
        </w:tc>
      </w:tr>
    </w:tbl>
    <w:p w:rsidR="004B48AB" w:rsidRPr="00A62871" w:rsidP="004B48AB" w14:paraId="24CEB849" w14:textId="77777777">
      <w:pPr>
        <w:pStyle w:val="Norm"/>
        <w:rPr>
          <w:rFonts w:asciiTheme="minorBidi" w:hAnsiTheme="minorBidi" w:cstheme="minorBidi"/>
          <w:sz w:val="6"/>
          <w:szCs w:val="6"/>
          <w:rtl/>
        </w:rPr>
      </w:pPr>
    </w:p>
    <w:p w:rsidR="004B48AB" w:rsidRPr="00A62871" w:rsidP="004B48AB" w14:paraId="29808404" w14:textId="77777777">
      <w:pPr>
        <w:pStyle w:val="Norm"/>
        <w:rPr>
          <w:rFonts w:asciiTheme="minorBidi" w:hAnsiTheme="minorBidi" w:cstheme="minorBidi"/>
          <w:rtl/>
        </w:rPr>
      </w:pPr>
      <w:permStart w:id="54"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B48AB" w:rsidRPr="004B48AB" w:rsidP="004B48AB" w14:paraId="2B369BF4" w14:textId="28ABB7A3">
      <w:pPr>
        <w:pStyle w:val="Norm"/>
        <w:rPr>
          <w:sz w:val="2"/>
          <w:szCs w:val="2"/>
          <w:rtl/>
        </w:rPr>
      </w:pPr>
      <w:permEnd w:id="54"/>
    </w:p>
    <w:p w:rsidR="004B48AB" w:rsidRPr="004B48AB" w:rsidP="004B48AB" w14:paraId="5EB0AEF2" w14:textId="77777777">
      <w:pPr>
        <w:pStyle w:val="Norm"/>
        <w:rPr>
          <w:rtl/>
        </w:rPr>
      </w:pPr>
    </w:p>
    <w:p w:rsidR="004B48AB" w:rsidRPr="000C062F" w:rsidP="004B48AB" w14:paraId="01824F66" w14:textId="77777777">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5BAD6722" w14:textId="77777777" w:rsidTr="004B48AB">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4B48AB" w:rsidRPr="000C062F" w:rsidP="004B48AB" w14:paraId="7F2CB1A0" w14:textId="77777777">
            <w:pPr>
              <w:pStyle w:val="noteshead"/>
              <w:rPr>
                <w:rtl/>
              </w:rPr>
            </w:pPr>
            <w:r w:rsidRPr="000C062F">
              <w:rPr>
                <w:rtl/>
              </w:rPr>
              <w:t>תאר</w:t>
            </w:r>
            <w:r w:rsidRPr="00913873">
              <w:rPr>
                <w:rtl/>
              </w:rPr>
              <w:t xml:space="preserve"> ופרט את הנושאים הבאים:</w:t>
            </w:r>
          </w:p>
          <w:p w:rsidR="004B48AB" w:rsidRPr="0024449E" w:rsidP="004B48AB" w14:paraId="70A74275" w14:textId="77777777">
            <w:pPr>
              <w:pStyle w:val="notesnumer"/>
              <w:rPr>
                <w:rtl/>
              </w:rPr>
            </w:pPr>
            <w:r w:rsidRPr="000C062F">
              <w:rPr>
                <w:rtl/>
              </w:rPr>
              <w:t>[</w:t>
            </w:r>
            <w:r w:rsidRPr="000C062F">
              <w:rPr>
                <w:b/>
                <w:bCs/>
                <w:rtl/>
              </w:rPr>
              <w:t>1</w:t>
            </w:r>
            <w:r w:rsidRPr="000C062F">
              <w:rPr>
                <w:rtl/>
              </w:rPr>
              <w:t>]</w:t>
            </w:r>
            <w:r>
              <w:rPr>
                <w:rFonts w:hint="cs"/>
                <w:rtl/>
              </w:rPr>
              <w:t xml:space="preserve"> </w:t>
            </w:r>
            <w:r w:rsidRPr="00913873">
              <w:rPr>
                <w:rtl/>
              </w:rPr>
              <w:t>חסמי הכניסה הטכנולוגיים אשר יקשו על מתחרים פוטנציאלים להתחרות עם תוצר דומה</w:t>
            </w:r>
          </w:p>
        </w:tc>
      </w:tr>
    </w:tbl>
    <w:p w:rsidR="004B48AB" w:rsidRPr="00A62871" w:rsidP="004B48AB" w14:paraId="265A5B18" w14:textId="77777777">
      <w:pPr>
        <w:pStyle w:val="Norm"/>
        <w:rPr>
          <w:rFonts w:asciiTheme="minorBidi" w:hAnsiTheme="minorBidi" w:cstheme="minorBidi"/>
          <w:sz w:val="6"/>
          <w:szCs w:val="6"/>
          <w:rtl/>
        </w:rPr>
      </w:pPr>
    </w:p>
    <w:p w:rsidR="004B48AB" w:rsidRPr="00A62871" w:rsidP="004B48AB" w14:paraId="73657617" w14:textId="77777777">
      <w:pPr>
        <w:pStyle w:val="Norm"/>
        <w:rPr>
          <w:rFonts w:asciiTheme="minorBidi" w:hAnsiTheme="minorBidi" w:cstheme="minorBidi"/>
          <w:rtl/>
        </w:rPr>
      </w:pPr>
      <w:permStart w:id="55"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B48AB" w:rsidRPr="004B48AB" w:rsidP="00E312F3" w14:paraId="55E3E656" w14:textId="5EE153AF">
      <w:pPr>
        <w:pStyle w:val="Norm"/>
        <w:rPr>
          <w:sz w:val="2"/>
          <w:szCs w:val="2"/>
          <w:rtl/>
        </w:rPr>
      </w:pPr>
      <w:permEnd w:id="55"/>
    </w:p>
    <w:p w:rsidR="004B48AB" w:rsidP="00E312F3" w14:paraId="05543E77" w14:textId="7A845B33">
      <w:pPr>
        <w:pStyle w:val="Norm"/>
        <w:rPr>
          <w:rtl/>
        </w:rPr>
      </w:pPr>
    </w:p>
    <w:p w:rsidR="008222F6" w:rsidP="008222F6" w14:paraId="349C191B" w14:textId="5D396439">
      <w:pPr>
        <w:pStyle w:val="Heading2"/>
        <w:framePr w:wrap="notBeside"/>
        <w:rPr>
          <w:rtl/>
        </w:rPr>
      </w:pPr>
      <w:bookmarkStart w:id="56" w:name="_Hlk16936699"/>
      <w:r>
        <w:rPr>
          <w:rtl/>
        </w:rPr>
        <w:t>היתכנות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40292C1E" w14:textId="77777777" w:rsidTr="004B48AB">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8222F6" w:rsidRPr="00A62871" w:rsidP="008222F6" w14:paraId="6E6F5552" w14:textId="384F99C3">
            <w:pPr>
              <w:pStyle w:val="notesbullet"/>
              <w:rPr>
                <w:rtl/>
              </w:rPr>
            </w:pPr>
            <w:r w:rsidRPr="008222F6">
              <w:rPr>
                <w:rtl/>
              </w:rPr>
              <w:t>האם ניתן להציג הוכחת היתכנות תאורטית ו/או מעשית ליתרונות הטכנולוגיים של ה</w:t>
            </w:r>
            <w:r w:rsidR="0050407D">
              <w:rPr>
                <w:rFonts w:hint="cs"/>
                <w:rtl/>
              </w:rPr>
              <w:t>ת</w:t>
            </w:r>
            <w:r w:rsidRPr="008222F6">
              <w:rPr>
                <w:rtl/>
              </w:rPr>
              <w:t>וצר? אם כן, פרט.</w:t>
            </w:r>
          </w:p>
        </w:tc>
      </w:tr>
    </w:tbl>
    <w:p w:rsidR="008222F6" w:rsidRPr="00A62871" w:rsidP="008222F6" w14:paraId="70F97DAD" w14:textId="77777777">
      <w:pPr>
        <w:pStyle w:val="Norm"/>
        <w:rPr>
          <w:rFonts w:asciiTheme="minorBidi" w:hAnsiTheme="minorBidi" w:cstheme="minorBidi"/>
          <w:sz w:val="6"/>
          <w:szCs w:val="6"/>
          <w:rtl/>
        </w:rPr>
      </w:pPr>
      <w:bookmarkEnd w:id="56"/>
    </w:p>
    <w:p w:rsidR="008222F6" w:rsidRPr="00A62871" w:rsidP="008222F6" w14:paraId="2E57481D" w14:textId="77777777">
      <w:pPr>
        <w:pStyle w:val="Norm"/>
        <w:rPr>
          <w:rFonts w:asciiTheme="minorBidi" w:hAnsiTheme="minorBidi" w:cstheme="minorBidi"/>
          <w:rtl/>
        </w:rPr>
      </w:pPr>
      <w:permStart w:id="57"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8222F6" w:rsidRPr="00E312F3" w:rsidP="008222F6" w14:paraId="65765A86" w14:textId="77777777">
      <w:pPr>
        <w:pStyle w:val="Norm"/>
        <w:rPr>
          <w:sz w:val="2"/>
          <w:szCs w:val="2"/>
          <w:rtl/>
        </w:rPr>
      </w:pPr>
      <w:permEnd w:id="57"/>
    </w:p>
    <w:p w:rsidR="005D4CD2" w:rsidP="005C3F7F" w14:paraId="53566781" w14:textId="646947E8">
      <w:pPr>
        <w:pStyle w:val="Norm"/>
      </w:pPr>
    </w:p>
    <w:p w:rsidR="005D4CD2" w:rsidRPr="00446785" w:rsidP="00446785" w14:paraId="102BC90E" w14:textId="4DD9C625">
      <w:pPr>
        <w:pStyle w:val="Heading1"/>
        <w:framePr w:wrap="notBeside"/>
        <w:rPr>
          <w:rtl/>
        </w:rPr>
      </w:pPr>
      <w:bookmarkStart w:id="58" w:name="_Toc19092018"/>
      <w:r w:rsidRPr="000C062F">
        <w:rPr>
          <w:rtl/>
        </w:rPr>
        <w:t>קניין</w:t>
      </w:r>
      <w:r>
        <w:rPr>
          <w:rtl/>
        </w:rPr>
        <w:t xml:space="preserve"> </w:t>
      </w:r>
      <w:r w:rsidRPr="000C062F">
        <w:rPr>
          <w:rtl/>
        </w:rPr>
        <w:t>רוחני</w:t>
      </w:r>
      <w:bookmarkEnd w:id="58"/>
    </w:p>
    <w:p w:rsidR="005D4CD2" w:rsidRPr="000C062F" w:rsidP="005D4CD2" w14:paraId="7ACCD5C1" w14:textId="77777777">
      <w:pPr>
        <w:pStyle w:val="Heading2"/>
        <w:framePr w:wrap="notBeside"/>
        <w:rPr>
          <w:rtl/>
        </w:rPr>
      </w:pPr>
      <w:r w:rsidRPr="000C062F">
        <w:rPr>
          <w:rFonts w:cs="Arial"/>
          <w:rtl/>
        </w:rPr>
        <w:t>הפרת</w:t>
      </w:r>
      <w:r>
        <w:rPr>
          <w:rFonts w:cs="Arial"/>
          <w:rtl/>
        </w:rPr>
        <w:t xml:space="preserve"> </w:t>
      </w:r>
      <w:r w:rsidRPr="000C062F">
        <w:rPr>
          <w:rFonts w:cs="Arial"/>
          <w:rtl/>
        </w:rPr>
        <w:t>זכויות</w:t>
      </w:r>
      <w:r>
        <w:rPr>
          <w:rFonts w:cs="Arial"/>
          <w:rtl/>
        </w:rPr>
        <w:t xml:space="preserve"> </w:t>
      </w:r>
      <w:r w:rsidRPr="000C062F">
        <w:rPr>
          <w:rFonts w:cs="Arial"/>
          <w:rtl/>
        </w:rPr>
        <w:t>קניין</w:t>
      </w:r>
      <w:r>
        <w:rPr>
          <w:rFonts w:cs="Arial"/>
          <w:rtl/>
        </w:rPr>
        <w:t xml:space="preserve"> </w:t>
      </w:r>
      <w:r w:rsidRPr="000C062F">
        <w:rPr>
          <w:rFonts w:cs="Arial"/>
          <w:rtl/>
        </w:rPr>
        <w:t>וסקירת</w:t>
      </w:r>
      <w:r>
        <w:rPr>
          <w:rFonts w:cs="Arial"/>
          <w:rtl/>
        </w:rPr>
        <w:t xml:space="preserve"> </w:t>
      </w:r>
      <w:r w:rsidRPr="000C062F">
        <w:rPr>
          <w:rFonts w:cs="Arial"/>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724D1E82" w14:textId="77777777" w:rsidTr="005D4CD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5D4CD2" w:rsidRPr="0050267F" w:rsidP="00446785" w14:paraId="413390F7" w14:textId="77C129F4">
            <w:pPr>
              <w:pStyle w:val="notesbullet"/>
              <w:rPr>
                <w:rtl/>
              </w:rPr>
            </w:pPr>
            <w:r w:rsidRPr="00913873">
              <w:rPr>
                <w:rtl/>
              </w:rPr>
              <w:t>האם נבדק כי המחקר והפיתוח ותוצריו אינם מפרים זכויות קניין רוחני (לרבות פטנטים) של אחרים? באיזה אופן?</w:t>
            </w:r>
          </w:p>
        </w:tc>
      </w:tr>
    </w:tbl>
    <w:p w:rsidR="005D4CD2" w:rsidRPr="00A62871" w:rsidP="005D4CD2" w14:paraId="139845B5" w14:textId="77777777">
      <w:pPr>
        <w:pStyle w:val="Norm"/>
        <w:rPr>
          <w:rFonts w:asciiTheme="minorBidi" w:hAnsiTheme="minorBidi" w:cstheme="minorBidi"/>
          <w:sz w:val="6"/>
          <w:szCs w:val="6"/>
          <w:rtl/>
        </w:rPr>
      </w:pPr>
    </w:p>
    <w:p w:rsidR="005D4CD2" w:rsidRPr="00A62871" w:rsidP="005D4CD2" w14:paraId="53B6FA8F" w14:textId="77777777">
      <w:pPr>
        <w:pStyle w:val="Norm"/>
        <w:rPr>
          <w:rFonts w:asciiTheme="minorBidi" w:hAnsiTheme="minorBidi" w:cstheme="minorBidi"/>
          <w:rtl/>
        </w:rPr>
      </w:pPr>
      <w:permStart w:id="59"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5D4CD2" w:rsidRPr="00887754" w:rsidP="005D4CD2" w14:paraId="2DB71691" w14:textId="4FBD4EE6">
      <w:pPr>
        <w:pStyle w:val="Norm"/>
        <w:rPr>
          <w:sz w:val="2"/>
          <w:szCs w:val="2"/>
          <w:rtl/>
        </w:rPr>
      </w:pPr>
      <w:permEnd w:id="59"/>
    </w:p>
    <w:p w:rsidR="005D4CD2" w:rsidRPr="00887754" w:rsidP="00887754" w14:paraId="63E9919D" w14:textId="77777777">
      <w:pPr>
        <w:pStyle w:val="Norm"/>
        <w:rPr>
          <w:rtl/>
        </w:rPr>
      </w:pPr>
    </w:p>
    <w:p w:rsidR="005D4CD2" w:rsidRPr="000C062F" w:rsidP="005D4CD2" w14:paraId="1284252E" w14:textId="77777777">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0F6C75C0" w14:textId="77777777" w:rsidTr="005D4CD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5D4CD2" w:rsidRPr="0024449E" w:rsidP="00446785" w14:paraId="729313D3" w14:textId="56F5AEE2">
            <w:pPr>
              <w:pStyle w:val="notesbullet"/>
              <w:rPr>
                <w:rtl/>
              </w:rPr>
            </w:pPr>
            <w:r w:rsidRPr="000C062F">
              <w:rPr>
                <w:rtl/>
              </w:rPr>
              <w:t>פרט</w:t>
            </w:r>
            <w:r>
              <w:rPr>
                <w:rtl/>
              </w:rPr>
              <w:t xml:space="preserve"> </w:t>
            </w:r>
            <w:r w:rsidRPr="00446785">
              <w:rPr>
                <w:rtl/>
              </w:rPr>
              <w:t>את</w:t>
            </w:r>
            <w:r>
              <w:rPr>
                <w:rtl/>
              </w:rPr>
              <w:t xml:space="preserve"> </w:t>
            </w:r>
            <w:r w:rsidRPr="000C062F">
              <w:rPr>
                <w:rtl/>
              </w:rPr>
              <w:t>הפטנטים</w:t>
            </w:r>
            <w:r>
              <w:rPr>
                <w:rtl/>
              </w:rPr>
              <w:t xml:space="preserve"> </w:t>
            </w:r>
            <w:r w:rsidRPr="000C062F">
              <w:rPr>
                <w:rtl/>
              </w:rPr>
              <w:t>שהוגשו</w:t>
            </w:r>
            <w:r>
              <w:rPr>
                <w:rtl/>
              </w:rPr>
              <w:t xml:space="preserve"> </w:t>
            </w:r>
            <w:r w:rsidRPr="000C062F">
              <w:rPr>
                <w:rtl/>
              </w:rPr>
              <w:t>לרישום</w:t>
            </w:r>
            <w:r>
              <w:rPr>
                <w:rtl/>
              </w:rPr>
              <w:t xml:space="preserve"> </w:t>
            </w:r>
            <w:r w:rsidRPr="000C062F">
              <w:rPr>
                <w:rtl/>
              </w:rPr>
              <w:t>או</w:t>
            </w:r>
            <w:r>
              <w:rPr>
                <w:rtl/>
              </w:rPr>
              <w:t xml:space="preserve"> </w:t>
            </w:r>
            <w:r w:rsidRPr="000C062F">
              <w:rPr>
                <w:rtl/>
              </w:rPr>
              <w:t>יוגשו</w:t>
            </w:r>
            <w:r>
              <w:rPr>
                <w:rtl/>
              </w:rPr>
              <w:t xml:space="preserve"> </w:t>
            </w:r>
            <w:r w:rsidRPr="000C062F">
              <w:rPr>
                <w:rtl/>
              </w:rPr>
              <w:t>לרישום</w:t>
            </w:r>
            <w:r>
              <w:rPr>
                <w:rtl/>
              </w:rPr>
              <w:t xml:space="preserve"> </w:t>
            </w:r>
            <w:r w:rsidRPr="000C062F">
              <w:rPr>
                <w:rtl/>
              </w:rPr>
              <w:t>במסגרת</w:t>
            </w:r>
            <w:r>
              <w:rPr>
                <w:rtl/>
              </w:rPr>
              <w:t xml:space="preserve"> </w:t>
            </w:r>
            <w:r w:rsidRPr="000C062F">
              <w:rPr>
                <w:rtl/>
              </w:rPr>
              <w:t>ה</w:t>
            </w:r>
            <w:r>
              <w:rPr>
                <w:rtl/>
              </w:rPr>
              <w:t xml:space="preserve">תוכנית </w:t>
            </w:r>
            <w:r w:rsidRPr="00FD46C6">
              <w:rPr>
                <w:rtl/>
              </w:rPr>
              <w:t>על פי הידוע במועד הגשת הבקשה</w:t>
            </w:r>
          </w:p>
        </w:tc>
      </w:tr>
    </w:tbl>
    <w:p w:rsidR="005D4CD2" w:rsidRPr="0055579D" w:rsidP="005D4CD2" w14:paraId="4EEDF009" w14:textId="7777777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98"/>
        <w:gridCol w:w="3588"/>
        <w:gridCol w:w="3590"/>
        <w:gridCol w:w="3191"/>
      </w:tblGrid>
      <w:tr w14:paraId="4F5F44DE" w14:textId="77777777" w:rsidTr="005D4CD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85" w:type="pct"/>
            <w:shd w:val="clear" w:color="auto" w:fill="CCCCCC"/>
            <w:vAlign w:val="center"/>
          </w:tcPr>
          <w:p w:rsidR="005D4CD2" w:rsidRPr="009F39F6" w:rsidP="005D4CD2" w14:paraId="191E6655" w14:textId="77777777">
            <w:pPr>
              <w:pStyle w:val="Norm"/>
              <w:jc w:val="center"/>
              <w:rPr>
                <w:b/>
                <w:bCs/>
                <w:rtl/>
              </w:rPr>
            </w:pPr>
            <w:r w:rsidRPr="009F39F6">
              <w:rPr>
                <w:rFonts w:hint="cs"/>
                <w:b/>
                <w:bCs/>
                <w:rtl/>
              </w:rPr>
              <w:t>#</w:t>
            </w:r>
          </w:p>
          <w:p w:rsidR="005D4CD2" w:rsidRPr="009F39F6" w:rsidP="005D4CD2" w14:paraId="3E489548" w14:textId="77777777">
            <w:pPr>
              <w:pStyle w:val="Norm"/>
              <w:jc w:val="center"/>
              <w:rPr>
                <w:b/>
                <w:bCs/>
                <w:sz w:val="24"/>
                <w:szCs w:val="24"/>
                <w:rtl/>
              </w:rPr>
            </w:pPr>
          </w:p>
          <w:p w:rsidR="005D4CD2" w:rsidRPr="009F39F6" w:rsidP="005D4CD2" w14:paraId="0193D329" w14:textId="77777777">
            <w:pPr>
              <w:pStyle w:val="Norm"/>
              <w:jc w:val="center"/>
              <w:rPr>
                <w:rFonts w:asciiTheme="minorBidi" w:hAnsiTheme="minorBidi" w:cstheme="minorBidi"/>
                <w:b/>
                <w:bCs/>
                <w:rtl/>
              </w:rPr>
            </w:pPr>
          </w:p>
        </w:tc>
        <w:tc>
          <w:tcPr>
            <w:tcW w:w="1666" w:type="pct"/>
            <w:shd w:val="clear" w:color="auto" w:fill="CCCCCC"/>
          </w:tcPr>
          <w:p w:rsidR="005D4CD2" w:rsidRPr="009F39F6" w:rsidP="005D4CD2" w14:paraId="1F1883DE" w14:textId="77777777">
            <w:pPr>
              <w:pStyle w:val="Norm"/>
              <w:jc w:val="center"/>
              <w:rPr>
                <w:b/>
                <w:bCs/>
                <w:rtl/>
              </w:rPr>
            </w:pPr>
            <w:r w:rsidRPr="009F39F6">
              <w:rPr>
                <w:b/>
                <w:bCs/>
                <w:rtl/>
              </w:rPr>
              <w:t>הפטנט</w:t>
            </w:r>
          </w:p>
          <w:p w:rsidR="005D4CD2" w:rsidRPr="009F39F6" w:rsidP="005D4CD2" w14:paraId="0A87A96E" w14:textId="77777777">
            <w:pPr>
              <w:pStyle w:val="Norm"/>
              <w:jc w:val="center"/>
              <w:rPr>
                <w:rFonts w:asciiTheme="minorBidi" w:hAnsiTheme="minorBidi" w:cstheme="minorBidi"/>
                <w:b/>
                <w:bCs/>
              </w:rPr>
            </w:pPr>
          </w:p>
        </w:tc>
        <w:tc>
          <w:tcPr>
            <w:tcW w:w="1667" w:type="pct"/>
            <w:shd w:val="clear" w:color="auto" w:fill="CCCCCC"/>
          </w:tcPr>
          <w:p w:rsidR="005D4CD2" w:rsidRPr="009F39F6" w:rsidP="005D4CD2" w14:paraId="117B8E68" w14:textId="77777777">
            <w:pPr>
              <w:pStyle w:val="Norm"/>
              <w:jc w:val="center"/>
              <w:rPr>
                <w:b/>
                <w:bCs/>
                <w:rtl/>
              </w:rPr>
            </w:pPr>
            <w:r w:rsidRPr="009F39F6">
              <w:rPr>
                <w:b/>
                <w:bCs/>
                <w:rtl/>
              </w:rPr>
              <w:t>רלוונטיות</w:t>
            </w:r>
            <w:r>
              <w:rPr>
                <w:b/>
                <w:bCs/>
                <w:rtl/>
              </w:rPr>
              <w:t xml:space="preserve"> </w:t>
            </w:r>
            <w:r w:rsidRPr="009F39F6">
              <w:rPr>
                <w:b/>
                <w:bCs/>
                <w:rtl/>
              </w:rPr>
              <w:t>הפטנט</w:t>
            </w:r>
            <w:r>
              <w:rPr>
                <w:b/>
                <w:bCs/>
                <w:rtl/>
              </w:rPr>
              <w:t xml:space="preserve"> </w:t>
            </w:r>
            <w:r w:rsidRPr="009F39F6">
              <w:rPr>
                <w:b/>
                <w:bCs/>
                <w:rtl/>
              </w:rPr>
              <w:t>ל</w:t>
            </w:r>
            <w:r>
              <w:rPr>
                <w:b/>
                <w:bCs/>
                <w:rtl/>
              </w:rPr>
              <w:t>תוכנית</w:t>
            </w:r>
          </w:p>
          <w:p w:rsidR="005D4CD2" w:rsidRPr="009F39F6" w:rsidP="005D4CD2" w14:paraId="4C12F8C5" w14:textId="77777777">
            <w:pPr>
              <w:pStyle w:val="Norm"/>
              <w:jc w:val="center"/>
              <w:rPr>
                <w:rFonts w:asciiTheme="minorBidi" w:hAnsiTheme="minorBidi" w:cstheme="minorBidi"/>
                <w:b/>
                <w:bCs/>
              </w:rPr>
            </w:pPr>
          </w:p>
        </w:tc>
        <w:tc>
          <w:tcPr>
            <w:tcW w:w="1482" w:type="pct"/>
            <w:shd w:val="clear" w:color="auto" w:fill="CCCCCC"/>
          </w:tcPr>
          <w:p w:rsidR="005D4CD2" w:rsidRPr="009F39F6" w:rsidP="005D4CD2" w14:paraId="0EDE7C9E" w14:textId="77777777">
            <w:pPr>
              <w:pStyle w:val="Norm"/>
              <w:jc w:val="center"/>
              <w:rPr>
                <w:b/>
                <w:bCs/>
                <w:rtl/>
              </w:rPr>
            </w:pPr>
            <w:r w:rsidRPr="009F39F6">
              <w:rPr>
                <w:b/>
                <w:bCs/>
                <w:rtl/>
              </w:rPr>
              <w:t>מועד</w:t>
            </w:r>
            <w:r>
              <w:rPr>
                <w:b/>
                <w:bCs/>
                <w:rtl/>
              </w:rPr>
              <w:t xml:space="preserve"> </w:t>
            </w:r>
            <w:r w:rsidRPr="009F39F6">
              <w:rPr>
                <w:b/>
                <w:bCs/>
                <w:rtl/>
              </w:rPr>
              <w:t>וסטאטוס</w:t>
            </w:r>
            <w:r>
              <w:rPr>
                <w:b/>
                <w:bCs/>
                <w:rtl/>
              </w:rPr>
              <w:t xml:space="preserve"> </w:t>
            </w:r>
            <w:r w:rsidRPr="009F39F6">
              <w:rPr>
                <w:b/>
                <w:bCs/>
                <w:rtl/>
              </w:rPr>
              <w:t>הרישום</w:t>
            </w:r>
          </w:p>
          <w:p w:rsidR="005D4CD2" w:rsidRPr="009F39F6" w:rsidP="005D4CD2" w14:paraId="085F6982" w14:textId="77777777">
            <w:pPr>
              <w:pStyle w:val="Norm"/>
              <w:jc w:val="center"/>
              <w:rPr>
                <w:rFonts w:asciiTheme="minorBidi" w:hAnsiTheme="minorBidi" w:cstheme="minorBidi"/>
                <w:b/>
                <w:bCs/>
              </w:rPr>
            </w:pPr>
          </w:p>
        </w:tc>
      </w:tr>
    </w:tbl>
    <w:p w:rsidR="005D4CD2" w:rsidRPr="007A15D1" w:rsidP="005D4CD2" w14:paraId="14E1CBAC" w14:textId="7777777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98"/>
        <w:gridCol w:w="3588"/>
        <w:gridCol w:w="3590"/>
        <w:gridCol w:w="3191"/>
      </w:tblGrid>
      <w:tr w14:paraId="1A9BD63E" w14:textId="77777777" w:rsidTr="005D4CD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85" w:type="pct"/>
            <w:shd w:val="clear" w:color="auto" w:fill="CCCCCC"/>
            <w:vAlign w:val="center"/>
          </w:tcPr>
          <w:sdt>
            <w:sdtPr>
              <w:rPr>
                <w:rFonts w:hint="cs"/>
                <w:b/>
                <w:bCs/>
                <w:rtl/>
              </w:rPr>
              <w:id w:val="-320743574"/>
              <w:lock w:val="sdtLocked"/>
              <w:placeholder>
                <w:docPart w:val="5B1E1F9FFC9747FD858D86931D149238"/>
              </w:placeholder>
              <w:richText/>
            </w:sdtPr>
            <w:sdtContent>
              <w:p w:rsidR="005D4CD2" w:rsidRPr="009F39F6" w:rsidP="005D4CD2" w14:paraId="354F42DA" w14:textId="77777777">
                <w:pPr>
                  <w:pStyle w:val="Norm"/>
                  <w:jc w:val="center"/>
                  <w:rPr>
                    <w:b/>
                    <w:bCs/>
                    <w:rtl/>
                  </w:rPr>
                </w:pPr>
                <w:permStart w:id="60" w:edGrp="everyone"/>
                <w:r w:rsidRPr="009F39F6">
                  <w:rPr>
                    <w:rFonts w:hint="cs"/>
                    <w:b/>
                    <w:bCs/>
                    <w:rtl/>
                  </w:rPr>
                  <w:t>1</w:t>
                </w:r>
              </w:p>
            </w:sdtContent>
          </w:sdt>
        </w:tc>
        <w:tc>
          <w:tcPr>
            <w:tcW w:w="1666" w:type="pct"/>
            <w:shd w:val="clear" w:color="auto" w:fill="FFFFFF" w:themeFill="background1"/>
            <w:vAlign w:val="center"/>
          </w:tcPr>
          <w:p w:rsidR="005D4CD2" w:rsidRPr="0055579D" w:rsidP="00607005" w14:paraId="3CC475F8" w14:textId="77777777">
            <w:pPr>
              <w:pStyle w:val="Norm"/>
              <w:ind w:left="57"/>
              <w:rPr>
                <w:rFonts w:asciiTheme="minorBidi" w:hAnsiTheme="minorBidi" w:cstheme="minorBidi"/>
              </w:rPr>
            </w:pPr>
          </w:p>
        </w:tc>
        <w:tc>
          <w:tcPr>
            <w:tcW w:w="1667" w:type="pct"/>
            <w:shd w:val="clear" w:color="auto" w:fill="FFFFFF" w:themeFill="background1"/>
            <w:vAlign w:val="center"/>
          </w:tcPr>
          <w:p w:rsidR="005D4CD2" w:rsidRPr="0055579D" w:rsidP="00607005" w14:paraId="57EE7D97" w14:textId="77777777">
            <w:pPr>
              <w:pStyle w:val="Norm"/>
              <w:ind w:left="57"/>
              <w:rPr>
                <w:rFonts w:asciiTheme="minorBidi" w:hAnsiTheme="minorBidi" w:cstheme="minorBidi"/>
              </w:rPr>
            </w:pPr>
          </w:p>
        </w:tc>
        <w:tc>
          <w:tcPr>
            <w:tcW w:w="1482" w:type="pct"/>
            <w:shd w:val="clear" w:color="auto" w:fill="auto"/>
            <w:vAlign w:val="center"/>
          </w:tcPr>
          <w:p w:rsidR="005D4CD2" w:rsidRPr="0055579D" w:rsidP="00607005" w14:paraId="7354E32B" w14:textId="77777777">
            <w:pPr>
              <w:pStyle w:val="Norm"/>
              <w:ind w:left="57"/>
              <w:rPr>
                <w:rFonts w:asciiTheme="minorBidi" w:hAnsiTheme="minorBidi" w:cstheme="minorBidi"/>
              </w:rPr>
            </w:pPr>
          </w:p>
        </w:tc>
      </w:tr>
      <w:tr w14:paraId="34A77AEB" w14:textId="77777777" w:rsidTr="005D4CD2">
        <w:tblPrEx>
          <w:tblW w:w="5000" w:type="pct"/>
          <w:jc w:val="center"/>
          <w:tblLayout w:type="fixed"/>
          <w:tblCellMar>
            <w:left w:w="0" w:type="dxa"/>
            <w:right w:w="0" w:type="dxa"/>
          </w:tblCellMar>
          <w:tblLook w:val="04A0"/>
        </w:tblPrEx>
        <w:trPr>
          <w:trHeight w:val="284"/>
          <w:jc w:val="center"/>
        </w:trPr>
        <w:tc>
          <w:tcPr>
            <w:tcW w:w="185" w:type="pct"/>
            <w:shd w:val="clear" w:color="auto" w:fill="CCCCCC"/>
            <w:vAlign w:val="center"/>
          </w:tcPr>
          <w:p w:rsidR="005D4CD2" w:rsidRPr="009F39F6" w:rsidP="005D4CD2" w14:paraId="6776D878" w14:textId="77777777">
            <w:pPr>
              <w:pStyle w:val="Norm"/>
              <w:jc w:val="center"/>
              <w:rPr>
                <w:rFonts w:asciiTheme="minorBidi" w:hAnsiTheme="minorBidi" w:cstheme="minorBidi"/>
                <w:b/>
                <w:bCs/>
                <w:rtl/>
              </w:rPr>
            </w:pPr>
            <w:r w:rsidRPr="009F39F6">
              <w:rPr>
                <w:rFonts w:asciiTheme="minorBidi" w:hAnsiTheme="minorBidi" w:cstheme="minorBidi"/>
                <w:b/>
                <w:bCs/>
                <w:rtl/>
              </w:rPr>
              <w:t>2</w:t>
            </w:r>
          </w:p>
        </w:tc>
        <w:tc>
          <w:tcPr>
            <w:tcW w:w="1666" w:type="pct"/>
            <w:shd w:val="clear" w:color="auto" w:fill="FFFFFF" w:themeFill="background1"/>
            <w:vAlign w:val="center"/>
          </w:tcPr>
          <w:p w:rsidR="005D4CD2" w:rsidRPr="0055579D" w:rsidP="00607005" w14:paraId="555B6C87" w14:textId="77777777">
            <w:pPr>
              <w:pStyle w:val="Norm"/>
              <w:ind w:left="57"/>
              <w:rPr>
                <w:rFonts w:asciiTheme="minorBidi" w:hAnsiTheme="minorBidi" w:cstheme="minorBidi"/>
              </w:rPr>
            </w:pPr>
          </w:p>
        </w:tc>
        <w:tc>
          <w:tcPr>
            <w:tcW w:w="1667" w:type="pct"/>
            <w:shd w:val="clear" w:color="auto" w:fill="FFFFFF" w:themeFill="background1"/>
            <w:vAlign w:val="center"/>
          </w:tcPr>
          <w:p w:rsidR="005D4CD2" w:rsidRPr="0055579D" w:rsidP="00607005" w14:paraId="2F5F5754" w14:textId="77777777">
            <w:pPr>
              <w:pStyle w:val="Norm"/>
              <w:ind w:left="57"/>
              <w:rPr>
                <w:rFonts w:asciiTheme="minorBidi" w:hAnsiTheme="minorBidi" w:cstheme="minorBidi"/>
              </w:rPr>
            </w:pPr>
          </w:p>
        </w:tc>
        <w:tc>
          <w:tcPr>
            <w:tcW w:w="1482" w:type="pct"/>
            <w:shd w:val="clear" w:color="auto" w:fill="auto"/>
            <w:vAlign w:val="center"/>
          </w:tcPr>
          <w:p w:rsidR="005D4CD2" w:rsidRPr="0055579D" w:rsidP="00607005" w14:paraId="77A5F4A6" w14:textId="77777777">
            <w:pPr>
              <w:pStyle w:val="Norm"/>
              <w:ind w:left="57"/>
              <w:rPr>
                <w:rFonts w:asciiTheme="minorBidi" w:hAnsiTheme="minorBidi" w:cstheme="minorBidi"/>
              </w:rPr>
            </w:pPr>
          </w:p>
        </w:tc>
      </w:tr>
    </w:tbl>
    <w:p w:rsidR="005D4CD2" w:rsidRPr="000C062F" w:rsidP="005D4CD2" w14:paraId="2BFE4ECB" w14:textId="77777777">
      <w:pPr>
        <w:pStyle w:val="Norm"/>
        <w:rPr>
          <w:rtl/>
        </w:rPr>
      </w:pPr>
      <w:permEnd w:id="60"/>
    </w:p>
    <w:p w:rsidR="005D4CD2" w:rsidRPr="00A62636" w:rsidP="005D4CD2" w14:paraId="56218661" w14:textId="4971C0AE">
      <w:pPr>
        <w:pStyle w:val="Heading2"/>
        <w:framePr w:wrap="notBeside"/>
        <w:rPr>
          <w:rFonts w:cs="Arial"/>
          <w:rtl/>
        </w:rPr>
      </w:pPr>
      <w:r w:rsidRPr="0040447A">
        <w:rPr>
          <w:rFonts w:cs="Arial"/>
          <w:rtl/>
        </w:rPr>
        <w:t>הבעלות בתוצרי ה</w:t>
      </w:r>
      <w:r>
        <w:rPr>
          <w:rFonts w:cs="Arial"/>
          <w:rtl/>
        </w:rPr>
        <w:t>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65A7CC25" w14:textId="77777777" w:rsidTr="005D4CD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5D4CD2" w:rsidRPr="00913873" w:rsidP="005D4CD2" w14:paraId="5F2D1FC3" w14:textId="114ED38A">
            <w:pPr>
              <w:pStyle w:val="notesbullet"/>
              <w:rPr>
                <w:rFonts w:cstheme="minorBidi"/>
              </w:rPr>
            </w:pPr>
            <w:r w:rsidRPr="00A62636">
              <w:rPr>
                <w:rtl/>
              </w:rPr>
              <w:t xml:space="preserve">האם </w:t>
            </w:r>
            <w:r>
              <w:rPr>
                <w:rtl/>
              </w:rPr>
              <w:t>כל זכויות הקניין, לרבות הקניין הרוחני, בטכנולוגיות ובתוצרי הת</w:t>
            </w:r>
            <w:r>
              <w:rPr>
                <w:rFonts w:hint="cs"/>
                <w:rtl/>
              </w:rPr>
              <w:t>ו</w:t>
            </w:r>
            <w:r>
              <w:rPr>
                <w:rtl/>
              </w:rPr>
              <w:t>כנית, הנם בבעלות הבלעדית של מגיש הבקשה? אם לא, פרט את הבעלויות</w:t>
            </w:r>
          </w:p>
          <w:p w:rsidR="005D4CD2" w:rsidRPr="0024449E" w:rsidP="005D4CD2" w14:paraId="61286497" w14:textId="77777777">
            <w:pPr>
              <w:pStyle w:val="notesbullet"/>
              <w:rPr>
                <w:rFonts w:cstheme="minorBidi"/>
                <w:rtl/>
              </w:rPr>
            </w:pPr>
            <w:r w:rsidRPr="00B743E1">
              <w:rPr>
                <w:rtl/>
              </w:rPr>
              <w:t>התיי</w:t>
            </w:r>
            <w:r w:rsidRPr="00A62636">
              <w:rPr>
                <w:rtl/>
              </w:rPr>
              <w:t>חס לזכויות הקניין בתוצרי המו"פ של קבלני המשנה או כל גורם אחר המועסקים במסגרת הת</w:t>
            </w:r>
            <w:r>
              <w:rPr>
                <w:rFonts w:hint="cs"/>
                <w:rtl/>
              </w:rPr>
              <w:t>ו</w:t>
            </w:r>
            <w:r w:rsidRPr="00A62636">
              <w:rPr>
                <w:rtl/>
              </w:rPr>
              <w:t>כנית</w:t>
            </w:r>
          </w:p>
        </w:tc>
      </w:tr>
    </w:tbl>
    <w:p w:rsidR="005D4CD2" w:rsidRPr="00A62871" w:rsidP="005D4CD2" w14:paraId="714F98BB" w14:textId="77777777">
      <w:pPr>
        <w:pStyle w:val="Norm"/>
        <w:rPr>
          <w:rFonts w:asciiTheme="minorBidi" w:hAnsiTheme="minorBidi" w:cstheme="minorBidi"/>
          <w:sz w:val="6"/>
          <w:szCs w:val="6"/>
          <w:rtl/>
        </w:rPr>
      </w:pPr>
    </w:p>
    <w:p w:rsidR="005D4CD2" w:rsidP="005D4CD2" w14:paraId="15A3305A" w14:textId="77777777">
      <w:pPr>
        <w:pStyle w:val="Norm"/>
        <w:rPr>
          <w:rFonts w:asciiTheme="minorBidi" w:hAnsiTheme="minorBidi" w:cstheme="minorBidi"/>
          <w:rtl/>
        </w:rPr>
      </w:pPr>
      <w:permStart w:id="61"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5D4CD2" w:rsidRPr="00887754" w:rsidP="005D4CD2" w14:paraId="3082AE42" w14:textId="77777777">
      <w:pPr>
        <w:pStyle w:val="Norm"/>
        <w:rPr>
          <w:sz w:val="2"/>
          <w:szCs w:val="2"/>
          <w:rtl/>
        </w:rPr>
      </w:pPr>
      <w:permEnd w:id="61"/>
    </w:p>
    <w:p w:rsidR="00887754" w:rsidRPr="00887754" w:rsidP="00887754" w14:paraId="64AA798C" w14:textId="77777777">
      <w:pPr>
        <w:pStyle w:val="Norm"/>
        <w:rPr>
          <w:rtl/>
        </w:rPr>
      </w:pPr>
    </w:p>
    <w:p w:rsidR="00713D77" w:rsidRPr="00713D77" w:rsidP="004A0E83" w14:paraId="40416F84" w14:textId="7B3290E6">
      <w:pPr>
        <w:pStyle w:val="Heading1"/>
        <w:framePr w:wrap="notBeside"/>
        <w:rPr>
          <w:rtl/>
        </w:rPr>
      </w:pPr>
      <w:bookmarkStart w:id="62" w:name="_Hlk16937277"/>
      <w:bookmarkStart w:id="63" w:name="_Toc19092019"/>
      <w:r w:rsidRPr="004A0E83">
        <w:rPr>
          <w:rtl/>
        </w:rPr>
        <w:t>שוק</w:t>
      </w:r>
      <w:r w:rsidRPr="00FC4888">
        <w:rPr>
          <w:rtl/>
        </w:rPr>
        <w:t>,</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63"/>
    </w:p>
    <w:p w:rsidR="002F6434" w:rsidP="004A0E83" w14:paraId="64167915" w14:textId="311F510A">
      <w:pPr>
        <w:pStyle w:val="Heading2"/>
        <w:framePr w:wrap="notBeside"/>
      </w:pPr>
      <w:r>
        <w:rPr>
          <w:rtl/>
        </w:rPr>
        <w:t xml:space="preserve">שוק היעד, </w:t>
      </w:r>
      <w:r w:rsidRPr="004A0E83">
        <w:rPr>
          <w:rtl/>
        </w:rPr>
        <w:t>פלחי</w:t>
      </w:r>
      <w:r>
        <w:rPr>
          <w:rtl/>
        </w:rPr>
        <w:t xml:space="preserve"> השוק</w:t>
      </w:r>
      <w:r w:rsidR="004A0E83">
        <w:rPr>
          <w:rFonts w:hint="cs"/>
          <w:rtl/>
        </w:rPr>
        <w:t xml:space="preserve">, </w:t>
      </w:r>
      <w:r w:rsidR="004A0E83">
        <w:rPr>
          <w:rtl/>
        </w:rPr>
        <w:t>היקף השוק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32F15972" w14:textId="77777777" w:rsidTr="004B48AB">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713D77" w:rsidP="002F6434" w14:paraId="723D6BC3" w14:textId="64B30DFD">
            <w:pPr>
              <w:pStyle w:val="notesnumer"/>
              <w:rPr>
                <w:b/>
                <w:bCs/>
                <w:sz w:val="22"/>
                <w:szCs w:val="22"/>
                <w:rtl/>
              </w:rPr>
            </w:pPr>
            <w:bookmarkStart w:id="64" w:name="_Hlk16938366"/>
            <w:r w:rsidRPr="00713D77">
              <w:rPr>
                <w:b/>
                <w:bCs/>
                <w:sz w:val="22"/>
                <w:szCs w:val="22"/>
                <w:rtl/>
              </w:rPr>
              <w:t xml:space="preserve">תאר ופרט </w:t>
            </w:r>
            <w:r w:rsidR="00C80A72">
              <w:rPr>
                <w:rFonts w:hint="cs"/>
                <w:b/>
                <w:bCs/>
                <w:sz w:val="22"/>
                <w:szCs w:val="22"/>
                <w:rtl/>
              </w:rPr>
              <w:t>א</w:t>
            </w:r>
            <w:r w:rsidRPr="00713D77">
              <w:rPr>
                <w:b/>
                <w:bCs/>
                <w:sz w:val="22"/>
                <w:szCs w:val="22"/>
                <w:rtl/>
              </w:rPr>
              <w:t>ת:</w:t>
            </w:r>
            <w:r w:rsidRPr="00713D77">
              <w:rPr>
                <w:rFonts w:hint="cs"/>
                <w:b/>
                <w:bCs/>
                <w:sz w:val="22"/>
                <w:szCs w:val="22"/>
                <w:rtl/>
              </w:rPr>
              <w:t xml:space="preserve"> </w:t>
            </w:r>
          </w:p>
          <w:p w:rsidR="002F6434" w:rsidP="002F6434" w14:paraId="01F91814" w14:textId="767E9C41">
            <w:pPr>
              <w:pStyle w:val="notesnumer"/>
              <w:rPr>
                <w:rtl/>
              </w:rPr>
            </w:pPr>
            <w:r>
              <w:rPr>
                <w:rFonts w:hint="cs"/>
                <w:rtl/>
              </w:rPr>
              <w:t>[</w:t>
            </w:r>
            <w:r w:rsidRPr="002F6434">
              <w:rPr>
                <w:rFonts w:hint="cs"/>
                <w:b/>
                <w:bCs/>
                <w:rtl/>
              </w:rPr>
              <w:t>1</w:t>
            </w:r>
            <w:r>
              <w:rPr>
                <w:rFonts w:hint="cs"/>
                <w:rtl/>
              </w:rPr>
              <w:t xml:space="preserve">] </w:t>
            </w:r>
            <w:r>
              <w:rPr>
                <w:rtl/>
              </w:rPr>
              <w:t>שוק היעד של ה</w:t>
            </w:r>
            <w:r>
              <w:rPr>
                <w:rFonts w:hint="cs"/>
                <w:rtl/>
              </w:rPr>
              <w:t>ת</w:t>
            </w:r>
            <w:r>
              <w:rPr>
                <w:rtl/>
              </w:rPr>
              <w:t>וצר</w:t>
            </w:r>
          </w:p>
          <w:p w:rsidR="002F6434" w:rsidP="002F6434" w14:paraId="4C1D584F" w14:textId="40C5F620">
            <w:pPr>
              <w:pStyle w:val="notesnumer"/>
              <w:rPr>
                <w:rtl/>
              </w:rPr>
            </w:pPr>
            <w:r>
              <w:rPr>
                <w:rFonts w:hint="cs"/>
                <w:rtl/>
              </w:rPr>
              <w:t>[</w:t>
            </w:r>
            <w:r w:rsidRPr="002F6434">
              <w:rPr>
                <w:rFonts w:hint="cs"/>
                <w:b/>
                <w:bCs/>
                <w:rtl/>
              </w:rPr>
              <w:t>2</w:t>
            </w:r>
            <w:r>
              <w:rPr>
                <w:rFonts w:hint="cs"/>
                <w:rtl/>
              </w:rPr>
              <w:t xml:space="preserve">] </w:t>
            </w:r>
            <w:r>
              <w:rPr>
                <w:rtl/>
              </w:rPr>
              <w:t>פלחי השוק (לקוחות בעלי מאפיינים דומים) הקיימים</w:t>
            </w:r>
          </w:p>
          <w:p w:rsidR="002F6434" w:rsidP="002F6434" w14:paraId="1CD1AC84" w14:textId="75607E6A">
            <w:pPr>
              <w:pStyle w:val="notesnumer"/>
              <w:rPr>
                <w:rtl/>
              </w:rPr>
            </w:pPr>
            <w:r>
              <w:rPr>
                <w:rFonts w:hint="cs"/>
                <w:rtl/>
              </w:rPr>
              <w:t>[</w:t>
            </w:r>
            <w:r w:rsidRPr="002F6434">
              <w:rPr>
                <w:rFonts w:hint="cs"/>
                <w:b/>
                <w:bCs/>
                <w:rtl/>
              </w:rPr>
              <w:t>3</w:t>
            </w:r>
            <w:r>
              <w:rPr>
                <w:rFonts w:hint="cs"/>
                <w:rtl/>
              </w:rPr>
              <w:t xml:space="preserve">] </w:t>
            </w:r>
            <w:r>
              <w:rPr>
                <w:rtl/>
              </w:rPr>
              <w:t>חלוקת השוק על בסיס גיאוגרפי</w:t>
            </w:r>
          </w:p>
          <w:p w:rsidR="002F6434" w:rsidP="002F6434" w14:paraId="30565CF9" w14:textId="483478E2">
            <w:pPr>
              <w:pStyle w:val="notesnumer"/>
              <w:rPr>
                <w:rtl/>
              </w:rPr>
            </w:pPr>
            <w:r>
              <w:rPr>
                <w:rFonts w:hint="cs"/>
                <w:rtl/>
              </w:rPr>
              <w:t>[</w:t>
            </w:r>
            <w:r w:rsidRPr="002F6434">
              <w:rPr>
                <w:rFonts w:hint="cs"/>
                <w:b/>
                <w:bCs/>
                <w:rtl/>
              </w:rPr>
              <w:t>4</w:t>
            </w:r>
            <w:r>
              <w:rPr>
                <w:rFonts w:hint="cs"/>
                <w:rtl/>
              </w:rPr>
              <w:t xml:space="preserve">] </w:t>
            </w:r>
            <w:r>
              <w:rPr>
                <w:rtl/>
              </w:rPr>
              <w:t>הדינמיקה של השוק</w:t>
            </w:r>
          </w:p>
          <w:p w:rsidR="004A0E83" w:rsidP="001925A0" w14:paraId="51E1E54C" w14:textId="344E1CE5">
            <w:pPr>
              <w:pStyle w:val="notesnumer"/>
              <w:rPr>
                <w:rtl/>
              </w:rPr>
            </w:pPr>
            <w:r>
              <w:rPr>
                <w:rFonts w:hint="cs"/>
                <w:rtl/>
              </w:rPr>
              <w:t>[</w:t>
            </w:r>
            <w:r w:rsidRPr="004A0E83">
              <w:rPr>
                <w:rFonts w:hint="cs"/>
                <w:b/>
                <w:bCs/>
                <w:rtl/>
              </w:rPr>
              <w:t>5</w:t>
            </w:r>
            <w:r>
              <w:rPr>
                <w:rFonts w:hint="cs"/>
                <w:rtl/>
              </w:rPr>
              <w:t>]</w:t>
            </w:r>
            <w:r w:rsidR="001925A0">
              <w:rPr>
                <w:rFonts w:hint="cs"/>
                <w:rtl/>
              </w:rPr>
              <w:t xml:space="preserve"> </w:t>
            </w:r>
            <w:r w:rsidRPr="004B48AB">
              <w:rPr>
                <w:rtl/>
              </w:rPr>
              <w:t>היקף השוק המוערך ל</w:t>
            </w:r>
            <w:r>
              <w:rPr>
                <w:rFonts w:hint="cs"/>
                <w:rtl/>
              </w:rPr>
              <w:t>ת</w:t>
            </w:r>
            <w:r w:rsidRPr="004B48AB">
              <w:rPr>
                <w:rtl/>
              </w:rPr>
              <w:t>וצר</w:t>
            </w:r>
          </w:p>
          <w:p w:rsidR="004A0E83" w:rsidRPr="004A0E83" w:rsidP="002F6434" w14:paraId="6144BF9F" w14:textId="77777777">
            <w:pPr>
              <w:pStyle w:val="notesnumer"/>
              <w:rPr>
                <w:sz w:val="10"/>
                <w:szCs w:val="10"/>
                <w:rtl/>
              </w:rPr>
            </w:pPr>
          </w:p>
          <w:p w:rsidR="004A0E83" w:rsidRPr="004A0E83" w:rsidP="004A0E83" w14:paraId="176FB14B" w14:textId="0C15DF1E">
            <w:pPr>
              <w:pStyle w:val="notesbullet"/>
              <w:rPr>
                <w:rtl/>
              </w:rPr>
            </w:pPr>
            <w:r w:rsidRPr="00B568B4">
              <w:rPr>
                <w:rtl/>
              </w:rPr>
              <w:t>ציין</w:t>
            </w:r>
            <w:r>
              <w:rPr>
                <w:rtl/>
              </w:rPr>
              <w:t xml:space="preserve"> </w:t>
            </w:r>
            <w:r w:rsidRPr="00FC4888">
              <w:rPr>
                <w:rtl/>
              </w:rPr>
              <w:t>את</w:t>
            </w:r>
            <w:r>
              <w:rPr>
                <w:rtl/>
              </w:rPr>
              <w:t xml:space="preserve"> </w:t>
            </w:r>
            <w:r w:rsidRPr="00FC4888">
              <w:rPr>
                <w:rtl/>
              </w:rPr>
              <w:t>המקורות</w:t>
            </w:r>
            <w:r>
              <w:rPr>
                <w:rtl/>
              </w:rPr>
              <w:t xml:space="preserve"> </w:t>
            </w:r>
            <w:r w:rsidRPr="00FC4888">
              <w:rPr>
                <w:rtl/>
              </w:rPr>
              <w:t>עליהם</w:t>
            </w:r>
            <w:r>
              <w:rPr>
                <w:rtl/>
              </w:rPr>
              <w:t xml:space="preserve"> </w:t>
            </w:r>
            <w:r w:rsidRPr="00FC4888">
              <w:rPr>
                <w:rtl/>
              </w:rPr>
              <w:t>מתבסס</w:t>
            </w:r>
            <w:r>
              <w:rPr>
                <w:rtl/>
              </w:rPr>
              <w:t xml:space="preserve"> </w:t>
            </w:r>
            <w:r w:rsidRPr="00FC4888">
              <w:rPr>
                <w:rtl/>
              </w:rPr>
              <w:t>המענה</w:t>
            </w:r>
          </w:p>
        </w:tc>
      </w:tr>
    </w:tbl>
    <w:p w:rsidR="004B48AB" w:rsidRPr="008E3F33" w:rsidP="004B48AB" w14:paraId="783A0B3E" w14:textId="77777777">
      <w:pPr>
        <w:pStyle w:val="Norm"/>
        <w:rPr>
          <w:rFonts w:asciiTheme="minorBidi" w:hAnsiTheme="minorBidi" w:cstheme="minorBidi"/>
          <w:sz w:val="6"/>
          <w:szCs w:val="6"/>
          <w:rtl/>
        </w:rPr>
      </w:pPr>
      <w:bookmarkEnd w:id="62"/>
      <w:bookmarkEnd w:id="64"/>
    </w:p>
    <w:p w:rsidR="004B48AB" w:rsidP="00672617" w14:paraId="35B2D91C" w14:textId="77777777">
      <w:pPr>
        <w:pStyle w:val="Norm"/>
        <w:rPr>
          <w:rFonts w:asciiTheme="minorBidi" w:hAnsiTheme="minorBidi" w:cstheme="minorBidi"/>
          <w:rtl/>
        </w:rPr>
      </w:pPr>
      <w:permStart w:id="65"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B48AB" w:rsidRPr="00672617" w:rsidP="00672617" w14:paraId="2437D30F" w14:textId="77777777">
      <w:pPr>
        <w:pStyle w:val="Norm"/>
        <w:rPr>
          <w:sz w:val="2"/>
          <w:szCs w:val="2"/>
          <w:rtl/>
        </w:rPr>
      </w:pPr>
      <w:permEnd w:id="65"/>
    </w:p>
    <w:p w:rsidR="00713D77" w:rsidP="00672617" w14:paraId="0934FB9E" w14:textId="12DAACFB">
      <w:pPr>
        <w:pStyle w:val="Norm"/>
        <w:rPr>
          <w:rtl/>
        </w:rPr>
      </w:pPr>
    </w:p>
    <w:p w:rsidR="001925A0" w:rsidRPr="00BB3BE3" w:rsidP="001925A0" w14:paraId="344F4894" w14:textId="77777777">
      <w:pPr>
        <w:pStyle w:val="Heading2"/>
        <w:framePr w:wrap="notBeside"/>
        <w:rPr>
          <w:rtl/>
        </w:rPr>
      </w:pPr>
      <w:r>
        <w:rPr>
          <w:rFonts w:hint="cs"/>
          <w:rtl/>
        </w:rPr>
        <w:t>ת</w:t>
      </w:r>
      <w:r w:rsidRPr="007656AE">
        <w:rPr>
          <w:rtl/>
        </w:rPr>
        <w:t>וצרים</w:t>
      </w:r>
      <w:r>
        <w:rPr>
          <w:rtl/>
        </w:rPr>
        <w:t xml:space="preserve"> </w:t>
      </w:r>
      <w:r w:rsidRPr="007656AE">
        <w:rPr>
          <w:rtl/>
        </w:rPr>
        <w:t>מתחרים,</w:t>
      </w:r>
      <w:r>
        <w:rPr>
          <w:rtl/>
        </w:rPr>
        <w:t xml:space="preserve"> </w:t>
      </w:r>
      <w:r w:rsidRPr="007656AE">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rsidR="001925A0" w:rsidRPr="00386049" w:rsidP="001925A0" w14:paraId="60A01EF8" w14:textId="77777777">
      <w:pPr>
        <w:pStyle w:val="Heading3"/>
        <w:framePr w:wrap="notBeside"/>
        <w:rPr>
          <w:rtl/>
        </w:rPr>
      </w:pPr>
      <w:r w:rsidRPr="00672617">
        <w:rPr>
          <w:rFonts w:hint="cs"/>
          <w:rtl/>
        </w:rPr>
        <w:t>תיאור</w:t>
      </w:r>
      <w:r>
        <w:rPr>
          <w:rFonts w:hint="cs"/>
          <w:rtl/>
        </w:rPr>
        <w:t xml:space="preserve"> התחרות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1FB4F94E" w14:textId="77777777" w:rsidTr="004467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1925A0" w:rsidP="00446785" w14:paraId="79D0FBB0" w14:textId="77777777">
            <w:pPr>
              <w:pStyle w:val="noteshead"/>
              <w:rPr>
                <w:rtl/>
              </w:rPr>
            </w:pPr>
            <w:r w:rsidRPr="004A0E83">
              <w:rPr>
                <w:rtl/>
              </w:rPr>
              <w:t>תאר ופרט את הנושאים הבאים:</w:t>
            </w:r>
          </w:p>
          <w:p w:rsidR="001925A0" w:rsidP="00446785" w14:paraId="615488D8" w14:textId="77777777">
            <w:pPr>
              <w:pStyle w:val="notesnumer"/>
              <w:rPr>
                <w:rtl/>
              </w:rPr>
            </w:pPr>
            <w:r>
              <w:rPr>
                <w:rtl/>
              </w:rPr>
              <w:t>[</w:t>
            </w:r>
            <w:r w:rsidRPr="00444D74">
              <w:rPr>
                <w:b/>
                <w:bCs/>
                <w:rtl/>
              </w:rPr>
              <w:t>1</w:t>
            </w:r>
            <w:r>
              <w:rPr>
                <w:rtl/>
              </w:rPr>
              <w:t>] האם התוצר  שייך לקטגוריית תוצרים קיימת או יוצר קטגוריה חדשה? הסבר!</w:t>
            </w:r>
          </w:p>
          <w:p w:rsidR="001925A0" w:rsidP="00446785" w14:paraId="0312B4B1" w14:textId="77777777">
            <w:pPr>
              <w:pStyle w:val="notesnumer"/>
              <w:rPr>
                <w:rtl/>
              </w:rPr>
            </w:pPr>
            <w:r>
              <w:rPr>
                <w:rtl/>
              </w:rPr>
              <w:t>[</w:t>
            </w:r>
            <w:r w:rsidRPr="00444D74">
              <w:rPr>
                <w:b/>
                <w:bCs/>
                <w:rtl/>
              </w:rPr>
              <w:t>2</w:t>
            </w:r>
            <w:r>
              <w:rPr>
                <w:rtl/>
              </w:rPr>
              <w:t>] הגישות הקיימות למתן מענה לצורך לעומת הגישה שבבקשה</w:t>
            </w:r>
          </w:p>
          <w:p w:rsidR="001925A0" w:rsidP="00446785" w14:paraId="7FAAA531" w14:textId="56FD4D7F">
            <w:pPr>
              <w:pStyle w:val="notesnumer"/>
              <w:rPr>
                <w:rtl/>
              </w:rPr>
            </w:pPr>
            <w:r>
              <w:rPr>
                <w:rtl/>
              </w:rPr>
              <w:t>[</w:t>
            </w:r>
            <w:r w:rsidRPr="00444D74">
              <w:rPr>
                <w:b/>
                <w:bCs/>
                <w:rtl/>
              </w:rPr>
              <w:t>3</w:t>
            </w:r>
            <w:r>
              <w:rPr>
                <w:rtl/>
              </w:rPr>
              <w:t>] הפתרונות, ה</w:t>
            </w:r>
            <w:r w:rsidR="0050407D">
              <w:rPr>
                <w:rFonts w:hint="cs"/>
                <w:rtl/>
              </w:rPr>
              <w:t>ת</w:t>
            </w:r>
            <w:r>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rsidR="001925A0" w:rsidP="00446785" w14:paraId="5090402A" w14:textId="77777777">
            <w:pPr>
              <w:pStyle w:val="notesnumer"/>
              <w:rPr>
                <w:rtl/>
              </w:rPr>
            </w:pPr>
            <w:r>
              <w:rPr>
                <w:rtl/>
              </w:rPr>
              <w:t>[</w:t>
            </w:r>
            <w:r w:rsidRPr="00444D74">
              <w:rPr>
                <w:b/>
                <w:bCs/>
                <w:rtl/>
              </w:rPr>
              <w:t>4</w:t>
            </w:r>
            <w:r>
              <w:rPr>
                <w:rtl/>
              </w:rPr>
              <w:t>] היתרונות התחרותיים של התוצר על פני האלטרנטיבות הקיימות בשוק במועד תחילת התיק הנוכחי</w:t>
            </w:r>
          </w:p>
          <w:p w:rsidR="001925A0" w:rsidRPr="00A324DF" w:rsidP="00446785" w14:paraId="48FA634C" w14:textId="77777777">
            <w:pPr>
              <w:pStyle w:val="Norm"/>
              <w:rPr>
                <w:rFonts w:asciiTheme="minorBidi" w:hAnsiTheme="minorBidi" w:cstheme="minorBidi"/>
                <w:color w:val="002060"/>
                <w:sz w:val="10"/>
                <w:szCs w:val="10"/>
              </w:rPr>
            </w:pPr>
          </w:p>
          <w:p w:rsidR="001925A0" w:rsidRPr="00A324DF" w:rsidP="00446785" w14:paraId="48C044DC" w14:textId="77777777">
            <w:pPr>
              <w:pStyle w:val="noteshead"/>
              <w:rPr>
                <w:rtl/>
              </w:rPr>
            </w:pPr>
            <w:r w:rsidRPr="00444D74">
              <w:rPr>
                <w:rtl/>
              </w:rPr>
              <w:t>מונחים:</w:t>
            </w:r>
          </w:p>
          <w:p w:rsidR="001925A0" w:rsidRPr="00444D74" w:rsidP="00446785" w14:paraId="131E7521" w14:textId="77777777">
            <w:pPr>
              <w:pStyle w:val="notesbullet"/>
              <w:rPr>
                <w:rtl/>
              </w:rPr>
            </w:pPr>
            <w:r w:rsidRPr="004A0E83">
              <w:rPr>
                <w:b/>
                <w:bCs/>
                <w:rtl/>
              </w:rPr>
              <w:t>קטגוריית התוצר</w:t>
            </w:r>
            <w:r w:rsidRPr="00444D74">
              <w:rPr>
                <w:rtl/>
              </w:rPr>
              <w:t>: אוסף התוצרים שלהם פונקציונאליות דומה שפונה לאותו סוג לקוחות (לדוגמה מנוע חיפוש, מערכת שמע, ...)</w:t>
            </w:r>
          </w:p>
          <w:p w:rsidR="001925A0" w:rsidRPr="00444D74" w:rsidP="00446785" w14:paraId="1280383A" w14:textId="77777777">
            <w:pPr>
              <w:pStyle w:val="notesbullet"/>
              <w:rPr>
                <w:rtl/>
              </w:rPr>
            </w:pPr>
            <w:r w:rsidRPr="004A0E83">
              <w:rPr>
                <w:b/>
                <w:bCs/>
                <w:rtl/>
              </w:rPr>
              <w:t>מתחרים ישירים</w:t>
            </w:r>
            <w:r w:rsidRPr="00444D74">
              <w:rPr>
                <w:rtl/>
              </w:rPr>
              <w:t>:  מתחרים שפונים לאותם לקוחות עם מוצר מאותה קטגוריה בהקשר לאותה בעיה/צורך</w:t>
            </w:r>
          </w:p>
          <w:p w:rsidR="001925A0" w:rsidRPr="00444D74" w:rsidP="00446785" w14:paraId="5BF9B640" w14:textId="77777777">
            <w:pPr>
              <w:pStyle w:val="notesbullet"/>
            </w:pPr>
            <w:r w:rsidRPr="004A0E83">
              <w:rPr>
                <w:b/>
                <w:bCs/>
                <w:rtl/>
              </w:rPr>
              <w:t>מתחרים עקיפים</w:t>
            </w:r>
            <w:r w:rsidRPr="00444D74">
              <w:rPr>
                <w:rtl/>
              </w:rPr>
              <w:t>: מתחרים שפונים לאותם לקוחות עם מוצר מקטגוריה אחרת בהקשר לאותה בעיה/צורך</w:t>
            </w:r>
          </w:p>
          <w:p w:rsidR="001925A0" w:rsidRPr="00A324DF" w:rsidP="00446785" w14:paraId="15D1A366" w14:textId="77777777">
            <w:pPr>
              <w:pStyle w:val="Norm"/>
              <w:rPr>
                <w:rFonts w:asciiTheme="minorBidi" w:hAnsiTheme="minorBidi" w:cstheme="minorBidi"/>
                <w:color w:val="002060"/>
                <w:sz w:val="10"/>
                <w:szCs w:val="10"/>
                <w:rtl/>
              </w:rPr>
            </w:pPr>
          </w:p>
          <w:p w:rsidR="001925A0" w:rsidRPr="0024449E" w:rsidP="00446785" w14:paraId="267633FB" w14:textId="77777777">
            <w:pPr>
              <w:pStyle w:val="notesbullet"/>
              <w:rPr>
                <w:rFonts w:cstheme="minorBidi"/>
                <w:rtl/>
              </w:rPr>
            </w:pPr>
            <w:r w:rsidRPr="00A324DF">
              <w:rPr>
                <w:rtl/>
              </w:rPr>
              <w:t>ציין</w:t>
            </w:r>
            <w:r>
              <w:rPr>
                <w:rtl/>
              </w:rPr>
              <w:t xml:space="preserve"> </w:t>
            </w:r>
            <w:r w:rsidRPr="00A324DF">
              <w:rPr>
                <w:rtl/>
              </w:rPr>
              <w:t>את</w:t>
            </w:r>
            <w:r>
              <w:rPr>
                <w:rtl/>
              </w:rPr>
              <w:t xml:space="preserve"> </w:t>
            </w:r>
            <w:r w:rsidRPr="00A324DF">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rsidR="001925A0" w:rsidRPr="00F1444F" w:rsidP="001925A0" w14:paraId="7CCCE5FF" w14:textId="77777777">
      <w:pPr>
        <w:pStyle w:val="Norm"/>
        <w:rPr>
          <w:sz w:val="6"/>
          <w:szCs w:val="6"/>
          <w:rtl/>
        </w:rPr>
      </w:pPr>
    </w:p>
    <w:p w:rsidR="001925A0" w:rsidRPr="00A62871" w:rsidP="001925A0" w14:paraId="5BA05E79" w14:textId="77777777">
      <w:pPr>
        <w:pStyle w:val="Norm"/>
        <w:rPr>
          <w:rFonts w:asciiTheme="minorBidi" w:hAnsiTheme="minorBidi" w:cstheme="minorBidi"/>
          <w:rtl/>
        </w:rPr>
      </w:pPr>
      <w:permStart w:id="66"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1925A0" w:rsidRPr="00672617" w:rsidP="001925A0" w14:paraId="32552518" w14:textId="77777777">
      <w:pPr>
        <w:pStyle w:val="Norm"/>
        <w:rPr>
          <w:sz w:val="2"/>
          <w:szCs w:val="2"/>
          <w:rtl/>
        </w:rPr>
      </w:pPr>
      <w:permEnd w:id="66"/>
    </w:p>
    <w:p w:rsidR="001925A0" w:rsidRPr="00672617" w:rsidP="001925A0" w14:paraId="077CDB18" w14:textId="77777777">
      <w:pPr>
        <w:pStyle w:val="Norm"/>
        <w:rPr>
          <w:rtl/>
        </w:rPr>
      </w:pPr>
    </w:p>
    <w:p w:rsidR="001925A0" w:rsidRPr="00044C13" w:rsidP="001925A0" w14:paraId="5BEDE53C" w14:textId="77777777">
      <w:pPr>
        <w:pStyle w:val="Heading3"/>
        <w:framePr w:wrap="notBeside"/>
        <w:rPr>
          <w:rtl/>
        </w:rPr>
      </w:pPr>
      <w:r w:rsidRPr="00BC3F45">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08261BF8" w14:textId="77777777" w:rsidTr="004467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rsidR="001925A0" w:rsidRPr="00A324DF" w:rsidP="00446785" w14:paraId="50800D81" w14:textId="77777777">
            <w:pPr>
              <w:pStyle w:val="noteshead"/>
              <w:rPr>
                <w:rtl/>
              </w:rPr>
            </w:pPr>
            <w:r w:rsidRPr="00816165">
              <w:rPr>
                <w:rtl/>
              </w:rPr>
              <w:t>תאר ופרט את הנושאים הבאים:</w:t>
            </w:r>
          </w:p>
          <w:p w:rsidR="001925A0" w:rsidP="00446785" w14:paraId="5B92FE7B" w14:textId="77777777">
            <w:pPr>
              <w:pStyle w:val="notesnumer"/>
              <w:rPr>
                <w:rtl/>
              </w:rPr>
            </w:pPr>
            <w:r>
              <w:rPr>
                <w:rtl/>
              </w:rPr>
              <w:t>[</w:t>
            </w:r>
            <w:r w:rsidRPr="00816165">
              <w:rPr>
                <w:b/>
                <w:bCs/>
                <w:rtl/>
              </w:rPr>
              <w:t>1</w:t>
            </w:r>
            <w:r>
              <w:rPr>
                <w:rtl/>
              </w:rPr>
              <w:t>] נתוני התוצרים המתחרים (יש להתייחס לפחות לשלושה מתחרים (ישירים ו/או עקיפים))</w:t>
            </w:r>
          </w:p>
          <w:p w:rsidR="001925A0" w:rsidRPr="0024449E" w:rsidP="00446785" w14:paraId="31398EC0" w14:textId="77777777">
            <w:pPr>
              <w:pStyle w:val="notesnumer"/>
              <w:rPr>
                <w:rtl/>
              </w:rPr>
            </w:pPr>
            <w:r>
              <w:rPr>
                <w:rtl/>
              </w:rPr>
              <w:t>[</w:t>
            </w:r>
            <w:r w:rsidRPr="00816165">
              <w:rPr>
                <w:b/>
                <w:bCs/>
                <w:rtl/>
              </w:rPr>
              <w:t>2</w:t>
            </w:r>
            <w:r>
              <w:rPr>
                <w:rtl/>
              </w:rPr>
              <w:t>] יכולות, יתרונות וחסרונות התוצרים המתחרים ביחס לתוצרי הת</w:t>
            </w:r>
            <w:r>
              <w:rPr>
                <w:rFonts w:hint="cs"/>
                <w:rtl/>
              </w:rPr>
              <w:t>ו</w:t>
            </w:r>
            <w:r>
              <w:rPr>
                <w:rtl/>
              </w:rPr>
              <w:t>כנית הרב שנתית</w:t>
            </w:r>
          </w:p>
        </w:tc>
      </w:tr>
    </w:tbl>
    <w:p w:rsidR="001925A0" w:rsidRPr="00B86178" w:rsidP="001925A0" w14:paraId="390B9FC2" w14:textId="77777777">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2339"/>
        <w:gridCol w:w="2339"/>
        <w:gridCol w:w="5809"/>
      </w:tblGrid>
      <w:tr w14:paraId="1224751E" w14:textId="77777777" w:rsidTr="004467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567"/>
          <w:jc w:val="center"/>
        </w:trPr>
        <w:tc>
          <w:tcPr>
            <w:tcW w:w="130" w:type="pct"/>
            <w:shd w:val="clear" w:color="auto" w:fill="CCCCCC"/>
            <w:vAlign w:val="center"/>
          </w:tcPr>
          <w:sdt>
            <w:sdtPr>
              <w:rPr>
                <w:rFonts w:hint="cs"/>
                <w:b/>
                <w:bCs/>
                <w:rtl/>
              </w:rPr>
              <w:id w:val="-994951580"/>
              <w:lock w:val="sdtLocked"/>
              <w:placeholder>
                <w:docPart w:val="88AD1FFDCE804851910F9E7FEC5071DC"/>
              </w:placeholder>
              <w:richText/>
            </w:sdtPr>
            <w:sdtContent>
              <w:p w:rsidR="001925A0" w:rsidRPr="00B86178" w:rsidP="00446785" w14:paraId="0DFCA4D4" w14:textId="77777777">
                <w:pPr>
                  <w:pStyle w:val="Norm"/>
                  <w:jc w:val="center"/>
                  <w:rPr>
                    <w:b/>
                    <w:bCs/>
                    <w:rtl/>
                  </w:rPr>
                </w:pPr>
                <w:r w:rsidRPr="0071714C">
                  <w:rPr>
                    <w:rFonts w:hint="cs"/>
                    <w:b/>
                    <w:bCs/>
                    <w:rtl/>
                  </w:rPr>
                  <w:t>#</w:t>
                </w:r>
              </w:p>
            </w:sdtContent>
          </w:sdt>
        </w:tc>
        <w:tc>
          <w:tcPr>
            <w:tcW w:w="1086" w:type="pct"/>
            <w:shd w:val="clear" w:color="auto" w:fill="CCCCCC"/>
            <w:vAlign w:val="center"/>
          </w:tcPr>
          <w:p w:rsidR="001925A0" w:rsidRPr="00B86178" w:rsidP="00446785" w14:paraId="304C1A34" w14:textId="77777777">
            <w:pPr>
              <w:pStyle w:val="Norm"/>
              <w:jc w:val="center"/>
              <w:rPr>
                <w:b/>
                <w:bCs/>
                <w:rtl/>
              </w:rPr>
            </w:pPr>
            <w:r w:rsidRPr="00B86178">
              <w:rPr>
                <w:b/>
                <w:bCs/>
                <w:rtl/>
              </w:rPr>
              <w:t>שם</w:t>
            </w:r>
            <w:r>
              <w:rPr>
                <w:b/>
                <w:bCs/>
                <w:rtl/>
              </w:rPr>
              <w:t xml:space="preserve"> </w:t>
            </w:r>
            <w:r w:rsidRPr="00B86178">
              <w:rPr>
                <w:b/>
                <w:bCs/>
                <w:rtl/>
              </w:rPr>
              <w:t>היצרן</w:t>
            </w:r>
          </w:p>
          <w:p w:rsidR="001925A0" w:rsidRPr="00B86178" w:rsidP="00446785" w14:paraId="729617C7" w14:textId="77777777">
            <w:pPr>
              <w:pStyle w:val="Norm"/>
              <w:jc w:val="center"/>
              <w:rPr>
                <w:b/>
                <w:bCs/>
              </w:rPr>
            </w:pPr>
            <w:r w:rsidRPr="00B86178">
              <w:rPr>
                <w:b/>
                <w:bCs/>
                <w:rtl/>
              </w:rPr>
              <w:t>וקישור</w:t>
            </w:r>
            <w:r>
              <w:rPr>
                <w:b/>
                <w:bCs/>
                <w:rtl/>
              </w:rPr>
              <w:t xml:space="preserve"> </w:t>
            </w:r>
            <w:r w:rsidRPr="00B86178">
              <w:rPr>
                <w:b/>
                <w:bCs/>
                <w:rtl/>
              </w:rPr>
              <w:t>לאתר</w:t>
            </w:r>
          </w:p>
        </w:tc>
        <w:tc>
          <w:tcPr>
            <w:tcW w:w="1086" w:type="pct"/>
            <w:shd w:val="clear" w:color="auto" w:fill="CCCCCC"/>
            <w:tcMar>
              <w:right w:w="0" w:type="dxa"/>
            </w:tcMar>
            <w:vAlign w:val="center"/>
          </w:tcPr>
          <w:p w:rsidR="001925A0" w:rsidRPr="00B86178" w:rsidP="00446785" w14:paraId="031B13CD" w14:textId="77777777">
            <w:pPr>
              <w:pStyle w:val="Norm"/>
              <w:jc w:val="center"/>
              <w:rPr>
                <w:b/>
                <w:bCs/>
                <w:rtl/>
              </w:rPr>
            </w:pPr>
            <w:r w:rsidRPr="00B86178">
              <w:rPr>
                <w:b/>
                <w:bCs/>
                <w:rtl/>
              </w:rPr>
              <w:t>שם</w:t>
            </w:r>
            <w:r>
              <w:rPr>
                <w:b/>
                <w:bCs/>
                <w:rtl/>
              </w:rPr>
              <w:t xml:space="preserve"> </w:t>
            </w:r>
            <w:r w:rsidRPr="00B86178">
              <w:rPr>
                <w:b/>
                <w:bCs/>
                <w:rtl/>
              </w:rPr>
              <w:t>התוצר</w:t>
            </w:r>
          </w:p>
          <w:p w:rsidR="001925A0" w:rsidRPr="00B86178" w:rsidP="00446785" w14:paraId="40D33F2B" w14:textId="77777777">
            <w:pPr>
              <w:pStyle w:val="Norm"/>
              <w:jc w:val="center"/>
              <w:rPr>
                <w:b/>
                <w:bCs/>
              </w:rPr>
            </w:pPr>
            <w:r w:rsidRPr="00B86178">
              <w:rPr>
                <w:b/>
                <w:bCs/>
                <w:rtl/>
              </w:rPr>
              <w:t>המתחרה</w:t>
            </w:r>
          </w:p>
        </w:tc>
        <w:tc>
          <w:tcPr>
            <w:tcW w:w="2697" w:type="pct"/>
            <w:shd w:val="clear" w:color="auto" w:fill="CCCCCC"/>
            <w:tcMar>
              <w:right w:w="0" w:type="dxa"/>
            </w:tcMar>
            <w:vAlign w:val="center"/>
          </w:tcPr>
          <w:p w:rsidR="001925A0" w:rsidP="00446785" w14:paraId="032B2819" w14:textId="77777777">
            <w:pPr>
              <w:pStyle w:val="Norm"/>
              <w:jc w:val="center"/>
              <w:rPr>
                <w:b/>
                <w:bCs/>
                <w:rtl/>
              </w:rPr>
            </w:pPr>
            <w:r w:rsidRPr="00BF4F4C">
              <w:rPr>
                <w:b/>
                <w:bCs/>
                <w:rtl/>
              </w:rPr>
              <w:t>פירוט והסבר</w:t>
            </w:r>
            <w:r>
              <w:rPr>
                <w:rFonts w:hint="cs"/>
                <w:b/>
                <w:bCs/>
                <w:rtl/>
              </w:rPr>
              <w:t xml:space="preserve">: </w:t>
            </w:r>
            <w:r w:rsidRPr="00CD1610">
              <w:rPr>
                <w:rFonts w:hint="cs"/>
                <w:b/>
                <w:bCs/>
                <w:color w:val="A00000"/>
                <w:rtl/>
              </w:rPr>
              <w:t>יכולות, יתרונות וחסרונות</w:t>
            </w:r>
          </w:p>
          <w:p w:rsidR="001925A0" w:rsidRPr="00B86178" w:rsidP="00446785" w14:paraId="29ADF889" w14:textId="77777777">
            <w:pPr>
              <w:pStyle w:val="Norm"/>
              <w:jc w:val="center"/>
              <w:rPr>
                <w:b/>
                <w:bCs/>
              </w:rPr>
            </w:pPr>
            <w:r w:rsidRPr="00BF4F4C">
              <w:rPr>
                <w:b/>
                <w:bCs/>
                <w:rtl/>
              </w:rPr>
              <w:t>מאפיינים,</w:t>
            </w:r>
            <w:r>
              <w:rPr>
                <w:rFonts w:hint="cs"/>
                <w:b/>
                <w:bCs/>
                <w:rtl/>
              </w:rPr>
              <w:t xml:space="preserve"> </w:t>
            </w:r>
            <w:r w:rsidRPr="00BF4F4C">
              <w:rPr>
                <w:b/>
                <w:bCs/>
                <w:rtl/>
              </w:rPr>
              <w:t>מחיר ($), נתח שוק (%) וכל מידע רלוונטי אחר</w:t>
            </w:r>
          </w:p>
        </w:tc>
      </w:tr>
    </w:tbl>
    <w:p w:rsidR="001925A0" w:rsidRPr="00CD1610" w:rsidP="001925A0" w14:paraId="1BADC61C" w14:textId="7777777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2339"/>
        <w:gridCol w:w="2339"/>
        <w:gridCol w:w="5809"/>
      </w:tblGrid>
      <w:tr w14:paraId="7A494561" w14:textId="77777777" w:rsidTr="004467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30" w:type="pct"/>
            <w:shd w:val="clear" w:color="auto" w:fill="CCCCCC"/>
            <w:vAlign w:val="center"/>
          </w:tcPr>
          <w:sdt>
            <w:sdtPr>
              <w:rPr>
                <w:rFonts w:hint="cs"/>
                <w:b/>
                <w:bCs/>
                <w:rtl/>
              </w:rPr>
              <w:id w:val="-842239528"/>
              <w:lock w:val="sdtContentLocked"/>
              <w:placeholder>
                <w:docPart w:val="698CAC69978247219E15145C2CCCCCF0"/>
              </w:placeholder>
              <w:richText/>
            </w:sdtPr>
            <w:sdtContent>
              <w:p w:rsidR="001925A0" w:rsidRPr="00B86178" w:rsidP="00446785" w14:paraId="7495DB36" w14:textId="77777777">
                <w:pPr>
                  <w:pStyle w:val="Norm"/>
                  <w:jc w:val="center"/>
                  <w:rPr>
                    <w:b/>
                    <w:bCs/>
                    <w:rtl/>
                  </w:rPr>
                </w:pPr>
                <w:permStart w:id="67" w:edGrp="everyone"/>
                <w:r w:rsidRPr="00B86178">
                  <w:rPr>
                    <w:rFonts w:hint="cs"/>
                    <w:b/>
                    <w:bCs/>
                    <w:rtl/>
                  </w:rPr>
                  <w:t>1</w:t>
                </w:r>
              </w:p>
            </w:sdtContent>
          </w:sdt>
        </w:tc>
        <w:tc>
          <w:tcPr>
            <w:tcW w:w="1086" w:type="pct"/>
            <w:shd w:val="clear" w:color="auto" w:fill="FFFFFF" w:themeFill="background1"/>
            <w:vAlign w:val="center"/>
          </w:tcPr>
          <w:p w:rsidR="001925A0" w:rsidRPr="00BC3F45" w:rsidP="00446785" w14:paraId="3407ABEA" w14:textId="77777777">
            <w:pPr>
              <w:pStyle w:val="Norm"/>
              <w:jc w:val="center"/>
            </w:pPr>
          </w:p>
        </w:tc>
        <w:tc>
          <w:tcPr>
            <w:tcW w:w="1086" w:type="pct"/>
            <w:shd w:val="clear" w:color="auto" w:fill="FFFFFF" w:themeFill="background1"/>
            <w:tcMar>
              <w:right w:w="0" w:type="dxa"/>
            </w:tcMar>
            <w:vAlign w:val="center"/>
          </w:tcPr>
          <w:p w:rsidR="001925A0" w:rsidRPr="00BC3F45" w:rsidP="00446785" w14:paraId="255B0F3E" w14:textId="77777777">
            <w:pPr>
              <w:pStyle w:val="Norm"/>
              <w:jc w:val="center"/>
            </w:pPr>
          </w:p>
        </w:tc>
        <w:tc>
          <w:tcPr>
            <w:tcW w:w="2697" w:type="pct"/>
            <w:shd w:val="clear" w:color="auto" w:fill="FFFFFF" w:themeFill="background1"/>
            <w:tcMar>
              <w:right w:w="28" w:type="dxa"/>
            </w:tcMar>
            <w:vAlign w:val="center"/>
          </w:tcPr>
          <w:p w:rsidR="001925A0" w:rsidRPr="00BC3F45" w:rsidP="00446785" w14:paraId="31649232" w14:textId="77777777">
            <w:pPr>
              <w:pStyle w:val="Norm"/>
            </w:pPr>
          </w:p>
        </w:tc>
      </w:tr>
      <w:tr w14:paraId="4C5A95BF" w14:textId="77777777" w:rsidTr="00446785">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p w:rsidR="001925A0" w:rsidRPr="00BC3F45" w:rsidP="00446785" w14:paraId="67F7836F" w14:textId="77777777">
            <w:pPr>
              <w:pStyle w:val="Norm"/>
              <w:jc w:val="center"/>
              <w:rPr>
                <w:b/>
                <w:bCs/>
                <w:rtl/>
              </w:rPr>
            </w:pPr>
            <w:r w:rsidRPr="00BC3F45">
              <w:rPr>
                <w:b/>
                <w:bCs/>
                <w:rtl/>
              </w:rPr>
              <w:t>2</w:t>
            </w:r>
          </w:p>
        </w:tc>
        <w:tc>
          <w:tcPr>
            <w:tcW w:w="1086" w:type="pct"/>
            <w:shd w:val="clear" w:color="auto" w:fill="FFFFFF" w:themeFill="background1"/>
            <w:vAlign w:val="center"/>
          </w:tcPr>
          <w:p w:rsidR="001925A0" w:rsidRPr="00BC3F45" w:rsidP="00446785" w14:paraId="1D7A3A6E" w14:textId="77777777">
            <w:pPr>
              <w:pStyle w:val="Norm"/>
              <w:jc w:val="center"/>
            </w:pPr>
          </w:p>
        </w:tc>
        <w:tc>
          <w:tcPr>
            <w:tcW w:w="1086" w:type="pct"/>
            <w:shd w:val="clear" w:color="auto" w:fill="FFFFFF" w:themeFill="background1"/>
            <w:tcMar>
              <w:right w:w="0" w:type="dxa"/>
            </w:tcMar>
            <w:vAlign w:val="center"/>
          </w:tcPr>
          <w:p w:rsidR="001925A0" w:rsidRPr="00BC3F45" w:rsidP="00446785" w14:paraId="75204029" w14:textId="77777777">
            <w:pPr>
              <w:pStyle w:val="Norm"/>
              <w:jc w:val="center"/>
            </w:pPr>
          </w:p>
        </w:tc>
        <w:tc>
          <w:tcPr>
            <w:tcW w:w="2697" w:type="pct"/>
            <w:shd w:val="clear" w:color="auto" w:fill="FFFFFF" w:themeFill="background1"/>
            <w:tcMar>
              <w:right w:w="28" w:type="dxa"/>
            </w:tcMar>
            <w:vAlign w:val="center"/>
          </w:tcPr>
          <w:p w:rsidR="001925A0" w:rsidRPr="00BC3F45" w:rsidP="00446785" w14:paraId="714A598E" w14:textId="77777777">
            <w:pPr>
              <w:pStyle w:val="Norm"/>
            </w:pPr>
          </w:p>
        </w:tc>
      </w:tr>
      <w:tr w14:paraId="64C3BA2D" w14:textId="77777777" w:rsidTr="00446785">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p w:rsidR="001925A0" w:rsidRPr="00BC3F45" w:rsidP="00446785" w14:paraId="4A2F8F49" w14:textId="77777777">
            <w:pPr>
              <w:pStyle w:val="Norm"/>
              <w:jc w:val="center"/>
              <w:rPr>
                <w:b/>
                <w:bCs/>
                <w:rtl/>
              </w:rPr>
            </w:pPr>
            <w:r>
              <w:rPr>
                <w:rFonts w:hint="cs"/>
                <w:b/>
                <w:bCs/>
                <w:rtl/>
              </w:rPr>
              <w:t>3</w:t>
            </w:r>
          </w:p>
        </w:tc>
        <w:tc>
          <w:tcPr>
            <w:tcW w:w="1086" w:type="pct"/>
            <w:shd w:val="clear" w:color="auto" w:fill="FFFFFF" w:themeFill="background1"/>
            <w:vAlign w:val="center"/>
          </w:tcPr>
          <w:p w:rsidR="001925A0" w:rsidRPr="00BC3F45" w:rsidP="00446785" w14:paraId="1D98C7A0" w14:textId="77777777">
            <w:pPr>
              <w:pStyle w:val="Norm"/>
              <w:jc w:val="center"/>
            </w:pPr>
          </w:p>
        </w:tc>
        <w:tc>
          <w:tcPr>
            <w:tcW w:w="1086" w:type="pct"/>
            <w:shd w:val="clear" w:color="auto" w:fill="FFFFFF" w:themeFill="background1"/>
            <w:tcMar>
              <w:right w:w="0" w:type="dxa"/>
            </w:tcMar>
            <w:vAlign w:val="center"/>
          </w:tcPr>
          <w:p w:rsidR="001925A0" w:rsidRPr="00BC3F45" w:rsidP="00446785" w14:paraId="092F1261" w14:textId="77777777">
            <w:pPr>
              <w:pStyle w:val="Norm"/>
              <w:jc w:val="center"/>
            </w:pPr>
          </w:p>
        </w:tc>
        <w:tc>
          <w:tcPr>
            <w:tcW w:w="2697" w:type="pct"/>
            <w:shd w:val="clear" w:color="auto" w:fill="FFFFFF" w:themeFill="background1"/>
            <w:tcMar>
              <w:right w:w="28" w:type="dxa"/>
            </w:tcMar>
            <w:vAlign w:val="center"/>
          </w:tcPr>
          <w:p w:rsidR="001925A0" w:rsidRPr="00BC3F45" w:rsidP="00446785" w14:paraId="6DE0D120" w14:textId="77777777">
            <w:pPr>
              <w:pStyle w:val="Norm"/>
            </w:pPr>
          </w:p>
        </w:tc>
      </w:tr>
    </w:tbl>
    <w:p w:rsidR="001925A0" w:rsidRPr="00672617" w:rsidP="00672617" w14:paraId="06C4AC79" w14:textId="77777777">
      <w:pPr>
        <w:pStyle w:val="Norm"/>
        <w:rPr>
          <w:rtl/>
        </w:rPr>
      </w:pPr>
      <w:permEnd w:id="67"/>
    </w:p>
    <w:p w:rsidR="001925A0" w:rsidRPr="001925A0" w:rsidP="001925A0" w14:paraId="50060AD7" w14:textId="412E1AFB">
      <w:pPr>
        <w:pStyle w:val="Heading2"/>
        <w:framePr w:wrap="notBeside"/>
        <w:rPr>
          <w:rtl/>
        </w:rPr>
      </w:pPr>
      <w:r w:rsidRPr="007656AE">
        <w:rPr>
          <w:rtl/>
        </w:rPr>
        <w:t>הלקוחות</w:t>
      </w:r>
      <w:r>
        <w:rPr>
          <w:rtl/>
        </w:rPr>
        <w:t xml:space="preserve"> </w:t>
      </w:r>
      <w:r w:rsidRPr="007656AE">
        <w:rPr>
          <w:rtl/>
        </w:rPr>
        <w:t>(המשתמשים/הצרכנים)</w:t>
      </w:r>
    </w:p>
    <w:p w:rsidR="00713D77" w:rsidRPr="007656AE" w:rsidP="004A0E83" w14:paraId="7BCC67B0" w14:textId="77777777">
      <w:pPr>
        <w:pStyle w:val="Heading3"/>
        <w:framePr w:wrap="notBeside"/>
        <w:rPr>
          <w:rtl/>
        </w:rPr>
      </w:pPr>
      <w:r w:rsidRPr="007656AE">
        <w:rPr>
          <w:rtl/>
        </w:rPr>
        <w:t>פילוח</w:t>
      </w:r>
      <w:r>
        <w:rPr>
          <w:rtl/>
        </w:rPr>
        <w:t xml:space="preserve"> </w:t>
      </w:r>
      <w:r w:rsidRPr="007656AE">
        <w:rPr>
          <w:rtl/>
        </w:rPr>
        <w:t>סוגי</w:t>
      </w:r>
      <w:r>
        <w:rPr>
          <w:rtl/>
        </w:rPr>
        <w:t xml:space="preserve"> </w:t>
      </w:r>
      <w:r w:rsidRPr="007656AE">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4A0E83">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27B680CE" w14:textId="77777777" w:rsidTr="00713D7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713D77" w:rsidRPr="007656AE" w:rsidP="00713D77" w14:paraId="6BB2CD9C" w14:textId="217165FE">
            <w:pPr>
              <w:pStyle w:val="noteshead"/>
              <w:rPr>
                <w:rtl/>
              </w:rPr>
            </w:pPr>
            <w:r w:rsidRPr="004F485A">
              <w:rPr>
                <w:rtl/>
              </w:rPr>
              <w:t xml:space="preserve">תאר ופרט </w:t>
            </w:r>
            <w:r w:rsidR="00C80A72">
              <w:rPr>
                <w:rFonts w:hint="cs"/>
                <w:rtl/>
              </w:rPr>
              <w:t>את</w:t>
            </w:r>
            <w:r w:rsidRPr="004F485A">
              <w:rPr>
                <w:rtl/>
              </w:rPr>
              <w:t xml:space="preserve"> הנושאים הבאים:</w:t>
            </w:r>
          </w:p>
          <w:p w:rsidR="00713D77" w:rsidP="00713D77" w14:paraId="4586D17B" w14:textId="77777777">
            <w:pPr>
              <w:pStyle w:val="notesnumer"/>
              <w:rPr>
                <w:rtl/>
              </w:rPr>
            </w:pPr>
            <w:r>
              <w:rPr>
                <w:rtl/>
              </w:rPr>
              <w:t>[</w:t>
            </w:r>
            <w:r w:rsidRPr="004F485A">
              <w:rPr>
                <w:b/>
                <w:bCs/>
                <w:rtl/>
              </w:rPr>
              <w:t>1</w:t>
            </w:r>
            <w:r>
              <w:rPr>
                <w:rtl/>
              </w:rPr>
              <w:t>] סוגי הלקוחות (ישירים וסופיים) ומאפייניהם</w:t>
            </w:r>
          </w:p>
          <w:p w:rsidR="00713D77" w:rsidP="00713D77" w14:paraId="601F469B" w14:textId="77777777">
            <w:pPr>
              <w:pStyle w:val="notesnumer"/>
              <w:rPr>
                <w:rtl/>
              </w:rPr>
            </w:pPr>
            <w:r>
              <w:rPr>
                <w:rtl/>
              </w:rPr>
              <w:t>[</w:t>
            </w:r>
            <w:r w:rsidRPr="004F485A">
              <w:rPr>
                <w:b/>
                <w:bCs/>
                <w:rtl/>
              </w:rPr>
              <w:t>2</w:t>
            </w:r>
            <w:r>
              <w:rPr>
                <w:rtl/>
              </w:rPr>
              <w:t>] פלח השוק/ סוג הלקוחות הראשון אליו מיועד התוצר, והפלח הבא אחריו (ככל שרלוונטי)</w:t>
            </w:r>
          </w:p>
          <w:p w:rsidR="00713D77" w:rsidRPr="007656AE" w:rsidP="00713D77" w14:paraId="2AE489DE" w14:textId="77777777">
            <w:pPr>
              <w:pStyle w:val="Norm"/>
              <w:ind w:left="284" w:hanging="284"/>
              <w:rPr>
                <w:rFonts w:asciiTheme="minorBidi" w:hAnsiTheme="minorBidi" w:cstheme="minorBidi"/>
                <w:color w:val="002060"/>
                <w:sz w:val="10"/>
                <w:szCs w:val="10"/>
                <w:rtl/>
              </w:rPr>
            </w:pPr>
          </w:p>
          <w:p w:rsidR="00713D77" w:rsidRPr="004F485A" w:rsidP="00713D77" w14:paraId="1C89D029" w14:textId="77777777">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rsidR="00713D77" w:rsidRPr="004F485A" w:rsidP="00713D77" w14:paraId="6E036572" w14:textId="28CC3F89">
            <w:pPr>
              <w:pStyle w:val="notesbullet"/>
              <w:rPr>
                <w:rFonts w:cstheme="minorBidi"/>
                <w:rtl/>
              </w:rPr>
            </w:pPr>
            <w:r w:rsidRPr="004F485A">
              <w:rPr>
                <w:rtl/>
              </w:rPr>
              <w:t>לקוחות ישירים: הגופים המשלמים ל</w:t>
            </w:r>
            <w:r w:rsidR="003041EC">
              <w:rPr>
                <w:rFonts w:hint="cs"/>
                <w:rtl/>
              </w:rPr>
              <w:t>מיזם</w:t>
            </w:r>
            <w:r w:rsidRPr="004F485A">
              <w:rPr>
                <w:rtl/>
              </w:rPr>
              <w:t xml:space="preserve"> בעבור תוצרי הת</w:t>
            </w:r>
            <w:r>
              <w:rPr>
                <w:rFonts w:hint="cs"/>
                <w:rtl/>
              </w:rPr>
              <w:t>ו</w:t>
            </w:r>
            <w:r w:rsidRPr="004F485A">
              <w:rPr>
                <w:rtl/>
              </w:rPr>
              <w:t>כנית,  כגון: מפיצים, יצרנים, מפתחים, לקוחות סופיים...</w:t>
            </w:r>
          </w:p>
          <w:p w:rsidR="00713D77" w:rsidRPr="0024449E" w:rsidP="00713D77" w14:paraId="1357BB3B" w14:textId="77777777">
            <w:pPr>
              <w:pStyle w:val="notesbullet"/>
              <w:rPr>
                <w:rFonts w:cstheme="minorBidi"/>
                <w:rtl/>
              </w:rPr>
            </w:pPr>
            <w:r w:rsidRPr="004F485A">
              <w:rPr>
                <w:rtl/>
              </w:rPr>
              <w:t>לקוחות סופיים: הלקוחות האחרונים בשרשרת השוק,  כגון: הצרכנים, משתמשי הקצה...</w:t>
            </w:r>
          </w:p>
        </w:tc>
      </w:tr>
    </w:tbl>
    <w:p w:rsidR="00713D77" w:rsidRPr="00A62871" w:rsidP="00713D77" w14:paraId="1F78256C" w14:textId="77777777">
      <w:pPr>
        <w:pStyle w:val="Norm"/>
        <w:rPr>
          <w:rFonts w:asciiTheme="minorBidi" w:hAnsiTheme="minorBidi" w:cstheme="minorBidi"/>
          <w:sz w:val="6"/>
          <w:szCs w:val="6"/>
          <w:rtl/>
        </w:rPr>
      </w:pPr>
    </w:p>
    <w:p w:rsidR="00713D77" w:rsidRPr="00A62871" w:rsidP="00713D77" w14:paraId="5F4057C1" w14:textId="77777777">
      <w:pPr>
        <w:pStyle w:val="Norm"/>
        <w:rPr>
          <w:rFonts w:asciiTheme="minorBidi" w:hAnsiTheme="minorBidi" w:cstheme="minorBidi"/>
          <w:rtl/>
        </w:rPr>
      </w:pPr>
      <w:permStart w:id="68"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713D77" w:rsidRPr="00672617" w:rsidP="00713D77" w14:paraId="427377CE" w14:textId="77777777">
      <w:pPr>
        <w:pStyle w:val="Norm"/>
        <w:rPr>
          <w:sz w:val="2"/>
          <w:szCs w:val="2"/>
          <w:rtl/>
        </w:rPr>
      </w:pPr>
      <w:permEnd w:id="68"/>
    </w:p>
    <w:p w:rsidR="00713D77" w:rsidRPr="00672617" w:rsidP="00672617" w14:paraId="0BA9D920" w14:textId="77777777">
      <w:pPr>
        <w:rPr>
          <w:rtl/>
        </w:rPr>
      </w:pPr>
    </w:p>
    <w:p w:rsidR="00713D77" w:rsidRPr="00DF2FC0" w:rsidP="00672617" w14:paraId="1C3AAC41" w14:textId="77777777">
      <w:pPr>
        <w:pStyle w:val="Heading2"/>
        <w:framePr w:wrap="notBeside"/>
        <w:rPr>
          <w:rtl/>
        </w:rPr>
      </w:pPr>
      <w:r w:rsidRPr="00DF2FC0">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3CA4536E" w14:textId="77777777" w:rsidTr="00713D7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713D77" w:rsidRPr="00DF2FC0" w:rsidP="00713D77" w14:paraId="11EEEC7E" w14:textId="77777777">
            <w:pPr>
              <w:pStyle w:val="noteshead"/>
              <w:rPr>
                <w:rtl/>
              </w:rPr>
            </w:pPr>
            <w:r w:rsidRPr="00816165">
              <w:rPr>
                <w:rtl/>
              </w:rPr>
              <w:t>תאר ופרט את הנושאים הבאים:</w:t>
            </w:r>
          </w:p>
          <w:p w:rsidR="00713D77" w:rsidP="00713D77" w14:paraId="15F35E11" w14:textId="356AD870">
            <w:pPr>
              <w:pStyle w:val="notesnumer"/>
              <w:rPr>
                <w:rtl/>
              </w:rPr>
            </w:pPr>
            <w:r>
              <w:rPr>
                <w:rtl/>
              </w:rPr>
              <w:t>[</w:t>
            </w:r>
            <w:r w:rsidRPr="00816165">
              <w:rPr>
                <w:b/>
                <w:bCs/>
                <w:rtl/>
              </w:rPr>
              <w:t>1</w:t>
            </w:r>
            <w:r>
              <w:rPr>
                <w:rtl/>
              </w:rPr>
              <w:t>] חסמי השיווק לתוצרי התוכנית (כגון: צורך ברישוי, עמידה בתקינה, דרישות רגולטוריות במדינות שונות, מגבלות חוקיות וכד')</w:t>
            </w:r>
          </w:p>
          <w:p w:rsidR="00713D77" w:rsidRPr="0024449E" w:rsidP="00713D77" w14:paraId="346C5FCF" w14:textId="201C8D54">
            <w:pPr>
              <w:pStyle w:val="notesnumer"/>
              <w:rPr>
                <w:rtl/>
              </w:rPr>
            </w:pPr>
            <w:r>
              <w:rPr>
                <w:rtl/>
              </w:rPr>
              <w:t>[</w:t>
            </w:r>
            <w:r w:rsidRPr="00816165">
              <w:rPr>
                <w:b/>
                <w:bCs/>
                <w:rtl/>
              </w:rPr>
              <w:t>2</w:t>
            </w:r>
            <w:r>
              <w:rPr>
                <w:rtl/>
              </w:rPr>
              <w:t xml:space="preserve">] כיצד בכוונת </w:t>
            </w:r>
            <w:r w:rsidR="003041EC">
              <w:rPr>
                <w:rFonts w:hint="cs"/>
                <w:rtl/>
              </w:rPr>
              <w:t>המיזם</w:t>
            </w:r>
            <w:r>
              <w:rPr>
                <w:rtl/>
              </w:rPr>
              <w:t xml:space="preserve"> להתמודד עם החסמים שצוינו</w:t>
            </w:r>
          </w:p>
        </w:tc>
      </w:tr>
    </w:tbl>
    <w:p w:rsidR="00713D77" w:rsidRPr="00A62871" w:rsidP="00713D77" w14:paraId="07216487" w14:textId="77777777">
      <w:pPr>
        <w:pStyle w:val="Norm"/>
        <w:rPr>
          <w:rFonts w:asciiTheme="minorBidi" w:hAnsiTheme="minorBidi" w:cstheme="minorBidi"/>
          <w:sz w:val="6"/>
          <w:szCs w:val="6"/>
          <w:rtl/>
        </w:rPr>
      </w:pPr>
    </w:p>
    <w:p w:rsidR="00713D77" w:rsidRPr="00A62871" w:rsidP="00713D77" w14:paraId="271A400C" w14:textId="77777777">
      <w:pPr>
        <w:pStyle w:val="Norm"/>
        <w:rPr>
          <w:rFonts w:asciiTheme="minorBidi" w:hAnsiTheme="minorBidi" w:cstheme="minorBidi"/>
          <w:rtl/>
        </w:rPr>
      </w:pPr>
      <w:permStart w:id="69"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713D77" w:rsidRPr="00672617" w:rsidP="00713D77" w14:paraId="3517DE42" w14:textId="4EC6510D">
      <w:pPr>
        <w:pStyle w:val="Norm"/>
        <w:rPr>
          <w:sz w:val="2"/>
          <w:szCs w:val="2"/>
          <w:rtl/>
        </w:rPr>
      </w:pPr>
      <w:permEnd w:id="69"/>
    </w:p>
    <w:p w:rsidR="00713D77" w:rsidRPr="004A0E83" w:rsidP="004A0E83" w14:paraId="6FB651E8" w14:textId="77777777">
      <w:pPr>
        <w:pStyle w:val="Norm"/>
        <w:rPr>
          <w:rtl/>
        </w:rPr>
      </w:pPr>
    </w:p>
    <w:p w:rsidR="00713D77" w:rsidP="008063E0" w14:paraId="59598114" w14:textId="7B29DE27">
      <w:pPr>
        <w:pStyle w:val="Heading2"/>
        <w:framePr w:wrap="notBeside"/>
        <w:rPr>
          <w:rtl/>
        </w:rPr>
      </w:pPr>
      <w:r w:rsidRPr="009D3D2D">
        <w:rPr>
          <w:rtl/>
        </w:rPr>
        <w:t xml:space="preserve">מודל </w:t>
      </w:r>
      <w:r w:rsidRPr="008063E0">
        <w:rPr>
          <w:rtl/>
        </w:rPr>
        <w:t>הכנסות</w:t>
      </w:r>
      <w:r w:rsidRPr="009D3D2D">
        <w:rPr>
          <w:rtl/>
        </w:rPr>
        <w:t>, תמחור</w:t>
      </w:r>
    </w:p>
    <w:p w:rsidR="00713D77" w:rsidRPr="00311E5D" w:rsidP="008063E0" w14:paraId="59B9C191" w14:textId="77777777">
      <w:pPr>
        <w:pStyle w:val="Heading3"/>
        <w:framePr w:wrap="notBeside"/>
        <w:rPr>
          <w:rtl/>
        </w:rPr>
      </w:pPr>
      <w:r w:rsidRPr="008063E0">
        <w:rPr>
          <w:rtl/>
        </w:rPr>
        <w:t>מודל</w:t>
      </w:r>
      <w:r>
        <w:rPr>
          <w:rtl/>
        </w:rPr>
        <w:t xml:space="preserve"> </w:t>
      </w:r>
      <w:r w:rsidRPr="00FB4D9B">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3150C059" w14:textId="77777777" w:rsidTr="00713D77">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713D77" w:rsidRPr="0024449E" w:rsidP="00713D77" w14:paraId="4643C7B2" w14:textId="16627859">
            <w:pPr>
              <w:pStyle w:val="notesbullet"/>
              <w:rPr>
                <w:rFonts w:cstheme="minorBidi"/>
                <w:rtl/>
              </w:rPr>
            </w:pPr>
            <w:bookmarkStart w:id="70" w:name="_Hlk17448855"/>
            <w:r w:rsidRPr="00FD0E9C">
              <w:rPr>
                <w:rtl/>
              </w:rPr>
              <w:t xml:space="preserve"> </w:t>
            </w:r>
            <w:r w:rsidRPr="009D3D2D">
              <w:rPr>
                <w:rtl/>
              </w:rPr>
              <w:t>תאר ופרט את מודל ההכנסות (על מה הלקוחות ישלמו?)</w:t>
            </w:r>
          </w:p>
        </w:tc>
      </w:tr>
    </w:tbl>
    <w:p w:rsidR="00713D77" w:rsidRPr="00C80A72" w:rsidP="00713D77" w14:paraId="01EFD128" w14:textId="77777777">
      <w:pPr>
        <w:pStyle w:val="Norm"/>
        <w:rPr>
          <w:rFonts w:asciiTheme="minorBidi" w:hAnsiTheme="minorBidi" w:cstheme="minorBidi"/>
          <w:sz w:val="6"/>
          <w:szCs w:val="6"/>
          <w:rtl/>
        </w:rPr>
      </w:pPr>
      <w:bookmarkEnd w:id="70"/>
    </w:p>
    <w:p w:rsidR="00713D77" w:rsidRPr="00A62871" w:rsidP="00713D77" w14:paraId="68378F32" w14:textId="77777777">
      <w:pPr>
        <w:pStyle w:val="Norm"/>
        <w:rPr>
          <w:rFonts w:asciiTheme="minorBidi" w:hAnsiTheme="minorBidi" w:cstheme="minorBidi"/>
          <w:rtl/>
        </w:rPr>
      </w:pPr>
      <w:permStart w:id="71"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713D77" w:rsidRPr="008063E0" w:rsidP="00713D77" w14:paraId="367D5CB0" w14:textId="77777777">
      <w:pPr>
        <w:pStyle w:val="Norm"/>
        <w:rPr>
          <w:sz w:val="2"/>
          <w:szCs w:val="2"/>
          <w:rtl/>
        </w:rPr>
      </w:pPr>
      <w:permEnd w:id="71"/>
    </w:p>
    <w:p w:rsidR="00713D77" w:rsidRPr="008063E0" w:rsidP="008063E0" w14:paraId="0259AF85" w14:textId="77777777">
      <w:pPr>
        <w:pStyle w:val="Norm"/>
        <w:rPr>
          <w:rtl/>
        </w:rPr>
      </w:pPr>
    </w:p>
    <w:p w:rsidR="00713D77" w:rsidP="008063E0" w14:paraId="45AF4427" w14:textId="17A3650D">
      <w:pPr>
        <w:pStyle w:val="Heading3"/>
        <w:framePr w:wrap="notBeside"/>
        <w:rPr>
          <w:b w:val="0"/>
          <w:bCs w:val="0"/>
          <w:rtl/>
        </w:rPr>
      </w:pPr>
      <w:r w:rsidRPr="008063E0">
        <w:rPr>
          <w:rFonts w:hint="cs"/>
          <w:rtl/>
        </w:rPr>
        <w:t>טבלת</w:t>
      </w:r>
      <w:r>
        <w:rPr>
          <w:rFonts w:hint="cs"/>
          <w:rtl/>
        </w:rPr>
        <w:t xml:space="preserve">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2D6FEC0B" w14:textId="77777777" w:rsidTr="009C4C3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3041EC" w:rsidRPr="0024449E" w:rsidP="009C4C33" w14:paraId="4CAD3FA8" w14:textId="3536C61D">
            <w:pPr>
              <w:pStyle w:val="notesbullet"/>
              <w:rPr>
                <w:rFonts w:cstheme="minorBidi"/>
                <w:rtl/>
              </w:rPr>
            </w:pPr>
            <w:r w:rsidRPr="003041EC">
              <w:rPr>
                <w:rtl/>
              </w:rPr>
              <w:t>* עלות הייצור כוללת עלויות נלוות</w:t>
            </w:r>
          </w:p>
        </w:tc>
      </w:tr>
    </w:tbl>
    <w:p w:rsidR="003041EC" w:rsidRPr="003041EC" w:rsidP="003041EC" w14:paraId="2E6F5A48" w14:textId="7777777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35"/>
        <w:gridCol w:w="7240"/>
        <w:gridCol w:w="1596"/>
        <w:gridCol w:w="1596"/>
      </w:tblGrid>
      <w:tr w14:paraId="6A05F6F8" w14:textId="77777777" w:rsidTr="008063E0">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567"/>
          <w:jc w:val="center"/>
        </w:trPr>
        <w:tc>
          <w:tcPr>
            <w:tcW w:w="156" w:type="pct"/>
            <w:shd w:val="clear" w:color="auto" w:fill="CCCCCC"/>
            <w:vAlign w:val="center"/>
          </w:tcPr>
          <w:p w:rsidR="008063E0" w:rsidRPr="00DF2FC0" w:rsidP="00713D77" w14:paraId="6FD666E8" w14:textId="77777777">
            <w:pPr>
              <w:pStyle w:val="Norm"/>
              <w:jc w:val="center"/>
              <w:rPr>
                <w:b/>
                <w:bCs/>
                <w:rtl/>
              </w:rPr>
            </w:pPr>
            <w:r>
              <w:rPr>
                <w:rFonts w:hint="cs"/>
                <w:b/>
                <w:bCs/>
                <w:rtl/>
              </w:rPr>
              <w:t>#</w:t>
            </w:r>
          </w:p>
        </w:tc>
        <w:tc>
          <w:tcPr>
            <w:tcW w:w="3362" w:type="pct"/>
            <w:shd w:val="clear" w:color="auto" w:fill="CCCCCC"/>
            <w:vAlign w:val="center"/>
          </w:tcPr>
          <w:p w:rsidR="008063E0" w:rsidRPr="00DF2FC0" w:rsidP="00713D77" w14:paraId="0F36C1DA" w14:textId="77777777">
            <w:pPr>
              <w:pStyle w:val="Norm"/>
              <w:jc w:val="center"/>
              <w:rPr>
                <w:b/>
                <w:bCs/>
              </w:rPr>
            </w:pPr>
            <w:r w:rsidRPr="00827F98">
              <w:rPr>
                <w:b/>
                <w:bCs/>
                <w:rtl/>
              </w:rPr>
              <w:t>התוצר</w:t>
            </w:r>
          </w:p>
        </w:tc>
        <w:tc>
          <w:tcPr>
            <w:tcW w:w="741" w:type="pct"/>
            <w:shd w:val="clear" w:color="auto" w:fill="CCCCCC"/>
            <w:tcMar>
              <w:right w:w="0" w:type="dxa"/>
            </w:tcMar>
            <w:vAlign w:val="center"/>
          </w:tcPr>
          <w:p w:rsidR="008063E0" w:rsidRPr="00827F98" w:rsidP="00713D77" w14:paraId="0696A92B" w14:textId="77777777">
            <w:pPr>
              <w:pStyle w:val="Norm"/>
              <w:jc w:val="center"/>
              <w:rPr>
                <w:b/>
                <w:bCs/>
                <w:rtl/>
              </w:rPr>
            </w:pPr>
            <w:r w:rsidRPr="00827F98">
              <w:rPr>
                <w:b/>
                <w:bCs/>
                <w:rtl/>
              </w:rPr>
              <w:t>המחיר</w:t>
            </w:r>
          </w:p>
          <w:p w:rsidR="008063E0" w:rsidRPr="00DF2FC0" w:rsidP="00713D77" w14:paraId="0C179639" w14:textId="5CE47EB5">
            <w:pPr>
              <w:pStyle w:val="Norm"/>
              <w:jc w:val="center"/>
            </w:pPr>
            <w:r w:rsidRPr="00827F98">
              <w:rPr>
                <w:b/>
                <w:bCs/>
                <w:rtl/>
              </w:rPr>
              <w:t>ללקוח</w:t>
            </w:r>
          </w:p>
        </w:tc>
        <w:tc>
          <w:tcPr>
            <w:tcW w:w="741" w:type="pct"/>
            <w:shd w:val="clear" w:color="auto" w:fill="CCCCCC"/>
            <w:vAlign w:val="center"/>
          </w:tcPr>
          <w:p w:rsidR="008063E0" w:rsidRPr="00DF2FC0" w:rsidP="00713D77" w14:paraId="7FEAB3F0" w14:textId="77777777">
            <w:pPr>
              <w:pStyle w:val="Norm"/>
              <w:jc w:val="center"/>
              <w:rPr>
                <w:b/>
                <w:bCs/>
              </w:rPr>
            </w:pPr>
            <w:r w:rsidRPr="00827F98">
              <w:rPr>
                <w:b/>
                <w:bCs/>
                <w:rtl/>
              </w:rPr>
              <w:t>עלות</w:t>
            </w:r>
            <w:r>
              <w:rPr>
                <w:b/>
                <w:bCs/>
                <w:rtl/>
              </w:rPr>
              <w:t xml:space="preserve"> </w:t>
            </w:r>
            <w:r w:rsidRPr="00827F98">
              <w:rPr>
                <w:b/>
                <w:bCs/>
                <w:rtl/>
              </w:rPr>
              <w:t>היצור</w:t>
            </w:r>
            <w:r>
              <w:rPr>
                <w:rFonts w:hint="cs"/>
                <w:b/>
                <w:bCs/>
                <w:rtl/>
              </w:rPr>
              <w:t>*</w:t>
            </w:r>
          </w:p>
        </w:tc>
      </w:tr>
    </w:tbl>
    <w:p w:rsidR="00713D77" w:rsidRPr="007A15D1" w:rsidP="00713D77" w14:paraId="01E080CF" w14:textId="7777777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35"/>
        <w:gridCol w:w="7240"/>
        <w:gridCol w:w="1596"/>
        <w:gridCol w:w="1596"/>
      </w:tblGrid>
      <w:tr w14:paraId="0963367A" w14:textId="77777777" w:rsidTr="008063E0">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56" w:type="pct"/>
            <w:shd w:val="clear" w:color="auto" w:fill="CCCCCC"/>
            <w:vAlign w:val="center"/>
          </w:tcPr>
          <w:sdt>
            <w:sdtPr>
              <w:rPr>
                <w:rFonts w:hint="cs"/>
                <w:b/>
                <w:bCs/>
                <w:rtl/>
              </w:rPr>
              <w:id w:val="732366985"/>
              <w:lock w:val="sdtLocked"/>
              <w:placeholder>
                <w:docPart w:val="F1AA63716CAC4BE6960F6575F8C903F1"/>
              </w:placeholder>
              <w:richText/>
            </w:sdtPr>
            <w:sdtContent>
              <w:p w:rsidR="008063E0" w:rsidRPr="00DF2FC0" w:rsidP="00713D77" w14:paraId="1CBA2A37" w14:textId="77777777">
                <w:pPr>
                  <w:pStyle w:val="Norm"/>
                  <w:jc w:val="center"/>
                  <w:rPr>
                    <w:b/>
                    <w:bCs/>
                    <w:rtl/>
                  </w:rPr>
                </w:pPr>
                <w:permStart w:id="72" w:edGrp="everyone"/>
                <w:r w:rsidRPr="00DF2FC0">
                  <w:rPr>
                    <w:rFonts w:hint="cs"/>
                    <w:b/>
                    <w:bCs/>
                    <w:rtl/>
                  </w:rPr>
                  <w:t>1</w:t>
                </w:r>
              </w:p>
            </w:sdtContent>
          </w:sdt>
        </w:tc>
        <w:tc>
          <w:tcPr>
            <w:tcW w:w="3362" w:type="pct"/>
            <w:shd w:val="clear" w:color="auto" w:fill="FFFFFF" w:themeFill="background1"/>
            <w:tcMar>
              <w:left w:w="28" w:type="dxa"/>
              <w:right w:w="57" w:type="dxa"/>
            </w:tcMar>
            <w:vAlign w:val="center"/>
          </w:tcPr>
          <w:p w:rsidR="008063E0" w:rsidRPr="00DF2FC0" w:rsidP="00713D77" w14:paraId="2CF24F7C" w14:textId="77777777">
            <w:pPr>
              <w:pStyle w:val="Norm"/>
            </w:pPr>
          </w:p>
        </w:tc>
        <w:tc>
          <w:tcPr>
            <w:tcW w:w="741" w:type="pct"/>
            <w:shd w:val="clear" w:color="auto" w:fill="FFFFFF" w:themeFill="background1"/>
            <w:tcMar>
              <w:right w:w="0" w:type="dxa"/>
            </w:tcMar>
            <w:vAlign w:val="center"/>
          </w:tcPr>
          <w:p w:rsidR="008063E0" w:rsidRPr="00DF2FC0" w:rsidP="00713D77" w14:paraId="3B988025" w14:textId="77777777">
            <w:pPr>
              <w:pStyle w:val="Norm"/>
              <w:jc w:val="center"/>
            </w:pPr>
          </w:p>
        </w:tc>
        <w:tc>
          <w:tcPr>
            <w:tcW w:w="741" w:type="pct"/>
            <w:shd w:val="clear" w:color="auto" w:fill="FFFFFF" w:themeFill="background1"/>
            <w:vAlign w:val="center"/>
          </w:tcPr>
          <w:p w:rsidR="008063E0" w:rsidRPr="00DF2FC0" w:rsidP="00713D77" w14:paraId="6478CD27" w14:textId="77777777">
            <w:pPr>
              <w:pStyle w:val="Norm"/>
              <w:jc w:val="center"/>
            </w:pPr>
          </w:p>
        </w:tc>
      </w:tr>
      <w:tr w14:paraId="172B33F8" w14:textId="77777777" w:rsidTr="008063E0">
        <w:tblPrEx>
          <w:tblW w:w="5000" w:type="pct"/>
          <w:jc w:val="center"/>
          <w:tblLayout w:type="fixed"/>
          <w:tblCellMar>
            <w:left w:w="0" w:type="dxa"/>
            <w:right w:w="0" w:type="dxa"/>
          </w:tblCellMar>
          <w:tblLook w:val="04A0"/>
        </w:tblPrEx>
        <w:trPr>
          <w:trHeight w:val="284"/>
          <w:jc w:val="center"/>
        </w:trPr>
        <w:tc>
          <w:tcPr>
            <w:tcW w:w="156" w:type="pct"/>
            <w:shd w:val="clear" w:color="auto" w:fill="CCCCCC"/>
            <w:vAlign w:val="center"/>
          </w:tcPr>
          <w:p w:rsidR="008063E0" w:rsidRPr="00DF2FC0" w:rsidP="00713D77" w14:paraId="3E2D899D" w14:textId="77777777">
            <w:pPr>
              <w:pStyle w:val="Norm"/>
              <w:jc w:val="center"/>
              <w:rPr>
                <w:b/>
                <w:bCs/>
                <w:rtl/>
              </w:rPr>
            </w:pPr>
            <w:r w:rsidRPr="00DF2FC0">
              <w:rPr>
                <w:b/>
                <w:bCs/>
                <w:rtl/>
              </w:rPr>
              <w:t>2</w:t>
            </w:r>
          </w:p>
        </w:tc>
        <w:tc>
          <w:tcPr>
            <w:tcW w:w="3362" w:type="pct"/>
            <w:shd w:val="clear" w:color="auto" w:fill="FFFFFF" w:themeFill="background1"/>
            <w:tcMar>
              <w:left w:w="28" w:type="dxa"/>
              <w:right w:w="57" w:type="dxa"/>
            </w:tcMar>
            <w:vAlign w:val="center"/>
          </w:tcPr>
          <w:p w:rsidR="008063E0" w:rsidRPr="00DF2FC0" w:rsidP="00713D77" w14:paraId="740514B6" w14:textId="77777777">
            <w:pPr>
              <w:pStyle w:val="Norm"/>
            </w:pPr>
          </w:p>
        </w:tc>
        <w:tc>
          <w:tcPr>
            <w:tcW w:w="741" w:type="pct"/>
            <w:shd w:val="clear" w:color="auto" w:fill="FFFFFF" w:themeFill="background1"/>
            <w:tcMar>
              <w:right w:w="0" w:type="dxa"/>
            </w:tcMar>
            <w:vAlign w:val="center"/>
          </w:tcPr>
          <w:p w:rsidR="008063E0" w:rsidRPr="00DF2FC0" w:rsidP="00713D77" w14:paraId="37F8F0DD" w14:textId="77777777">
            <w:pPr>
              <w:pStyle w:val="Norm"/>
              <w:jc w:val="center"/>
            </w:pPr>
          </w:p>
        </w:tc>
        <w:tc>
          <w:tcPr>
            <w:tcW w:w="741" w:type="pct"/>
            <w:shd w:val="clear" w:color="auto" w:fill="FFFFFF" w:themeFill="background1"/>
            <w:vAlign w:val="center"/>
          </w:tcPr>
          <w:p w:rsidR="008063E0" w:rsidRPr="00DF2FC0" w:rsidP="00713D77" w14:paraId="643D1A6A" w14:textId="77777777">
            <w:pPr>
              <w:pStyle w:val="Norm"/>
              <w:jc w:val="center"/>
            </w:pPr>
          </w:p>
        </w:tc>
      </w:tr>
      <w:tr w14:paraId="14042A86" w14:textId="77777777" w:rsidTr="008063E0">
        <w:tblPrEx>
          <w:tblW w:w="5000" w:type="pct"/>
          <w:jc w:val="center"/>
          <w:tblLayout w:type="fixed"/>
          <w:tblCellMar>
            <w:left w:w="0" w:type="dxa"/>
            <w:right w:w="0" w:type="dxa"/>
          </w:tblCellMar>
          <w:tblLook w:val="04A0"/>
        </w:tblPrEx>
        <w:trPr>
          <w:trHeight w:val="284"/>
          <w:jc w:val="center"/>
        </w:trPr>
        <w:tc>
          <w:tcPr>
            <w:tcW w:w="156" w:type="pct"/>
            <w:shd w:val="clear" w:color="auto" w:fill="CCCCCC"/>
            <w:vAlign w:val="center"/>
          </w:tcPr>
          <w:p w:rsidR="008063E0" w:rsidRPr="00DF2FC0" w:rsidP="00713D77" w14:paraId="6F75744D" w14:textId="77777777">
            <w:pPr>
              <w:pStyle w:val="Norm"/>
              <w:jc w:val="center"/>
              <w:rPr>
                <w:b/>
                <w:bCs/>
                <w:rtl/>
              </w:rPr>
            </w:pPr>
            <w:r w:rsidRPr="00DF2FC0">
              <w:rPr>
                <w:rFonts w:hint="cs"/>
                <w:b/>
                <w:bCs/>
                <w:rtl/>
              </w:rPr>
              <w:t>3</w:t>
            </w:r>
          </w:p>
        </w:tc>
        <w:tc>
          <w:tcPr>
            <w:tcW w:w="3362" w:type="pct"/>
            <w:shd w:val="clear" w:color="auto" w:fill="FFFFFF" w:themeFill="background1"/>
            <w:tcMar>
              <w:left w:w="28" w:type="dxa"/>
              <w:right w:w="57" w:type="dxa"/>
            </w:tcMar>
            <w:vAlign w:val="center"/>
          </w:tcPr>
          <w:p w:rsidR="008063E0" w:rsidRPr="00DF2FC0" w:rsidP="00713D77" w14:paraId="07FBAB8E" w14:textId="77777777">
            <w:pPr>
              <w:pStyle w:val="Norm"/>
            </w:pPr>
          </w:p>
        </w:tc>
        <w:tc>
          <w:tcPr>
            <w:tcW w:w="741" w:type="pct"/>
            <w:shd w:val="clear" w:color="auto" w:fill="FFFFFF" w:themeFill="background1"/>
            <w:tcMar>
              <w:right w:w="0" w:type="dxa"/>
            </w:tcMar>
            <w:vAlign w:val="center"/>
          </w:tcPr>
          <w:p w:rsidR="008063E0" w:rsidRPr="00DF2FC0" w:rsidP="00713D77" w14:paraId="2AFA0D09" w14:textId="77777777">
            <w:pPr>
              <w:pStyle w:val="Norm"/>
              <w:jc w:val="center"/>
            </w:pPr>
          </w:p>
        </w:tc>
        <w:tc>
          <w:tcPr>
            <w:tcW w:w="741" w:type="pct"/>
            <w:shd w:val="clear" w:color="auto" w:fill="FFFFFF" w:themeFill="background1"/>
            <w:vAlign w:val="center"/>
          </w:tcPr>
          <w:p w:rsidR="008063E0" w:rsidRPr="00DF2FC0" w:rsidP="00713D77" w14:paraId="55D2D362" w14:textId="77777777">
            <w:pPr>
              <w:pStyle w:val="Norm"/>
              <w:jc w:val="center"/>
            </w:pPr>
          </w:p>
        </w:tc>
      </w:tr>
    </w:tbl>
    <w:p w:rsidR="008063E0" w:rsidRPr="003041EC" w:rsidP="003041EC" w14:paraId="57DCD4DE" w14:textId="77777777">
      <w:pPr>
        <w:pStyle w:val="Norm"/>
        <w:rPr>
          <w:rtl/>
        </w:rPr>
      </w:pPr>
      <w:permEnd w:id="72"/>
    </w:p>
    <w:p w:rsidR="006475BF" w:rsidP="008063E0" w14:paraId="6CB2C9B4" w14:textId="10689F8B">
      <w:pPr>
        <w:pStyle w:val="Heading1"/>
        <w:framePr w:wrap="notBeside"/>
        <w:rPr>
          <w:rtl/>
        </w:rPr>
      </w:pPr>
      <w:bookmarkStart w:id="73" w:name="_Toc19092020"/>
      <w:r>
        <w:rPr>
          <w:rFonts w:hint="cs"/>
          <w:rtl/>
        </w:rPr>
        <w:t>המיזם ו</w:t>
      </w:r>
      <w:r>
        <w:rPr>
          <w:rtl/>
        </w:rPr>
        <w:t>צוות ה</w:t>
      </w:r>
      <w:r>
        <w:rPr>
          <w:rFonts w:hint="cs"/>
          <w:rtl/>
        </w:rPr>
        <w:t>מיזם</w:t>
      </w:r>
      <w:r>
        <w:rPr>
          <w:rtl/>
        </w:rPr>
        <w:t xml:space="preserve"> (תיאור מפורט)</w:t>
      </w:r>
      <w:bookmarkEnd w:id="73"/>
    </w:p>
    <w:p w:rsidR="008063E0" w:rsidRPr="008063E0" w:rsidP="008063E0" w14:paraId="2356D27B" w14:textId="1DC320EE">
      <w:pPr>
        <w:pStyle w:val="Heading2"/>
        <w:framePr w:wrap="notBeside"/>
        <w:rPr>
          <w:rtl/>
        </w:rPr>
      </w:pPr>
      <w:r w:rsidRPr="008063E0">
        <w:rPr>
          <w:rtl/>
        </w:rPr>
        <w:t>יכולת הצוות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465384B9" w14:textId="77777777" w:rsidTr="005B7BB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8063E0" w:rsidP="008063E0" w14:paraId="30EFC516" w14:textId="19DE9FEF">
            <w:pPr>
              <w:pStyle w:val="notesbullet"/>
            </w:pPr>
            <w:r>
              <w:rPr>
                <w:rtl/>
              </w:rPr>
              <w:t>תאר את יכולתם המקצועית של אנשי צוות המיזם ( טכנולוגית וניהולית ) הרל</w:t>
            </w:r>
            <w:r w:rsidR="003041EC">
              <w:rPr>
                <w:rFonts w:hint="cs"/>
                <w:rtl/>
              </w:rPr>
              <w:t>וו</w:t>
            </w:r>
            <w:r>
              <w:rPr>
                <w:rtl/>
              </w:rPr>
              <w:t>נטית לתוכנית</w:t>
            </w:r>
          </w:p>
          <w:p w:rsidR="008063E0" w:rsidRPr="00442B19" w:rsidP="008063E0" w14:paraId="0F6F927D" w14:textId="01BF43BC">
            <w:pPr>
              <w:pStyle w:val="notesbullet"/>
              <w:rPr>
                <w:rtl/>
              </w:rPr>
            </w:pPr>
            <w:r>
              <w:rPr>
                <w:rtl/>
              </w:rPr>
              <w:t>למשל: ניסיון בפרויקטים דומים, השכלה טכנית וכו'</w:t>
            </w:r>
          </w:p>
        </w:tc>
      </w:tr>
    </w:tbl>
    <w:p w:rsidR="006475BF" w:rsidRPr="00A62871" w:rsidP="00832CA8" w14:paraId="23CA273F" w14:textId="77777777">
      <w:pPr>
        <w:pStyle w:val="Norm"/>
        <w:rPr>
          <w:rFonts w:asciiTheme="minorBidi" w:hAnsiTheme="minorBidi" w:cstheme="minorBidi"/>
          <w:sz w:val="6"/>
          <w:szCs w:val="6"/>
          <w:rtl/>
        </w:rPr>
      </w:pPr>
    </w:p>
    <w:p w:rsidR="006475BF" w:rsidRPr="00A62871" w:rsidP="00CF2F3B" w14:paraId="2E18536A" w14:textId="706B1E8D">
      <w:pPr>
        <w:pStyle w:val="Norm"/>
        <w:rPr>
          <w:rFonts w:asciiTheme="minorBidi" w:hAnsiTheme="minorBidi" w:cstheme="minorBidi"/>
          <w:rtl/>
        </w:rPr>
      </w:pPr>
      <w:permStart w:id="74"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6475BF" w:rsidRPr="008063E0" w:rsidP="00CF2F3B" w14:paraId="48EFF3B8" w14:textId="33729056">
      <w:pPr>
        <w:pStyle w:val="Norm"/>
        <w:rPr>
          <w:sz w:val="2"/>
          <w:szCs w:val="2"/>
          <w:rtl/>
        </w:rPr>
      </w:pPr>
      <w:permEnd w:id="74"/>
    </w:p>
    <w:p w:rsidR="008063E0" w:rsidP="008063E0" w14:paraId="20F3FE70" w14:textId="77777777">
      <w:pPr>
        <w:pStyle w:val="Norm"/>
        <w:rPr>
          <w:rFonts w:asciiTheme="minorBidi" w:hAnsiTheme="minorBidi"/>
          <w:color w:val="002060"/>
          <w:sz w:val="20"/>
          <w:szCs w:val="20"/>
          <w:rtl/>
        </w:rPr>
      </w:pPr>
      <w:bookmarkStart w:id="75" w:name="_Toc522899723"/>
    </w:p>
    <w:p w:rsidR="008063E0" w:rsidRPr="008063E0" w:rsidP="008063E0" w14:paraId="764868E1" w14:textId="77777777">
      <w:pPr>
        <w:pStyle w:val="Heading2"/>
        <w:framePr w:wrap="notBeside"/>
        <w:rPr>
          <w:rtl/>
        </w:rPr>
      </w:pPr>
      <w:r w:rsidRPr="008063E0">
        <w:rPr>
          <w:rFonts w:cs="Arial"/>
          <w:rtl/>
        </w:rPr>
        <w:t>פערים ביכולות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1F1D5F80" w14:textId="77777777" w:rsidTr="004467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8063E0" w:rsidRPr="00442B19" w:rsidP="00953B61" w14:paraId="3A8F1B76" w14:textId="658CD2FD">
            <w:pPr>
              <w:pStyle w:val="notesbullet"/>
              <w:rPr>
                <w:rtl/>
              </w:rPr>
            </w:pPr>
            <w:r>
              <w:rPr>
                <w:rtl/>
              </w:rPr>
              <w:t xml:space="preserve">ככל שרלוונטי, </w:t>
            </w:r>
            <w:r>
              <w:rPr>
                <w:rFonts w:hint="cs"/>
                <w:rtl/>
              </w:rPr>
              <w:t>תאר ו</w:t>
            </w:r>
            <w:r>
              <w:rPr>
                <w:rtl/>
              </w:rPr>
              <w:t>פרט את פערי הצוות לביצוע הת</w:t>
            </w:r>
            <w:r>
              <w:rPr>
                <w:rFonts w:hint="cs"/>
                <w:rtl/>
              </w:rPr>
              <w:t>ו</w:t>
            </w:r>
            <w:r>
              <w:rPr>
                <w:rtl/>
              </w:rPr>
              <w:t xml:space="preserve">כנית וכיצד בכוונת </w:t>
            </w:r>
            <w:r w:rsidR="003041EC">
              <w:rPr>
                <w:rFonts w:hint="cs"/>
                <w:rtl/>
              </w:rPr>
              <w:t>המיזם</w:t>
            </w:r>
            <w:r>
              <w:rPr>
                <w:rtl/>
              </w:rPr>
              <w:t xml:space="preserve"> לגשר עליהם</w:t>
            </w:r>
          </w:p>
        </w:tc>
      </w:tr>
    </w:tbl>
    <w:p w:rsidR="008063E0" w:rsidRPr="00A62871" w:rsidP="008063E0" w14:paraId="44E57EFA" w14:textId="77777777">
      <w:pPr>
        <w:pStyle w:val="Norm"/>
        <w:rPr>
          <w:rFonts w:asciiTheme="minorBidi" w:hAnsiTheme="minorBidi" w:cstheme="minorBidi"/>
          <w:sz w:val="6"/>
          <w:szCs w:val="6"/>
          <w:rtl/>
        </w:rPr>
      </w:pPr>
    </w:p>
    <w:p w:rsidR="00BA0677" w:rsidRPr="00A62871" w:rsidP="00877BFA" w14:paraId="1F132039" w14:textId="60A2EB68">
      <w:pPr>
        <w:pStyle w:val="Norm"/>
        <w:rPr>
          <w:rFonts w:asciiTheme="minorBidi" w:hAnsiTheme="minorBidi" w:cstheme="minorBidi"/>
          <w:rtl/>
        </w:rPr>
      </w:pPr>
      <w:permStart w:id="76"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8063E0" w:rsidRPr="00953B61" w:rsidP="008063E0" w14:paraId="7B74EF38" w14:textId="77777777">
      <w:pPr>
        <w:pStyle w:val="Norm"/>
        <w:rPr>
          <w:sz w:val="2"/>
          <w:szCs w:val="2"/>
          <w:rtl/>
        </w:rPr>
      </w:pPr>
      <w:permEnd w:id="76"/>
    </w:p>
    <w:p w:rsidR="00A575FA" w:rsidP="008063E0" w14:paraId="57B32C1C" w14:textId="418BEBB3">
      <w:pPr>
        <w:pStyle w:val="Norm"/>
        <w:rPr>
          <w:rtl/>
        </w:rPr>
      </w:pPr>
    </w:p>
    <w:p w:rsidR="00BA0677" w:rsidRPr="008063E0" w:rsidP="00BA0677" w14:paraId="6205CE56" w14:textId="18494D1E">
      <w:pPr>
        <w:pStyle w:val="Heading2"/>
        <w:framePr w:wrap="notBeside"/>
        <w:rPr>
          <w:rtl/>
        </w:rPr>
      </w:pPr>
      <w:r w:rsidRPr="00BA0677">
        <w:rPr>
          <w:rFonts w:cs="Arial"/>
          <w:rtl/>
        </w:rPr>
        <w:t>עובד</w:t>
      </w:r>
      <w:r>
        <w:rPr>
          <w:rFonts w:cs="Arial" w:hint="cs"/>
          <w:rtl/>
        </w:rPr>
        <w:t xml:space="preserve">י </w:t>
      </w:r>
      <w:r w:rsidRPr="00BA0677">
        <w:rPr>
          <w:rFonts w:cs="Arial"/>
          <w:rtl/>
        </w:rPr>
        <w:t>מוסד אקדמי/מחקרי/רפואי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3C77809D" w14:textId="77777777" w:rsidTr="004467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BA0677" w:rsidRPr="00442B19" w:rsidP="00446785" w14:paraId="13C9B6D3" w14:textId="356015CC">
            <w:pPr>
              <w:pStyle w:val="notesbullet"/>
              <w:rPr>
                <w:rtl/>
              </w:rPr>
            </w:pPr>
            <w:r>
              <w:rPr>
                <w:rFonts w:hint="cs"/>
                <w:rtl/>
              </w:rPr>
              <w:t xml:space="preserve">ציין </w:t>
            </w:r>
            <w:r w:rsidRPr="00BA0677">
              <w:rPr>
                <w:rtl/>
              </w:rPr>
              <w:t>האם בין מגישי הבקשה יש עובד של מוסד אקדמי/מחקרי/רפואי?</w:t>
            </w:r>
          </w:p>
        </w:tc>
      </w:tr>
    </w:tbl>
    <w:p w:rsidR="00BA0677" w:rsidRPr="00A62871" w:rsidP="00BA0677" w14:paraId="4F8DD735" w14:textId="77777777">
      <w:pPr>
        <w:pStyle w:val="Norm"/>
        <w:rPr>
          <w:rFonts w:asciiTheme="minorBidi" w:hAnsiTheme="minorBidi" w:cstheme="minorBidi"/>
          <w:sz w:val="6"/>
          <w:szCs w:val="6"/>
          <w:rtl/>
        </w:rPr>
      </w:pPr>
    </w:p>
    <w:p w:rsidR="00BA0677" w:rsidRPr="00A62871" w:rsidP="00BA0677" w14:paraId="0F85F3BC" w14:textId="77777777">
      <w:pPr>
        <w:pStyle w:val="Norm"/>
        <w:rPr>
          <w:rFonts w:asciiTheme="minorBidi" w:hAnsiTheme="minorBidi" w:cstheme="minorBidi"/>
          <w:rtl/>
        </w:rPr>
      </w:pPr>
      <w:permStart w:id="77"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BA0677" w:rsidP="00BA0677" w14:paraId="6ACD35D1" w14:textId="3B0E13EB">
      <w:pPr>
        <w:pStyle w:val="Norm"/>
        <w:rPr>
          <w:sz w:val="2"/>
          <w:szCs w:val="2"/>
          <w:rtl/>
        </w:rPr>
      </w:pPr>
      <w:permEnd w:id="77"/>
    </w:p>
    <w:p w:rsidR="003041EC" w:rsidRPr="003041EC" w:rsidP="003041EC" w14:paraId="261EE1E2" w14:textId="77777777">
      <w:pPr>
        <w:pStyle w:val="Norm"/>
        <w:rPr>
          <w:rtl/>
        </w:rPr>
      </w:pPr>
    </w:p>
    <w:p w:rsidR="00BC5E07" w:rsidP="00BC5E07" w14:paraId="71C9B609" w14:textId="77777777">
      <w:pPr>
        <w:pStyle w:val="Heading2"/>
        <w:framePr w:wrap="notBeside"/>
        <w:rPr>
          <w:rtl/>
        </w:rPr>
      </w:pPr>
      <w:r>
        <w:rPr>
          <w:rFonts w:hint="cs"/>
          <w:rtl/>
        </w:rPr>
        <w:t>מסגרת תומכת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19555C3B" w14:textId="77777777" w:rsidTr="006B08DE">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BC5E07" w:rsidRPr="00C0239E" w:rsidP="006B08DE" w14:paraId="62595D18" w14:textId="77777777">
            <w:pPr>
              <w:pStyle w:val="notesbullet"/>
              <w:rPr>
                <w:rtl/>
              </w:rPr>
            </w:pPr>
            <w:r>
              <w:rPr>
                <w:rFonts w:hint="cs"/>
                <w:rtl/>
                <w:lang w:eastAsia="en-US"/>
              </w:rPr>
              <w:t xml:space="preserve">ציין </w:t>
            </w:r>
            <w:r w:rsidRPr="008F2F92">
              <w:rPr>
                <w:rtl/>
                <w:lang w:eastAsia="en-US"/>
              </w:rPr>
              <w:t xml:space="preserve">האם המיזם נעזר במסגרת תומכת (כגון </w:t>
            </w:r>
            <w:r w:rsidRPr="008F2F92">
              <w:rPr>
                <w:rtl/>
                <w:lang w:eastAsia="en-US"/>
              </w:rPr>
              <w:t>אקסלרטור</w:t>
            </w:r>
            <w:r w:rsidRPr="008F2F92">
              <w:rPr>
                <w:rtl/>
                <w:lang w:eastAsia="en-US"/>
              </w:rPr>
              <w:t>)?</w:t>
            </w:r>
          </w:p>
        </w:tc>
      </w:tr>
    </w:tbl>
    <w:p w:rsidR="00BC5E07" w:rsidRPr="00A62871" w:rsidP="00BC5E07" w14:paraId="7ABFF63B" w14:textId="77777777">
      <w:pPr>
        <w:pStyle w:val="Norm"/>
        <w:rPr>
          <w:rFonts w:asciiTheme="minorBidi" w:hAnsiTheme="minorBidi" w:cstheme="minorBidi"/>
          <w:sz w:val="6"/>
          <w:szCs w:val="6"/>
          <w:rtl/>
        </w:rPr>
      </w:pPr>
    </w:p>
    <w:p w:rsidR="00BC5E07" w:rsidRPr="00A62871" w:rsidP="00BC5E07" w14:paraId="31563B7B" w14:textId="77777777">
      <w:pPr>
        <w:pStyle w:val="Norm"/>
        <w:rPr>
          <w:rFonts w:asciiTheme="minorBidi" w:hAnsiTheme="minorBidi" w:cstheme="minorBidi"/>
          <w:rtl/>
        </w:rPr>
      </w:pPr>
      <w:permStart w:id="78"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BC5E07" w:rsidRPr="008063E0" w:rsidP="00BC5E07" w14:paraId="5434B5E0" w14:textId="77777777">
      <w:pPr>
        <w:pStyle w:val="Norm"/>
        <w:rPr>
          <w:sz w:val="2"/>
          <w:szCs w:val="2"/>
          <w:rtl/>
        </w:rPr>
      </w:pPr>
      <w:permEnd w:id="78"/>
    </w:p>
    <w:p w:rsidR="00BA0677" w:rsidRPr="008063E0" w:rsidP="008063E0" w14:paraId="2FDDFF34" w14:textId="77777777">
      <w:pPr>
        <w:pStyle w:val="Norm"/>
        <w:rPr>
          <w:rtl/>
        </w:rPr>
      </w:pPr>
    </w:p>
    <w:p w:rsidR="007F2946" w:rsidRPr="007F2946" w:rsidP="007F2946" w14:paraId="7BF9A132" w14:textId="125A2E25">
      <w:pPr>
        <w:pStyle w:val="Heading1"/>
        <w:framePr w:wrap="notBeside"/>
        <w:rPr>
          <w:rtl/>
        </w:rPr>
      </w:pPr>
      <w:bookmarkStart w:id="79" w:name="_Toc19092021"/>
      <w:bookmarkEnd w:id="75"/>
      <w:r>
        <w:rPr>
          <w:rFonts w:hint="cs"/>
          <w:rtl/>
        </w:rPr>
        <w:t xml:space="preserve">משימות </w:t>
      </w:r>
      <w:r w:rsidR="00E31678">
        <w:rPr>
          <w:rFonts w:hint="cs"/>
          <w:rtl/>
        </w:rPr>
        <w:t>ופעילויות ב</w:t>
      </w:r>
      <w:r>
        <w:rPr>
          <w:rtl/>
        </w:rPr>
        <w:t>תוכנית</w:t>
      </w:r>
      <w:r w:rsidR="00E31678">
        <w:rPr>
          <w:rFonts w:hint="cs"/>
          <w:rtl/>
        </w:rPr>
        <w:t xml:space="preserve"> זו</w:t>
      </w:r>
      <w:bookmarkEnd w:id="79"/>
    </w:p>
    <w:p w:rsidR="006B08DE" w:rsidRPr="00C0239E" w:rsidP="006B08DE" w14:paraId="2DEB0B3D" w14:textId="32A9FD17">
      <w:pPr>
        <w:pStyle w:val="Heading2"/>
        <w:framePr w:wrap="notBeside"/>
        <w:rPr>
          <w:rFonts w:cs="Arial"/>
          <w:rtl/>
        </w:rPr>
      </w:pPr>
      <w:r w:rsidRPr="004027B7">
        <w:rPr>
          <w:rFonts w:cs="Arial"/>
          <w:rtl/>
        </w:rPr>
        <w:t xml:space="preserve">משימות המו"פ </w:t>
      </w:r>
      <w:r>
        <w:rPr>
          <w:rFonts w:cs="Arial" w:hint="cs"/>
          <w:rtl/>
        </w:rPr>
        <w:t>בבקשה זו</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F2CC" w:themeFill="accent5" w:themeFillTint="33"/>
        <w:tblLayout w:type="fixed"/>
        <w:tblCellMar>
          <w:left w:w="0" w:type="dxa"/>
          <w:right w:w="0" w:type="dxa"/>
        </w:tblCellMar>
        <w:tblLook w:val="04A0"/>
      </w:tblPr>
      <w:tblGrid>
        <w:gridCol w:w="10773"/>
      </w:tblGrid>
      <w:tr w14:paraId="175DC1B1" w14:textId="77777777" w:rsidTr="006B08DE">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bottom w:val="single" w:sz="2" w:space="0" w:color="002060"/>
            </w:tcBorders>
            <w:shd w:val="clear" w:color="auto" w:fill="D9D9D9" w:themeFill="background1" w:themeFillShade="D9"/>
            <w:tcMar>
              <w:top w:w="28" w:type="dxa"/>
              <w:bottom w:w="28" w:type="dxa"/>
            </w:tcMar>
          </w:tcPr>
          <w:p w:rsidR="00C92104" w:rsidP="008D0D8A" w14:paraId="485B10BA" w14:textId="77777777">
            <w:pPr>
              <w:pStyle w:val="noteshead"/>
              <w:rPr>
                <w:rtl/>
              </w:rPr>
            </w:pPr>
            <w:r>
              <w:rPr>
                <w:rFonts w:hint="cs"/>
                <w:rtl/>
              </w:rPr>
              <w:t>הנחיה למילוי ה</w:t>
            </w:r>
            <w:r w:rsidR="008D0D8A">
              <w:rPr>
                <w:rFonts w:hint="cs"/>
                <w:rtl/>
              </w:rPr>
              <w:t>טבלה להלן</w:t>
            </w:r>
          </w:p>
          <w:p w:rsidR="008D0D8A" w:rsidP="00C92104" w14:paraId="5EE482F8" w14:textId="7A88F089">
            <w:pPr>
              <w:pStyle w:val="notesnumer"/>
              <w:rPr>
                <w:rtl/>
              </w:rPr>
            </w:pPr>
            <w:r>
              <w:rPr>
                <w:rFonts w:hint="cs"/>
                <w:rtl/>
              </w:rPr>
              <w:t>[</w:t>
            </w:r>
            <w:r w:rsidRPr="00C92104">
              <w:rPr>
                <w:rFonts w:hint="cs"/>
                <w:b/>
                <w:bCs/>
                <w:rtl/>
              </w:rPr>
              <w:t>1</w:t>
            </w:r>
            <w:r>
              <w:rPr>
                <w:rFonts w:hint="cs"/>
                <w:rtl/>
              </w:rPr>
              <w:t xml:space="preserve">] </w:t>
            </w:r>
            <w:r w:rsidR="009C4C33">
              <w:rPr>
                <w:rFonts w:hint="cs"/>
                <w:rtl/>
              </w:rPr>
              <w:t xml:space="preserve">יש </w:t>
            </w:r>
            <w:r>
              <w:rPr>
                <w:rFonts w:hint="cs"/>
                <w:rtl/>
              </w:rPr>
              <w:t>ל</w:t>
            </w:r>
            <w:r w:rsidRPr="00BB58FB" w:rsidR="006B08DE">
              <w:rPr>
                <w:rtl/>
              </w:rPr>
              <w:t>פרט</w:t>
            </w:r>
            <w:r w:rsidR="006B08DE">
              <w:rPr>
                <w:rtl/>
              </w:rPr>
              <w:t xml:space="preserve"> </w:t>
            </w:r>
            <w:r>
              <w:rPr>
                <w:rFonts w:hint="cs"/>
                <w:rtl/>
              </w:rPr>
              <w:t>בכל שורה משימה אחת שתכלול את שם המשימה</w:t>
            </w:r>
            <w:r w:rsidR="009C4C33">
              <w:rPr>
                <w:rFonts w:hint="cs"/>
                <w:rtl/>
              </w:rPr>
              <w:t xml:space="preserve">, </w:t>
            </w:r>
            <w:r>
              <w:rPr>
                <w:rFonts w:hint="cs"/>
                <w:rtl/>
              </w:rPr>
              <w:t>פירוט המשימה</w:t>
            </w:r>
            <w:r>
              <w:rPr>
                <w:rFonts w:hint="cs"/>
                <w:rtl/>
              </w:rPr>
              <w:t>, מועד התחל</w:t>
            </w:r>
            <w:r w:rsidR="009C4C33">
              <w:rPr>
                <w:rFonts w:hint="cs"/>
                <w:rtl/>
              </w:rPr>
              <w:t>ה ו</w:t>
            </w:r>
            <w:r>
              <w:rPr>
                <w:rFonts w:hint="cs"/>
                <w:rtl/>
              </w:rPr>
              <w:t>מועד סיומו</w:t>
            </w:r>
          </w:p>
          <w:p w:rsidR="00C92104" w:rsidP="00C92104" w14:paraId="060CB6B2" w14:textId="27C2BD34">
            <w:pPr>
              <w:pStyle w:val="notesnumer"/>
              <w:rPr>
                <w:rtl/>
              </w:rPr>
            </w:pPr>
            <w:r>
              <w:rPr>
                <w:rFonts w:hint="cs"/>
                <w:rtl/>
              </w:rPr>
              <w:t>[2] יש להוסיף או למחוק שורות על פי הצורך</w:t>
            </w:r>
          </w:p>
          <w:p w:rsidR="00C92104" w:rsidRPr="00C92104" w:rsidP="008D0D8A" w14:paraId="48762FD8" w14:textId="77777777">
            <w:pPr>
              <w:pStyle w:val="noteshead"/>
              <w:rPr>
                <w:sz w:val="10"/>
                <w:szCs w:val="10"/>
                <w:rtl/>
              </w:rPr>
            </w:pPr>
          </w:p>
          <w:p w:rsidR="008D0D8A" w:rsidRPr="008D0D8A" w:rsidP="008D0D8A" w14:paraId="14A309D5" w14:textId="232E761E">
            <w:pPr>
              <w:pStyle w:val="noteshead"/>
              <w:rPr>
                <w:rtl/>
              </w:rPr>
            </w:pPr>
            <w:r w:rsidRPr="008D0D8A">
              <w:rPr>
                <w:rFonts w:hint="cs"/>
                <w:rtl/>
              </w:rPr>
              <w:t>לדוגמה:</w:t>
            </w:r>
          </w:p>
          <w:p w:rsidR="008D0D8A" w:rsidRPr="008D0D8A" w:rsidP="008D0D8A" w14:paraId="6C902B38" w14:textId="610EFB90">
            <w:pPr>
              <w:pStyle w:val="notesbullet"/>
              <w:rPr>
                <w:rtl/>
              </w:rPr>
            </w:pPr>
            <w:r w:rsidRPr="008D0D8A">
              <w:rPr>
                <w:rFonts w:hint="cs"/>
                <w:b/>
                <w:bCs/>
                <w:rtl/>
              </w:rPr>
              <w:t>שם המשימה</w:t>
            </w:r>
            <w:r w:rsidRPr="008D0D8A">
              <w:rPr>
                <w:rFonts w:hint="cs"/>
                <w:rtl/>
              </w:rPr>
              <w:t>: פיתוח מודול הרשאות למשתמש</w:t>
            </w:r>
          </w:p>
          <w:p w:rsidR="008D0D8A" w:rsidRPr="008D0D8A" w:rsidP="008D0D8A" w14:paraId="321A5F77" w14:textId="77777777">
            <w:pPr>
              <w:pStyle w:val="notesbullet"/>
              <w:rPr>
                <w:rtl/>
              </w:rPr>
            </w:pPr>
            <w:r w:rsidRPr="008D0D8A">
              <w:rPr>
                <w:rFonts w:hint="cs"/>
                <w:b/>
                <w:bCs/>
                <w:rtl/>
              </w:rPr>
              <w:t>פירוט המשימה</w:t>
            </w:r>
            <w:r w:rsidRPr="008D0D8A">
              <w:rPr>
                <w:rFonts w:hint="cs"/>
                <w:rtl/>
              </w:rPr>
              <w:t xml:space="preserve">: </w:t>
            </w:r>
          </w:p>
          <w:p w:rsidR="008D0D8A" w:rsidRPr="008D0D8A" w:rsidP="008D0D8A" w14:paraId="500DE62A" w14:textId="57F5F2A0">
            <w:pPr>
              <w:pStyle w:val="notesbullet"/>
            </w:pPr>
            <w:r>
              <w:rPr>
                <w:rFonts w:hint="cs"/>
                <w:rtl/>
              </w:rPr>
              <w:t xml:space="preserve">1. </w:t>
            </w:r>
            <w:r w:rsidRPr="008D0D8A">
              <w:rPr>
                <w:rFonts w:hint="cs"/>
                <w:rtl/>
              </w:rPr>
              <w:t>אפיון מודול ההרשאות למשתמש</w:t>
            </w:r>
          </w:p>
          <w:p w:rsidR="008D0D8A" w:rsidRPr="008D0D8A" w:rsidP="008D0D8A" w14:paraId="28335E4F" w14:textId="6DFE136F">
            <w:pPr>
              <w:pStyle w:val="notesbullet"/>
            </w:pPr>
            <w:r>
              <w:rPr>
                <w:rFonts w:hint="cs"/>
                <w:rtl/>
              </w:rPr>
              <w:t xml:space="preserve">2. </w:t>
            </w:r>
            <w:r w:rsidRPr="008D0D8A">
              <w:rPr>
                <w:rFonts w:hint="cs"/>
                <w:rtl/>
              </w:rPr>
              <w:t>קידוד ממשק לבסיס הנתונים</w:t>
            </w:r>
          </w:p>
          <w:p w:rsidR="00C92104" w:rsidRPr="0024449E" w:rsidP="00E31678" w14:paraId="27703995" w14:textId="0EC2468E">
            <w:pPr>
              <w:pStyle w:val="notesbullet"/>
              <w:rPr>
                <w:rtl/>
              </w:rPr>
            </w:pPr>
            <w:r>
              <w:rPr>
                <w:rFonts w:hint="cs"/>
                <w:rtl/>
              </w:rPr>
              <w:t xml:space="preserve">3. </w:t>
            </w:r>
            <w:r w:rsidRPr="008D0D8A">
              <w:rPr>
                <w:rFonts w:hint="cs"/>
                <w:rtl/>
              </w:rPr>
              <w:t>...</w:t>
            </w:r>
          </w:p>
        </w:tc>
      </w:tr>
    </w:tbl>
    <w:p w:rsidR="006B08DE" w:rsidRPr="007A15D1" w:rsidP="006B08DE" w14:paraId="5EC3D5F9" w14:textId="7777777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9012"/>
        <w:gridCol w:w="736"/>
        <w:gridCol w:w="739"/>
      </w:tblGrid>
      <w:tr w14:paraId="3B7EA6F8" w14:textId="77777777" w:rsidTr="007F2946">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794"/>
          <w:jc w:val="center"/>
        </w:trPr>
        <w:sdt>
          <w:sdtPr>
            <w:rPr>
              <w:rFonts w:hint="cs"/>
              <w:b/>
              <w:bCs/>
              <w:rtl/>
            </w:rPr>
            <w:id w:val="1261795875"/>
            <w:lock w:val="sdtContentLocked"/>
            <w:placeholder>
              <w:docPart w:val="ECB7FD9D9C404EEEB7D206E533A6BF34"/>
            </w:placeholder>
            <w:richText/>
          </w:sdtPr>
          <w:sdtContent>
            <w:tc>
              <w:tcPr>
                <w:tcW w:w="130" w:type="pct"/>
                <w:shd w:val="clear" w:color="auto" w:fill="CCCCCC"/>
                <w:vAlign w:val="center"/>
              </w:tcPr>
              <w:p w:rsidR="007F2946" w:rsidP="007F2946" w14:paraId="19F4A4C6" w14:textId="3DF8D94F">
                <w:pPr>
                  <w:pStyle w:val="Norm"/>
                  <w:jc w:val="center"/>
                  <w:rPr>
                    <w:b/>
                    <w:bCs/>
                    <w:rtl/>
                  </w:rPr>
                </w:pPr>
                <w:permStart w:id="80" w:edGrp="everyone"/>
                <w:r>
                  <w:rPr>
                    <w:rFonts w:hint="cs"/>
                    <w:b/>
                    <w:bCs/>
                    <w:rtl/>
                  </w:rPr>
                  <w:t>#</w:t>
                </w:r>
              </w:p>
            </w:tc>
          </w:sdtContent>
        </w:sdt>
        <w:sdt>
          <w:sdtPr>
            <w:rPr>
              <w:rtl/>
            </w:rPr>
            <w:id w:val="-641967300"/>
            <w:lock w:val="sdtContentLocked"/>
            <w:placeholder>
              <w:docPart w:val="97F655601BA44DA9A5CC654986533F33"/>
            </w:placeholder>
            <w:richText/>
          </w:sdtPr>
          <w:sdtContent>
            <w:tc>
              <w:tcPr>
                <w:tcW w:w="4185" w:type="pct"/>
                <w:shd w:val="clear" w:color="auto" w:fill="CCCCCC"/>
                <w:vAlign w:val="center"/>
              </w:tcPr>
              <w:p w:rsidR="007F2946" w:rsidRPr="00864042" w:rsidP="007F2946" w14:paraId="5962084F" w14:textId="58E49542">
                <w:pPr>
                  <w:pStyle w:val="Norm"/>
                  <w:jc w:val="center"/>
                </w:pPr>
                <w:r w:rsidRPr="007F2946">
                  <w:rPr>
                    <w:b/>
                    <w:bCs/>
                    <w:sz w:val="24"/>
                    <w:szCs w:val="24"/>
                    <w:rtl/>
                  </w:rPr>
                  <w:t xml:space="preserve">משימות </w:t>
                </w:r>
                <w:r>
                  <w:rPr>
                    <w:rFonts w:hint="cs"/>
                    <w:b/>
                    <w:bCs/>
                    <w:sz w:val="24"/>
                    <w:szCs w:val="24"/>
                    <w:rtl/>
                  </w:rPr>
                  <w:t xml:space="preserve">הפיתוח </w:t>
                </w:r>
                <w:r w:rsidRPr="007F2946">
                  <w:rPr>
                    <w:b/>
                    <w:bCs/>
                    <w:sz w:val="24"/>
                    <w:szCs w:val="24"/>
                    <w:rtl/>
                  </w:rPr>
                  <w:t>ב</w:t>
                </w:r>
                <w:r w:rsidRPr="007F2946">
                  <w:rPr>
                    <w:rFonts w:hint="cs"/>
                    <w:b/>
                    <w:bCs/>
                    <w:sz w:val="24"/>
                    <w:szCs w:val="24"/>
                    <w:rtl/>
                  </w:rPr>
                  <w:t>בקשה זו</w:t>
                </w:r>
              </w:p>
            </w:tc>
          </w:sdtContent>
        </w:sdt>
        <w:sdt>
          <w:sdtPr>
            <w:rPr>
              <w:rtl/>
            </w:rPr>
            <w:id w:val="1681009817"/>
            <w:lock w:val="sdtContentLocked"/>
            <w:placeholder>
              <w:docPart w:val="1F442F9578CF446193B280AE3799DEF2"/>
            </w:placeholder>
            <w:richText/>
          </w:sdtPr>
          <w:sdtContent>
            <w:tc>
              <w:tcPr>
                <w:tcW w:w="342" w:type="pct"/>
                <w:shd w:val="clear" w:color="auto" w:fill="CCCCCC"/>
                <w:vAlign w:val="center"/>
              </w:tcPr>
              <w:p w:rsidR="007F2946" w:rsidRPr="007F2946" w:rsidP="007F2946" w14:paraId="6A4ACFFA" w14:textId="77777777">
                <w:pPr>
                  <w:pStyle w:val="Norm"/>
                  <w:jc w:val="center"/>
                  <w:rPr>
                    <w:b/>
                    <w:bCs/>
                    <w:sz w:val="24"/>
                    <w:szCs w:val="24"/>
                    <w:rtl/>
                  </w:rPr>
                </w:pPr>
                <w:r w:rsidRPr="007F2946">
                  <w:rPr>
                    <w:b/>
                    <w:bCs/>
                    <w:sz w:val="24"/>
                    <w:szCs w:val="24"/>
                    <w:rtl/>
                  </w:rPr>
                  <w:t>מועד</w:t>
                </w:r>
              </w:p>
              <w:p w:rsidR="007F2946" w:rsidRPr="007F2946" w:rsidP="007F2946" w14:paraId="53198E73" w14:textId="77777777">
                <w:pPr>
                  <w:pStyle w:val="Norm"/>
                  <w:jc w:val="center"/>
                  <w:rPr>
                    <w:b/>
                    <w:bCs/>
                    <w:sz w:val="24"/>
                    <w:szCs w:val="24"/>
                    <w:rtl/>
                  </w:rPr>
                </w:pPr>
                <w:r w:rsidRPr="007F2946">
                  <w:rPr>
                    <w:b/>
                    <w:bCs/>
                    <w:sz w:val="24"/>
                    <w:szCs w:val="24"/>
                    <w:rtl/>
                  </w:rPr>
                  <w:t>התחלה</w:t>
                </w:r>
              </w:p>
              <w:p w:rsidR="007F2946" w:rsidRPr="00864042" w:rsidP="007F2946" w14:paraId="25C5D907" w14:textId="167AA972">
                <w:pPr>
                  <w:pStyle w:val="Norm"/>
                  <w:jc w:val="center"/>
                </w:pPr>
                <w:r w:rsidRPr="00A71804">
                  <w:rPr>
                    <w:color w:val="002060"/>
                    <w:sz w:val="20"/>
                    <w:szCs w:val="20"/>
                  </w:rPr>
                  <w:t>mm/yy</w:t>
                </w:r>
              </w:p>
            </w:tc>
          </w:sdtContent>
        </w:sdt>
        <w:sdt>
          <w:sdtPr>
            <w:rPr>
              <w:rtl/>
            </w:rPr>
            <w:id w:val="986591593"/>
            <w:lock w:val="sdtContentLocked"/>
            <w:placeholder>
              <w:docPart w:val="9F1CB1B2AECE4F4A89983D7017F0848D"/>
            </w:placeholder>
            <w:richText/>
          </w:sdtPr>
          <w:sdtContent>
            <w:tc>
              <w:tcPr>
                <w:tcW w:w="343" w:type="pct"/>
                <w:shd w:val="clear" w:color="auto" w:fill="CCCCCC"/>
                <w:vAlign w:val="center"/>
              </w:tcPr>
              <w:p w:rsidR="007F2946" w:rsidRPr="007F2946" w:rsidP="007F2946" w14:paraId="28FA6633" w14:textId="77777777">
                <w:pPr>
                  <w:pStyle w:val="Norm"/>
                  <w:jc w:val="center"/>
                  <w:rPr>
                    <w:b/>
                    <w:bCs/>
                    <w:sz w:val="24"/>
                    <w:szCs w:val="24"/>
                    <w:rtl/>
                  </w:rPr>
                </w:pPr>
                <w:r w:rsidRPr="007F2946">
                  <w:rPr>
                    <w:b/>
                    <w:bCs/>
                    <w:sz w:val="24"/>
                    <w:szCs w:val="24"/>
                    <w:rtl/>
                  </w:rPr>
                  <w:t>מועד</w:t>
                </w:r>
              </w:p>
              <w:p w:rsidR="007F2946" w:rsidRPr="007F2946" w:rsidP="007F2946" w14:paraId="292F6C99" w14:textId="77777777">
                <w:pPr>
                  <w:pStyle w:val="Norm"/>
                  <w:jc w:val="center"/>
                  <w:rPr>
                    <w:b/>
                    <w:bCs/>
                    <w:sz w:val="24"/>
                    <w:szCs w:val="24"/>
                    <w:rtl/>
                  </w:rPr>
                </w:pPr>
                <w:r w:rsidRPr="007F2946">
                  <w:rPr>
                    <w:b/>
                    <w:bCs/>
                    <w:sz w:val="24"/>
                    <w:szCs w:val="24"/>
                    <w:rtl/>
                  </w:rPr>
                  <w:t>סיום</w:t>
                </w:r>
              </w:p>
              <w:p w:rsidR="007F2946" w:rsidRPr="00864042" w:rsidP="007F2946" w14:paraId="0E6B0A81" w14:textId="1B65FAA8">
                <w:pPr>
                  <w:pStyle w:val="Norm"/>
                  <w:jc w:val="center"/>
                </w:pPr>
                <w:r w:rsidRPr="007A15D1">
                  <w:rPr>
                    <w:color w:val="002060"/>
                    <w:sz w:val="20"/>
                    <w:szCs w:val="20"/>
                  </w:rPr>
                  <w:t>mm/yy</w:t>
                </w:r>
              </w:p>
            </w:tc>
          </w:sdtContent>
        </w:sdt>
      </w:tr>
      <w:tr w14:paraId="3DEFEA35" w14:textId="77777777" w:rsidTr="007F2946">
        <w:tblPrEx>
          <w:tblW w:w="5000" w:type="pct"/>
          <w:jc w:val="center"/>
          <w:tblLayout w:type="fixed"/>
          <w:tblCellMar>
            <w:left w:w="0" w:type="dxa"/>
            <w:right w:w="0" w:type="dxa"/>
          </w:tblCellMar>
          <w:tblLook w:val="04A0"/>
        </w:tblPrEx>
        <w:trPr>
          <w:trHeight w:val="284"/>
          <w:jc w:val="center"/>
        </w:trPr>
        <w:sdt>
          <w:sdtPr>
            <w:rPr>
              <w:b/>
              <w:bCs/>
              <w:rtl/>
            </w:rPr>
            <w:id w:val="409893787"/>
            <w:lock w:val="sdtContentLocked"/>
            <w:placeholder>
              <w:docPart w:val="29F4F1F4986E45638F2019C6978F113D"/>
            </w:placeholder>
            <w:richText/>
          </w:sdtPr>
          <w:sdtContent>
            <w:tc>
              <w:tcPr>
                <w:tcW w:w="130" w:type="pct"/>
                <w:shd w:val="clear" w:color="auto" w:fill="CCCCCC"/>
                <w:vAlign w:val="center"/>
              </w:tcPr>
              <w:p w:rsidR="006B08DE" w:rsidRPr="00B86178" w:rsidP="006B08DE" w14:paraId="04D8431A" w14:textId="77777777">
                <w:pPr>
                  <w:pStyle w:val="Norm"/>
                  <w:jc w:val="center"/>
                  <w:rPr>
                    <w:b/>
                    <w:bCs/>
                    <w:rtl/>
                  </w:rPr>
                </w:pPr>
                <w:r>
                  <w:rPr>
                    <w:rFonts w:hint="cs"/>
                    <w:b/>
                    <w:bCs/>
                    <w:rtl/>
                  </w:rPr>
                  <w:t>1</w:t>
                </w:r>
              </w:p>
            </w:tc>
          </w:sdtContent>
        </w:sdt>
        <w:tc>
          <w:tcPr>
            <w:tcW w:w="4185" w:type="pct"/>
            <w:shd w:val="clear" w:color="auto" w:fill="FFFFFF" w:themeFill="background1"/>
            <w:vAlign w:val="center"/>
          </w:tcPr>
          <w:p w:rsidR="008D0D8A" w:rsidP="00C92104" w14:paraId="0AE13AA4" w14:textId="77777777">
            <w:pPr>
              <w:pStyle w:val="Norm"/>
              <w:ind w:left="57" w:right="57"/>
              <w:rPr>
                <w:rtl/>
              </w:rPr>
            </w:pPr>
            <w:r w:rsidRPr="008D0D8A">
              <w:rPr>
                <w:rFonts w:hint="cs"/>
                <w:b/>
                <w:bCs/>
                <w:color w:val="002060"/>
                <w:rtl/>
              </w:rPr>
              <w:t>שם המשימה</w:t>
            </w:r>
            <w:r>
              <w:rPr>
                <w:rFonts w:hint="cs"/>
                <w:rtl/>
              </w:rPr>
              <w:t>:</w:t>
            </w:r>
          </w:p>
          <w:p w:rsidR="008D0D8A" w:rsidP="00C92104" w14:paraId="0C188BB0" w14:textId="77777777">
            <w:pPr>
              <w:pStyle w:val="Norm"/>
              <w:ind w:left="57" w:right="57"/>
              <w:rPr>
                <w:rtl/>
              </w:rPr>
            </w:pPr>
            <w:r w:rsidRPr="008D0D8A">
              <w:rPr>
                <w:rFonts w:hint="cs"/>
                <w:b/>
                <w:bCs/>
                <w:color w:val="002060"/>
                <w:rtl/>
              </w:rPr>
              <w:t>פירוט המשימה</w:t>
            </w:r>
            <w:r>
              <w:rPr>
                <w:rFonts w:hint="cs"/>
                <w:rtl/>
              </w:rPr>
              <w:t>:</w:t>
            </w:r>
          </w:p>
          <w:p w:rsidR="008D0D8A" w:rsidRPr="00864042" w:rsidP="00C92104" w14:paraId="7792E919" w14:textId="029494F3">
            <w:pPr>
              <w:pStyle w:val="Norm"/>
              <w:ind w:left="57" w:right="57"/>
            </w:pPr>
            <w:r>
              <w:rPr>
                <w:rFonts w:hint="cs"/>
                <w:rtl/>
              </w:rPr>
              <w:t>...</w:t>
            </w:r>
          </w:p>
        </w:tc>
        <w:tc>
          <w:tcPr>
            <w:tcW w:w="342" w:type="pct"/>
            <w:shd w:val="clear" w:color="auto" w:fill="FFFFFF" w:themeFill="background1"/>
            <w:vAlign w:val="center"/>
          </w:tcPr>
          <w:p w:rsidR="006B08DE" w:rsidRPr="00864042" w:rsidP="006B08DE" w14:paraId="5A056E2C" w14:textId="32F5A2A3">
            <w:pPr>
              <w:pStyle w:val="Norm"/>
              <w:bidi w:val="0"/>
              <w:jc w:val="center"/>
            </w:pPr>
          </w:p>
        </w:tc>
        <w:tc>
          <w:tcPr>
            <w:tcW w:w="343" w:type="pct"/>
            <w:shd w:val="clear" w:color="auto" w:fill="FFFFFF" w:themeFill="background1"/>
            <w:vAlign w:val="center"/>
          </w:tcPr>
          <w:p w:rsidR="006B08DE" w:rsidRPr="00864042" w:rsidP="006B08DE" w14:paraId="046BFDB0" w14:textId="72153741">
            <w:pPr>
              <w:pStyle w:val="Norm"/>
              <w:bidi w:val="0"/>
              <w:jc w:val="center"/>
            </w:pPr>
          </w:p>
        </w:tc>
      </w:tr>
      <w:tr w14:paraId="6CA373C9" w14:textId="77777777" w:rsidTr="007F2946">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p w:rsidR="006B08DE" w:rsidRPr="004D227A" w:rsidP="006B08DE" w14:paraId="37F8BF9B" w14:textId="77777777">
            <w:pPr>
              <w:pStyle w:val="Norm"/>
              <w:jc w:val="center"/>
              <w:rPr>
                <w:b/>
                <w:bCs/>
                <w:rtl/>
              </w:rPr>
            </w:pPr>
            <w:r w:rsidRPr="004D227A">
              <w:rPr>
                <w:rFonts w:hint="cs"/>
                <w:b/>
                <w:bCs/>
                <w:rtl/>
              </w:rPr>
              <w:t>2</w:t>
            </w:r>
          </w:p>
        </w:tc>
        <w:tc>
          <w:tcPr>
            <w:tcW w:w="4185" w:type="pct"/>
            <w:shd w:val="clear" w:color="auto" w:fill="E6E6E6"/>
            <w:vAlign w:val="center"/>
          </w:tcPr>
          <w:p w:rsidR="008D0D8A" w:rsidP="008D0D8A" w14:paraId="3060D58E" w14:textId="77777777">
            <w:pPr>
              <w:pStyle w:val="Norm"/>
              <w:ind w:left="57" w:right="57"/>
              <w:rPr>
                <w:rtl/>
              </w:rPr>
            </w:pPr>
            <w:r w:rsidRPr="008D0D8A">
              <w:rPr>
                <w:rFonts w:hint="cs"/>
                <w:b/>
                <w:bCs/>
                <w:color w:val="002060"/>
                <w:rtl/>
              </w:rPr>
              <w:t>שם המשימה</w:t>
            </w:r>
            <w:r>
              <w:rPr>
                <w:rFonts w:hint="cs"/>
                <w:rtl/>
              </w:rPr>
              <w:t>:</w:t>
            </w:r>
          </w:p>
          <w:p w:rsidR="008D0D8A" w:rsidP="008D0D8A" w14:paraId="0DED78B0" w14:textId="77777777">
            <w:pPr>
              <w:pStyle w:val="Norm"/>
              <w:ind w:left="57" w:right="57"/>
              <w:rPr>
                <w:rtl/>
              </w:rPr>
            </w:pPr>
            <w:r w:rsidRPr="008D0D8A">
              <w:rPr>
                <w:rFonts w:hint="cs"/>
                <w:b/>
                <w:bCs/>
                <w:color w:val="002060"/>
                <w:rtl/>
              </w:rPr>
              <w:t>פירוט המשימה</w:t>
            </w:r>
            <w:r>
              <w:rPr>
                <w:rFonts w:hint="cs"/>
                <w:rtl/>
              </w:rPr>
              <w:t>:</w:t>
            </w:r>
          </w:p>
          <w:p w:rsidR="006B08DE" w:rsidRPr="004D227A" w:rsidP="008D0D8A" w14:paraId="5CDB7AAB" w14:textId="14DDDCA9">
            <w:pPr>
              <w:pStyle w:val="Norm"/>
              <w:ind w:left="57" w:right="57"/>
            </w:pPr>
            <w:r>
              <w:rPr>
                <w:rFonts w:hint="cs"/>
                <w:rtl/>
              </w:rPr>
              <w:t>...</w:t>
            </w:r>
          </w:p>
        </w:tc>
        <w:tc>
          <w:tcPr>
            <w:tcW w:w="342" w:type="pct"/>
            <w:shd w:val="clear" w:color="auto" w:fill="E6E6E6"/>
            <w:vAlign w:val="center"/>
          </w:tcPr>
          <w:p w:rsidR="006B08DE" w:rsidRPr="004D227A" w:rsidP="006B08DE" w14:paraId="6AFDD865" w14:textId="77777777">
            <w:pPr>
              <w:pStyle w:val="Norm"/>
              <w:bidi w:val="0"/>
              <w:jc w:val="center"/>
            </w:pPr>
          </w:p>
        </w:tc>
        <w:tc>
          <w:tcPr>
            <w:tcW w:w="343" w:type="pct"/>
            <w:shd w:val="clear" w:color="auto" w:fill="E6E6E6"/>
            <w:vAlign w:val="center"/>
          </w:tcPr>
          <w:p w:rsidR="006B08DE" w:rsidRPr="004D227A" w:rsidP="006B08DE" w14:paraId="7BB86910" w14:textId="77777777">
            <w:pPr>
              <w:pStyle w:val="Norm"/>
              <w:bidi w:val="0"/>
              <w:jc w:val="center"/>
            </w:pPr>
          </w:p>
        </w:tc>
      </w:tr>
      <w:tr w14:paraId="2E06D786" w14:textId="77777777" w:rsidTr="007F2946">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p w:rsidR="006B08DE" w:rsidRPr="004D227A" w:rsidP="006B08DE" w14:paraId="559DD24A" w14:textId="77777777">
            <w:pPr>
              <w:pStyle w:val="Norm"/>
              <w:jc w:val="center"/>
              <w:rPr>
                <w:b/>
                <w:bCs/>
                <w:rtl/>
              </w:rPr>
            </w:pPr>
            <w:r>
              <w:rPr>
                <w:b/>
                <w:bCs/>
              </w:rPr>
              <w:t>3</w:t>
            </w:r>
          </w:p>
        </w:tc>
        <w:tc>
          <w:tcPr>
            <w:tcW w:w="4185" w:type="pct"/>
            <w:shd w:val="clear" w:color="auto" w:fill="FFFFFF" w:themeFill="background1"/>
            <w:vAlign w:val="center"/>
          </w:tcPr>
          <w:p w:rsidR="008D0D8A" w:rsidP="008D0D8A" w14:paraId="6A3BB214" w14:textId="77777777">
            <w:pPr>
              <w:pStyle w:val="Norm"/>
              <w:ind w:left="57" w:right="57"/>
              <w:rPr>
                <w:rtl/>
              </w:rPr>
            </w:pPr>
            <w:r w:rsidRPr="008D0D8A">
              <w:rPr>
                <w:rFonts w:hint="cs"/>
                <w:b/>
                <w:bCs/>
                <w:color w:val="002060"/>
                <w:rtl/>
              </w:rPr>
              <w:t>שם המשימה</w:t>
            </w:r>
            <w:r>
              <w:rPr>
                <w:rFonts w:hint="cs"/>
                <w:rtl/>
              </w:rPr>
              <w:t>:</w:t>
            </w:r>
          </w:p>
          <w:p w:rsidR="008D0D8A" w:rsidP="008D0D8A" w14:paraId="0F2BA7AC" w14:textId="77777777">
            <w:pPr>
              <w:pStyle w:val="Norm"/>
              <w:ind w:left="57" w:right="57"/>
              <w:rPr>
                <w:rtl/>
              </w:rPr>
            </w:pPr>
            <w:r w:rsidRPr="008D0D8A">
              <w:rPr>
                <w:rFonts w:hint="cs"/>
                <w:b/>
                <w:bCs/>
                <w:color w:val="002060"/>
                <w:rtl/>
              </w:rPr>
              <w:t>פירוט המשימה</w:t>
            </w:r>
            <w:r>
              <w:rPr>
                <w:rFonts w:hint="cs"/>
                <w:rtl/>
              </w:rPr>
              <w:t>:</w:t>
            </w:r>
          </w:p>
          <w:p w:rsidR="006B08DE" w:rsidRPr="004D227A" w:rsidP="008D0D8A" w14:paraId="22994CDB" w14:textId="06B95E84">
            <w:pPr>
              <w:pStyle w:val="Norm"/>
              <w:ind w:left="57" w:right="57"/>
            </w:pPr>
            <w:r>
              <w:rPr>
                <w:rFonts w:hint="cs"/>
                <w:rtl/>
              </w:rPr>
              <w:t>...</w:t>
            </w:r>
          </w:p>
        </w:tc>
        <w:tc>
          <w:tcPr>
            <w:tcW w:w="342" w:type="pct"/>
            <w:shd w:val="clear" w:color="auto" w:fill="FFFFFF" w:themeFill="background1"/>
            <w:vAlign w:val="center"/>
          </w:tcPr>
          <w:p w:rsidR="006B08DE" w:rsidRPr="004D227A" w:rsidP="006B08DE" w14:paraId="6E263D94" w14:textId="77777777">
            <w:pPr>
              <w:pStyle w:val="Norm"/>
              <w:bidi w:val="0"/>
              <w:jc w:val="center"/>
            </w:pPr>
          </w:p>
        </w:tc>
        <w:tc>
          <w:tcPr>
            <w:tcW w:w="343" w:type="pct"/>
            <w:shd w:val="clear" w:color="auto" w:fill="FFFFFF" w:themeFill="background1"/>
            <w:vAlign w:val="center"/>
          </w:tcPr>
          <w:p w:rsidR="006B08DE" w:rsidRPr="004D227A" w:rsidP="006B08DE" w14:paraId="55BC25E6" w14:textId="77777777">
            <w:pPr>
              <w:pStyle w:val="Norm"/>
              <w:bidi w:val="0"/>
              <w:jc w:val="center"/>
            </w:pPr>
          </w:p>
        </w:tc>
      </w:tr>
      <w:tr w14:paraId="4BD8677C" w14:textId="77777777" w:rsidTr="007F2946">
        <w:tblPrEx>
          <w:tblW w:w="5000" w:type="pct"/>
          <w:jc w:val="center"/>
          <w:tblLayout w:type="fixed"/>
          <w:tblCellMar>
            <w:left w:w="0" w:type="dxa"/>
            <w:right w:w="0" w:type="dxa"/>
          </w:tblCellMar>
          <w:tblLook w:val="04A0"/>
        </w:tblPrEx>
        <w:trPr>
          <w:trHeight w:val="284"/>
          <w:jc w:val="center"/>
        </w:trPr>
        <w:tc>
          <w:tcPr>
            <w:tcW w:w="130" w:type="pct"/>
            <w:shd w:val="clear" w:color="auto" w:fill="D9D9D9" w:themeFill="background1" w:themeFillShade="D9"/>
            <w:vAlign w:val="center"/>
          </w:tcPr>
          <w:p w:rsidR="006B08DE" w:rsidRPr="004D227A" w:rsidP="006B08DE" w14:paraId="578709E4" w14:textId="77777777">
            <w:pPr>
              <w:pStyle w:val="Norm"/>
              <w:jc w:val="center"/>
              <w:rPr>
                <w:b/>
                <w:bCs/>
                <w:rtl/>
              </w:rPr>
            </w:pPr>
            <w:r>
              <w:rPr>
                <w:b/>
                <w:bCs/>
              </w:rPr>
              <w:t>4</w:t>
            </w:r>
          </w:p>
        </w:tc>
        <w:tc>
          <w:tcPr>
            <w:tcW w:w="4185" w:type="pct"/>
            <w:shd w:val="clear" w:color="auto" w:fill="D9D9D9" w:themeFill="background1" w:themeFillShade="D9"/>
            <w:vAlign w:val="center"/>
          </w:tcPr>
          <w:p w:rsidR="008D0D8A" w:rsidP="008D0D8A" w14:paraId="18CC355F" w14:textId="77777777">
            <w:pPr>
              <w:pStyle w:val="Norm"/>
              <w:ind w:left="57" w:right="57"/>
              <w:rPr>
                <w:rtl/>
              </w:rPr>
            </w:pPr>
            <w:r w:rsidRPr="008D0D8A">
              <w:rPr>
                <w:rFonts w:hint="cs"/>
                <w:b/>
                <w:bCs/>
                <w:color w:val="002060"/>
                <w:rtl/>
              </w:rPr>
              <w:t>שם המשימה</w:t>
            </w:r>
            <w:r>
              <w:rPr>
                <w:rFonts w:hint="cs"/>
                <w:rtl/>
              </w:rPr>
              <w:t>:</w:t>
            </w:r>
          </w:p>
          <w:p w:rsidR="008D0D8A" w:rsidP="008D0D8A" w14:paraId="6D2846B7" w14:textId="77777777">
            <w:pPr>
              <w:pStyle w:val="Norm"/>
              <w:ind w:left="57" w:right="57"/>
              <w:rPr>
                <w:rtl/>
              </w:rPr>
            </w:pPr>
            <w:r w:rsidRPr="008D0D8A">
              <w:rPr>
                <w:rFonts w:hint="cs"/>
                <w:b/>
                <w:bCs/>
                <w:color w:val="002060"/>
                <w:rtl/>
              </w:rPr>
              <w:t>פירוט המשימה</w:t>
            </w:r>
            <w:r>
              <w:rPr>
                <w:rFonts w:hint="cs"/>
                <w:rtl/>
              </w:rPr>
              <w:t>:</w:t>
            </w:r>
          </w:p>
          <w:p w:rsidR="006B08DE" w:rsidRPr="004D227A" w:rsidP="008D0D8A" w14:paraId="72936457" w14:textId="4F12F564">
            <w:pPr>
              <w:pStyle w:val="Norm"/>
              <w:ind w:left="57" w:right="57"/>
            </w:pPr>
            <w:r>
              <w:rPr>
                <w:rFonts w:hint="cs"/>
                <w:rtl/>
              </w:rPr>
              <w:t>...</w:t>
            </w:r>
          </w:p>
        </w:tc>
        <w:tc>
          <w:tcPr>
            <w:tcW w:w="342" w:type="pct"/>
            <w:shd w:val="clear" w:color="auto" w:fill="D9D9D9" w:themeFill="background1" w:themeFillShade="D9"/>
            <w:vAlign w:val="center"/>
          </w:tcPr>
          <w:p w:rsidR="006B08DE" w:rsidRPr="004D227A" w:rsidP="006B08DE" w14:paraId="1B7D48C1" w14:textId="77777777">
            <w:pPr>
              <w:pStyle w:val="Norm"/>
              <w:bidi w:val="0"/>
              <w:jc w:val="center"/>
            </w:pPr>
          </w:p>
        </w:tc>
        <w:tc>
          <w:tcPr>
            <w:tcW w:w="343" w:type="pct"/>
            <w:shd w:val="clear" w:color="auto" w:fill="D9D9D9" w:themeFill="background1" w:themeFillShade="D9"/>
            <w:vAlign w:val="center"/>
          </w:tcPr>
          <w:p w:rsidR="006B08DE" w:rsidRPr="004D227A" w:rsidP="006B08DE" w14:paraId="144F9373" w14:textId="77777777">
            <w:pPr>
              <w:pStyle w:val="Norm"/>
              <w:bidi w:val="0"/>
              <w:jc w:val="center"/>
            </w:pPr>
          </w:p>
        </w:tc>
      </w:tr>
      <w:tr w14:paraId="3D2915F1" w14:textId="77777777" w:rsidTr="007F2946">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p w:rsidR="006B08DE" w:rsidRPr="004D227A" w:rsidP="006B08DE" w14:paraId="4806EF8A" w14:textId="77777777">
            <w:pPr>
              <w:pStyle w:val="Norm"/>
              <w:jc w:val="center"/>
              <w:rPr>
                <w:b/>
                <w:bCs/>
                <w:rtl/>
              </w:rPr>
            </w:pPr>
            <w:r>
              <w:rPr>
                <w:b/>
                <w:bCs/>
              </w:rPr>
              <w:t>5</w:t>
            </w:r>
          </w:p>
        </w:tc>
        <w:tc>
          <w:tcPr>
            <w:tcW w:w="4185" w:type="pct"/>
            <w:shd w:val="clear" w:color="auto" w:fill="FFFFFF" w:themeFill="background1"/>
            <w:vAlign w:val="center"/>
          </w:tcPr>
          <w:p w:rsidR="008D0D8A" w:rsidP="008D0D8A" w14:paraId="4A08CA67" w14:textId="77777777">
            <w:pPr>
              <w:pStyle w:val="Norm"/>
              <w:ind w:left="57" w:right="57"/>
              <w:rPr>
                <w:rtl/>
              </w:rPr>
            </w:pPr>
            <w:r w:rsidRPr="008D0D8A">
              <w:rPr>
                <w:rFonts w:hint="cs"/>
                <w:b/>
                <w:bCs/>
                <w:color w:val="002060"/>
                <w:rtl/>
              </w:rPr>
              <w:t>שם המשימה</w:t>
            </w:r>
            <w:r>
              <w:rPr>
                <w:rFonts w:hint="cs"/>
                <w:rtl/>
              </w:rPr>
              <w:t>:</w:t>
            </w:r>
          </w:p>
          <w:p w:rsidR="008D0D8A" w:rsidP="008D0D8A" w14:paraId="4E49B1ED" w14:textId="77777777">
            <w:pPr>
              <w:pStyle w:val="Norm"/>
              <w:ind w:left="57" w:right="57"/>
              <w:rPr>
                <w:rtl/>
              </w:rPr>
            </w:pPr>
            <w:r w:rsidRPr="00C92104">
              <w:rPr>
                <w:rFonts w:hint="cs"/>
                <w:b/>
                <w:bCs/>
                <w:color w:val="002060"/>
                <w:rtl/>
              </w:rPr>
              <w:t>פירוט המשימה</w:t>
            </w:r>
            <w:r>
              <w:rPr>
                <w:rFonts w:hint="cs"/>
                <w:rtl/>
              </w:rPr>
              <w:t>:</w:t>
            </w:r>
          </w:p>
          <w:p w:rsidR="006B08DE" w:rsidRPr="004D227A" w:rsidP="008D0D8A" w14:paraId="4D2065C3" w14:textId="5DCDCF49">
            <w:pPr>
              <w:pStyle w:val="Norm"/>
              <w:ind w:left="57" w:right="57"/>
            </w:pPr>
            <w:r>
              <w:rPr>
                <w:rFonts w:hint="cs"/>
                <w:rtl/>
              </w:rPr>
              <w:t>...</w:t>
            </w:r>
          </w:p>
        </w:tc>
        <w:tc>
          <w:tcPr>
            <w:tcW w:w="342" w:type="pct"/>
            <w:shd w:val="clear" w:color="auto" w:fill="FFFFFF" w:themeFill="background1"/>
            <w:vAlign w:val="center"/>
          </w:tcPr>
          <w:p w:rsidR="006B08DE" w:rsidRPr="004D227A" w:rsidP="006B08DE" w14:paraId="6EECC181" w14:textId="77777777">
            <w:pPr>
              <w:pStyle w:val="Norm"/>
              <w:bidi w:val="0"/>
              <w:jc w:val="center"/>
            </w:pPr>
          </w:p>
        </w:tc>
        <w:tc>
          <w:tcPr>
            <w:tcW w:w="343" w:type="pct"/>
            <w:shd w:val="clear" w:color="auto" w:fill="FFFFFF" w:themeFill="background1"/>
            <w:vAlign w:val="center"/>
          </w:tcPr>
          <w:p w:rsidR="006B08DE" w:rsidRPr="004D227A" w:rsidP="006B08DE" w14:paraId="0A74C7FE" w14:textId="77777777">
            <w:pPr>
              <w:pStyle w:val="Norm"/>
              <w:bidi w:val="0"/>
              <w:jc w:val="center"/>
            </w:pPr>
          </w:p>
        </w:tc>
      </w:tr>
    </w:tbl>
    <w:p w:rsidR="007F2946" w:rsidRPr="007F2946" w:rsidP="007F2946" w14:paraId="4D8934E9" w14:textId="77777777">
      <w:pPr>
        <w:pStyle w:val="Norm"/>
        <w:rPr>
          <w:rtl/>
          <w:lang w:eastAsia="he-IL"/>
        </w:rPr>
      </w:pPr>
      <w:permEnd w:id="80"/>
    </w:p>
    <w:p w:rsidR="00E31678" w:rsidRPr="00E31678" w:rsidP="00E31678" w14:paraId="0BB4A9DB" w14:textId="6B06AFBB">
      <w:pPr>
        <w:pStyle w:val="Heading2"/>
        <w:framePr w:wrap="notBeside"/>
        <w:rPr>
          <w:rFonts w:cs="Arial"/>
          <w:rtl/>
        </w:rPr>
      </w:pPr>
      <w:r>
        <w:rPr>
          <w:rFonts w:cs="Arial" w:hint="cs"/>
          <w:rtl/>
        </w:rPr>
        <w:t>פעילויות אחרות</w:t>
      </w:r>
      <w:r w:rsidRPr="004027B7">
        <w:rPr>
          <w:rFonts w:cs="Arial"/>
          <w:rtl/>
        </w:rPr>
        <w:t xml:space="preserve"> </w:t>
      </w:r>
      <w:r>
        <w:rPr>
          <w:rFonts w:cs="Arial" w:hint="cs"/>
          <w:rtl/>
        </w:rPr>
        <w:t>בבקשה זו</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F2CC" w:themeFill="accent5" w:themeFillTint="33"/>
        <w:tblLayout w:type="fixed"/>
        <w:tblCellMar>
          <w:left w:w="0" w:type="dxa"/>
          <w:right w:w="0" w:type="dxa"/>
        </w:tblCellMar>
        <w:tblLook w:val="04A0"/>
      </w:tblPr>
      <w:tblGrid>
        <w:gridCol w:w="10773"/>
      </w:tblGrid>
      <w:tr w14:paraId="416086B2" w14:textId="77777777" w:rsidTr="009C4C33">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bottom w:val="single" w:sz="2" w:space="0" w:color="002060"/>
            </w:tcBorders>
            <w:shd w:val="clear" w:color="auto" w:fill="D9D9D9" w:themeFill="background1" w:themeFillShade="D9"/>
            <w:tcMar>
              <w:top w:w="28" w:type="dxa"/>
              <w:bottom w:w="28" w:type="dxa"/>
            </w:tcMar>
          </w:tcPr>
          <w:p w:rsidR="00E31678" w:rsidP="009C4C33" w14:paraId="0BC7991B" w14:textId="56DE268D">
            <w:pPr>
              <w:pStyle w:val="noteshead"/>
              <w:rPr>
                <w:rtl/>
              </w:rPr>
            </w:pPr>
            <w:r>
              <w:rPr>
                <w:rFonts w:hint="cs"/>
                <w:rtl/>
              </w:rPr>
              <w:t>הנחיה למילוי הטבלה להלן:</w:t>
            </w:r>
          </w:p>
          <w:p w:rsidR="00E31678" w:rsidP="009C4C33" w14:paraId="0349551D" w14:textId="7A18411B">
            <w:pPr>
              <w:pStyle w:val="notesnumer"/>
              <w:rPr>
                <w:rtl/>
              </w:rPr>
            </w:pPr>
            <w:r>
              <w:rPr>
                <w:rFonts w:hint="cs"/>
                <w:rtl/>
              </w:rPr>
              <w:t>[</w:t>
            </w:r>
            <w:r w:rsidRPr="00C92104">
              <w:rPr>
                <w:rFonts w:hint="cs"/>
                <w:b/>
                <w:bCs/>
                <w:rtl/>
              </w:rPr>
              <w:t>1</w:t>
            </w:r>
            <w:r>
              <w:rPr>
                <w:rFonts w:hint="cs"/>
                <w:rtl/>
              </w:rPr>
              <w:t>] יש ל</w:t>
            </w:r>
            <w:r w:rsidRPr="00BB58FB">
              <w:rPr>
                <w:rtl/>
              </w:rPr>
              <w:t>פרט</w:t>
            </w:r>
            <w:r>
              <w:rPr>
                <w:rtl/>
              </w:rPr>
              <w:t xml:space="preserve"> </w:t>
            </w:r>
            <w:r>
              <w:rPr>
                <w:rFonts w:hint="cs"/>
                <w:rtl/>
              </w:rPr>
              <w:t>בכל שורה פעילות אחת (שאינה מו"פ)</w:t>
            </w:r>
          </w:p>
          <w:p w:rsidR="00E31678" w:rsidP="009C4C33" w14:paraId="2F52E4C5" w14:textId="77777777">
            <w:pPr>
              <w:pStyle w:val="notesnumer"/>
              <w:rPr>
                <w:rtl/>
              </w:rPr>
            </w:pPr>
            <w:r>
              <w:rPr>
                <w:rFonts w:hint="cs"/>
                <w:rtl/>
              </w:rPr>
              <w:t>[2] יש להוסיף או למחוק שורות על פי הצורך</w:t>
            </w:r>
          </w:p>
          <w:p w:rsidR="00E31678" w:rsidRPr="00C92104" w:rsidP="009C4C33" w14:paraId="1A1F2BFE" w14:textId="77777777">
            <w:pPr>
              <w:pStyle w:val="noteshead"/>
              <w:rPr>
                <w:sz w:val="10"/>
                <w:szCs w:val="10"/>
                <w:rtl/>
              </w:rPr>
            </w:pPr>
          </w:p>
          <w:p w:rsidR="00E31678" w:rsidRPr="00E31678" w:rsidP="00E31678" w14:paraId="415DAA71" w14:textId="6A5C04A0">
            <w:pPr>
              <w:pStyle w:val="notesbullet"/>
              <w:rPr>
                <w:rtl/>
              </w:rPr>
            </w:pPr>
            <w:r w:rsidRPr="00E31678">
              <w:rPr>
                <w:rFonts w:hint="cs"/>
                <w:rtl/>
              </w:rPr>
              <w:t xml:space="preserve">דוגמאות </w:t>
            </w:r>
            <w:r w:rsidR="009C4C33">
              <w:rPr>
                <w:rFonts w:hint="cs"/>
                <w:rtl/>
              </w:rPr>
              <w:t>לפעילויות אחרות</w:t>
            </w:r>
            <w:r w:rsidRPr="00E31678">
              <w:rPr>
                <w:rFonts w:hint="cs"/>
                <w:rtl/>
              </w:rPr>
              <w:t xml:space="preserve">: </w:t>
            </w:r>
            <w:r w:rsidR="009C4C33">
              <w:rPr>
                <w:rFonts w:hint="cs"/>
                <w:rtl/>
              </w:rPr>
              <w:t>הכנת</w:t>
            </w:r>
            <w:r w:rsidRPr="00E31678">
              <w:rPr>
                <w:rFonts w:hint="cs"/>
                <w:rtl/>
              </w:rPr>
              <w:t xml:space="preserve"> ת</w:t>
            </w:r>
            <w:r w:rsidR="009C4C33">
              <w:rPr>
                <w:rFonts w:hint="cs"/>
                <w:rtl/>
              </w:rPr>
              <w:t>ו</w:t>
            </w:r>
            <w:r w:rsidRPr="00E31678">
              <w:rPr>
                <w:rFonts w:hint="cs"/>
                <w:rtl/>
              </w:rPr>
              <w:t>כנית עסקית, רישום פטנט, ...</w:t>
            </w:r>
          </w:p>
        </w:tc>
      </w:tr>
    </w:tbl>
    <w:p w:rsidR="00E31678" w:rsidRPr="00E31678" w:rsidP="00E31678" w14:paraId="135289C2" w14:textId="7777777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25"/>
        <w:gridCol w:w="10442"/>
      </w:tblGrid>
      <w:tr w14:paraId="3621206B" w14:textId="77777777" w:rsidTr="00C92104">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794"/>
          <w:jc w:val="center"/>
        </w:trPr>
        <w:sdt>
          <w:sdtPr>
            <w:rPr>
              <w:rFonts w:hint="cs"/>
              <w:b/>
              <w:bCs/>
              <w:rtl/>
            </w:rPr>
            <w:id w:val="1233430700"/>
            <w:lock w:val="sdtContentLocked"/>
            <w:placeholder>
              <w:docPart w:val="485205093076437BA2C06C49480EB2B8"/>
            </w:placeholder>
            <w:richText/>
          </w:sdtPr>
          <w:sdtContent>
            <w:tc>
              <w:tcPr>
                <w:tcW w:w="151" w:type="pct"/>
                <w:shd w:val="clear" w:color="auto" w:fill="CCCCCC"/>
                <w:vAlign w:val="center"/>
              </w:tcPr>
              <w:p w:rsidR="00C92104" w:rsidP="00C92104" w14:paraId="55C0739A" w14:textId="3324660C">
                <w:pPr>
                  <w:pStyle w:val="Norm"/>
                  <w:jc w:val="center"/>
                  <w:rPr>
                    <w:b/>
                    <w:bCs/>
                    <w:rtl/>
                  </w:rPr>
                </w:pPr>
                <w:permStart w:id="81" w:edGrp="everyone"/>
                <w:r>
                  <w:rPr>
                    <w:rFonts w:hint="cs"/>
                    <w:b/>
                    <w:bCs/>
                    <w:rtl/>
                  </w:rPr>
                  <w:t>#</w:t>
                </w:r>
              </w:p>
            </w:tc>
          </w:sdtContent>
        </w:sdt>
        <w:sdt>
          <w:sdtPr>
            <w:rPr>
              <w:rtl/>
            </w:rPr>
            <w:id w:val="536171260"/>
            <w:lock w:val="sdtContentLocked"/>
            <w:placeholder>
              <w:docPart w:val="A9131AEAC0DF450BB9C04D5A6C6E9453"/>
            </w:placeholder>
            <w:richText/>
          </w:sdtPr>
          <w:sdtContent>
            <w:tc>
              <w:tcPr>
                <w:tcW w:w="4849" w:type="pct"/>
                <w:shd w:val="clear" w:color="auto" w:fill="CCCCCC"/>
                <w:vAlign w:val="center"/>
              </w:tcPr>
              <w:p w:rsidR="00C92104" w:rsidRPr="00864042" w:rsidP="00C92104" w14:paraId="531FB083" w14:textId="0034DF83">
                <w:pPr>
                  <w:pStyle w:val="Norm"/>
                  <w:jc w:val="center"/>
                </w:pPr>
                <w:r>
                  <w:rPr>
                    <w:rFonts w:hint="cs"/>
                    <w:b/>
                    <w:bCs/>
                    <w:sz w:val="24"/>
                    <w:szCs w:val="24"/>
                    <w:rtl/>
                  </w:rPr>
                  <w:t>פעילויות אחרות בקשה זו</w:t>
                </w:r>
              </w:p>
            </w:tc>
          </w:sdtContent>
        </w:sdt>
      </w:tr>
      <w:tr w14:paraId="4390A775" w14:textId="77777777" w:rsidTr="00C92104">
        <w:tblPrEx>
          <w:tblW w:w="5000" w:type="pct"/>
          <w:jc w:val="center"/>
          <w:tblLayout w:type="fixed"/>
          <w:tblCellMar>
            <w:left w:w="0" w:type="dxa"/>
            <w:right w:w="0" w:type="dxa"/>
          </w:tblCellMar>
          <w:tblLook w:val="04A0"/>
        </w:tblPrEx>
        <w:trPr>
          <w:trHeight w:val="284"/>
          <w:jc w:val="center"/>
        </w:trPr>
        <w:sdt>
          <w:sdtPr>
            <w:rPr>
              <w:b/>
              <w:bCs/>
              <w:rtl/>
            </w:rPr>
            <w:id w:val="375986321"/>
            <w:lock w:val="sdtContentLocked"/>
            <w:placeholder>
              <w:docPart w:val="8E2C4183FACA4099B9F3FEDBA74418F4"/>
            </w:placeholder>
            <w:richText/>
          </w:sdtPr>
          <w:sdtContent>
            <w:tc>
              <w:tcPr>
                <w:tcW w:w="151" w:type="pct"/>
                <w:shd w:val="clear" w:color="auto" w:fill="CCCCCC"/>
                <w:vAlign w:val="center"/>
              </w:tcPr>
              <w:p w:rsidR="00C92104" w:rsidRPr="00B86178" w:rsidP="009C4C33" w14:paraId="2FE57AEB" w14:textId="5A8E593E">
                <w:pPr>
                  <w:pStyle w:val="Norm"/>
                  <w:jc w:val="center"/>
                  <w:rPr>
                    <w:b/>
                    <w:bCs/>
                    <w:rtl/>
                  </w:rPr>
                </w:pPr>
                <w:r>
                  <w:rPr>
                    <w:rFonts w:hint="cs"/>
                    <w:b/>
                    <w:bCs/>
                    <w:rtl/>
                  </w:rPr>
                  <w:t>1</w:t>
                </w:r>
              </w:p>
            </w:tc>
          </w:sdtContent>
        </w:sdt>
        <w:tc>
          <w:tcPr>
            <w:tcW w:w="4849" w:type="pct"/>
            <w:shd w:val="clear" w:color="auto" w:fill="FFFFFF" w:themeFill="background1"/>
            <w:vAlign w:val="center"/>
          </w:tcPr>
          <w:p w:rsidR="00C92104" w:rsidP="009C4C33" w14:paraId="11A95F3E" w14:textId="3E1061DF">
            <w:pPr>
              <w:pStyle w:val="Norm"/>
              <w:ind w:left="57" w:right="57"/>
              <w:rPr>
                <w:rtl/>
              </w:rPr>
            </w:pPr>
            <w:r w:rsidRPr="008D0D8A">
              <w:rPr>
                <w:rFonts w:hint="cs"/>
                <w:b/>
                <w:bCs/>
                <w:color w:val="002060"/>
                <w:rtl/>
              </w:rPr>
              <w:t xml:space="preserve">שם </w:t>
            </w:r>
            <w:r>
              <w:rPr>
                <w:rFonts w:hint="cs"/>
                <w:b/>
                <w:bCs/>
                <w:color w:val="002060"/>
                <w:rtl/>
              </w:rPr>
              <w:t>הפעילות</w:t>
            </w:r>
            <w:r>
              <w:rPr>
                <w:rFonts w:hint="cs"/>
                <w:rtl/>
              </w:rPr>
              <w:t>:</w:t>
            </w:r>
          </w:p>
          <w:p w:rsidR="00C92104" w:rsidP="009C4C33" w14:paraId="29B78725" w14:textId="183FA69A">
            <w:pPr>
              <w:pStyle w:val="Norm"/>
              <w:ind w:left="57" w:right="57"/>
              <w:rPr>
                <w:rtl/>
              </w:rPr>
            </w:pPr>
            <w:r w:rsidRPr="008D0D8A">
              <w:rPr>
                <w:rFonts w:hint="cs"/>
                <w:b/>
                <w:bCs/>
                <w:color w:val="002060"/>
                <w:rtl/>
              </w:rPr>
              <w:t xml:space="preserve">פירוט </w:t>
            </w:r>
            <w:r>
              <w:rPr>
                <w:rFonts w:hint="cs"/>
                <w:b/>
                <w:bCs/>
                <w:color w:val="002060"/>
                <w:rtl/>
              </w:rPr>
              <w:t>הפעילות</w:t>
            </w:r>
            <w:r>
              <w:rPr>
                <w:rFonts w:hint="cs"/>
                <w:rtl/>
              </w:rPr>
              <w:t>:</w:t>
            </w:r>
          </w:p>
          <w:p w:rsidR="00C92104" w:rsidRPr="00864042" w:rsidP="009C4C33" w14:paraId="00C86412" w14:textId="77777777">
            <w:pPr>
              <w:pStyle w:val="Norm"/>
              <w:ind w:left="57" w:right="57"/>
            </w:pPr>
            <w:r>
              <w:rPr>
                <w:rFonts w:hint="cs"/>
                <w:rtl/>
              </w:rPr>
              <w:t>...</w:t>
            </w:r>
          </w:p>
        </w:tc>
      </w:tr>
      <w:tr w14:paraId="1DEC9425" w14:textId="77777777" w:rsidTr="00C92104">
        <w:tblPrEx>
          <w:tblW w:w="5000" w:type="pct"/>
          <w:jc w:val="center"/>
          <w:tblLayout w:type="fixed"/>
          <w:tblCellMar>
            <w:left w:w="0" w:type="dxa"/>
            <w:right w:w="0" w:type="dxa"/>
          </w:tblCellMar>
          <w:tblLook w:val="04A0"/>
        </w:tblPrEx>
        <w:trPr>
          <w:trHeight w:val="284"/>
          <w:jc w:val="center"/>
        </w:trPr>
        <w:tc>
          <w:tcPr>
            <w:tcW w:w="151" w:type="pct"/>
            <w:shd w:val="clear" w:color="auto" w:fill="CCCCCC"/>
            <w:vAlign w:val="center"/>
          </w:tcPr>
          <w:p w:rsidR="00C92104" w:rsidRPr="004D227A" w:rsidP="009C4C33" w14:paraId="1F750C85" w14:textId="77777777">
            <w:pPr>
              <w:pStyle w:val="Norm"/>
              <w:jc w:val="center"/>
              <w:rPr>
                <w:b/>
                <w:bCs/>
                <w:rtl/>
              </w:rPr>
            </w:pPr>
            <w:r w:rsidRPr="004D227A">
              <w:rPr>
                <w:rFonts w:hint="cs"/>
                <w:b/>
                <w:bCs/>
                <w:rtl/>
              </w:rPr>
              <w:t>2</w:t>
            </w:r>
          </w:p>
        </w:tc>
        <w:tc>
          <w:tcPr>
            <w:tcW w:w="4849" w:type="pct"/>
            <w:shd w:val="clear" w:color="auto" w:fill="E6E6E6"/>
            <w:vAlign w:val="center"/>
          </w:tcPr>
          <w:p w:rsidR="00C92104" w:rsidP="00C92104" w14:paraId="10F83FDE" w14:textId="77777777">
            <w:pPr>
              <w:pStyle w:val="Norm"/>
              <w:ind w:left="57" w:right="57"/>
              <w:rPr>
                <w:rtl/>
              </w:rPr>
            </w:pPr>
            <w:r w:rsidRPr="008D0D8A">
              <w:rPr>
                <w:rFonts w:hint="cs"/>
                <w:b/>
                <w:bCs/>
                <w:color w:val="002060"/>
                <w:rtl/>
              </w:rPr>
              <w:t xml:space="preserve">שם </w:t>
            </w:r>
            <w:r>
              <w:rPr>
                <w:rFonts w:hint="cs"/>
                <w:b/>
                <w:bCs/>
                <w:color w:val="002060"/>
                <w:rtl/>
              </w:rPr>
              <w:t>הפעילות</w:t>
            </w:r>
            <w:r>
              <w:rPr>
                <w:rFonts w:hint="cs"/>
                <w:rtl/>
              </w:rPr>
              <w:t>:</w:t>
            </w:r>
          </w:p>
          <w:p w:rsidR="00C92104" w:rsidP="00C92104" w14:paraId="1EB6E996" w14:textId="77777777">
            <w:pPr>
              <w:pStyle w:val="Norm"/>
              <w:ind w:left="57" w:right="57"/>
              <w:rPr>
                <w:rtl/>
              </w:rPr>
            </w:pPr>
            <w:r w:rsidRPr="008D0D8A">
              <w:rPr>
                <w:rFonts w:hint="cs"/>
                <w:b/>
                <w:bCs/>
                <w:color w:val="002060"/>
                <w:rtl/>
              </w:rPr>
              <w:t xml:space="preserve">פירוט </w:t>
            </w:r>
            <w:r>
              <w:rPr>
                <w:rFonts w:hint="cs"/>
                <w:b/>
                <w:bCs/>
                <w:color w:val="002060"/>
                <w:rtl/>
              </w:rPr>
              <w:t>הפעילות</w:t>
            </w:r>
            <w:r>
              <w:rPr>
                <w:rFonts w:hint="cs"/>
                <w:rtl/>
              </w:rPr>
              <w:t>:</w:t>
            </w:r>
          </w:p>
          <w:p w:rsidR="00C92104" w:rsidRPr="004D227A" w:rsidP="009C4C33" w14:paraId="6123CC16" w14:textId="77777777">
            <w:pPr>
              <w:pStyle w:val="Norm"/>
              <w:ind w:left="57" w:right="57"/>
            </w:pPr>
            <w:r>
              <w:rPr>
                <w:rFonts w:hint="cs"/>
                <w:rtl/>
              </w:rPr>
              <w:t>...</w:t>
            </w:r>
          </w:p>
        </w:tc>
      </w:tr>
      <w:tr w14:paraId="702ABA16" w14:textId="77777777" w:rsidTr="00C92104">
        <w:tblPrEx>
          <w:tblW w:w="5000" w:type="pct"/>
          <w:jc w:val="center"/>
          <w:tblLayout w:type="fixed"/>
          <w:tblCellMar>
            <w:left w:w="0" w:type="dxa"/>
            <w:right w:w="0" w:type="dxa"/>
          </w:tblCellMar>
          <w:tblLook w:val="04A0"/>
        </w:tblPrEx>
        <w:trPr>
          <w:trHeight w:val="284"/>
          <w:jc w:val="center"/>
        </w:trPr>
        <w:tc>
          <w:tcPr>
            <w:tcW w:w="151" w:type="pct"/>
            <w:shd w:val="clear" w:color="auto" w:fill="CCCCCC"/>
            <w:vAlign w:val="center"/>
          </w:tcPr>
          <w:p w:rsidR="00C92104" w:rsidRPr="004D227A" w:rsidP="009C4C33" w14:paraId="17FBFF79" w14:textId="77777777">
            <w:pPr>
              <w:pStyle w:val="Norm"/>
              <w:jc w:val="center"/>
              <w:rPr>
                <w:b/>
                <w:bCs/>
                <w:rtl/>
              </w:rPr>
            </w:pPr>
            <w:r>
              <w:rPr>
                <w:b/>
                <w:bCs/>
              </w:rPr>
              <w:t>3</w:t>
            </w:r>
          </w:p>
        </w:tc>
        <w:tc>
          <w:tcPr>
            <w:tcW w:w="4849" w:type="pct"/>
            <w:shd w:val="clear" w:color="auto" w:fill="FFFFFF" w:themeFill="background1"/>
            <w:vAlign w:val="center"/>
          </w:tcPr>
          <w:p w:rsidR="00C92104" w:rsidP="00C92104" w14:paraId="6A2BF356" w14:textId="77777777">
            <w:pPr>
              <w:pStyle w:val="Norm"/>
              <w:ind w:left="57" w:right="57"/>
              <w:rPr>
                <w:rtl/>
              </w:rPr>
            </w:pPr>
            <w:r w:rsidRPr="008D0D8A">
              <w:rPr>
                <w:rFonts w:hint="cs"/>
                <w:b/>
                <w:bCs/>
                <w:color w:val="002060"/>
                <w:rtl/>
              </w:rPr>
              <w:t xml:space="preserve">שם </w:t>
            </w:r>
            <w:r>
              <w:rPr>
                <w:rFonts w:hint="cs"/>
                <w:b/>
                <w:bCs/>
                <w:color w:val="002060"/>
                <w:rtl/>
              </w:rPr>
              <w:t>הפעילות</w:t>
            </w:r>
            <w:r>
              <w:rPr>
                <w:rFonts w:hint="cs"/>
                <w:rtl/>
              </w:rPr>
              <w:t>:</w:t>
            </w:r>
          </w:p>
          <w:p w:rsidR="00C92104" w:rsidP="00C92104" w14:paraId="33230DE6" w14:textId="77777777">
            <w:pPr>
              <w:pStyle w:val="Norm"/>
              <w:ind w:left="57" w:right="57"/>
              <w:rPr>
                <w:rtl/>
              </w:rPr>
            </w:pPr>
            <w:r w:rsidRPr="008D0D8A">
              <w:rPr>
                <w:rFonts w:hint="cs"/>
                <w:b/>
                <w:bCs/>
                <w:color w:val="002060"/>
                <w:rtl/>
              </w:rPr>
              <w:t xml:space="preserve">פירוט </w:t>
            </w:r>
            <w:r>
              <w:rPr>
                <w:rFonts w:hint="cs"/>
                <w:b/>
                <w:bCs/>
                <w:color w:val="002060"/>
                <w:rtl/>
              </w:rPr>
              <w:t>הפעילות</w:t>
            </w:r>
            <w:r>
              <w:rPr>
                <w:rFonts w:hint="cs"/>
                <w:rtl/>
              </w:rPr>
              <w:t>:</w:t>
            </w:r>
          </w:p>
          <w:p w:rsidR="00C92104" w:rsidRPr="004D227A" w:rsidP="009C4C33" w14:paraId="045B78DE" w14:textId="77777777">
            <w:pPr>
              <w:pStyle w:val="Norm"/>
              <w:ind w:left="57" w:right="57"/>
            </w:pPr>
            <w:r>
              <w:rPr>
                <w:rFonts w:hint="cs"/>
                <w:rtl/>
              </w:rPr>
              <w:t>...</w:t>
            </w:r>
          </w:p>
        </w:tc>
      </w:tr>
      <w:tr w14:paraId="2FF31F02" w14:textId="77777777" w:rsidTr="00C92104">
        <w:tblPrEx>
          <w:tblW w:w="5000" w:type="pct"/>
          <w:jc w:val="center"/>
          <w:tblLayout w:type="fixed"/>
          <w:tblCellMar>
            <w:left w:w="0" w:type="dxa"/>
            <w:right w:w="0" w:type="dxa"/>
          </w:tblCellMar>
          <w:tblLook w:val="04A0"/>
        </w:tblPrEx>
        <w:trPr>
          <w:trHeight w:val="284"/>
          <w:jc w:val="center"/>
        </w:trPr>
        <w:tc>
          <w:tcPr>
            <w:tcW w:w="151" w:type="pct"/>
            <w:shd w:val="clear" w:color="auto" w:fill="D9D9D9" w:themeFill="background1" w:themeFillShade="D9"/>
            <w:vAlign w:val="center"/>
          </w:tcPr>
          <w:p w:rsidR="00C92104" w:rsidRPr="004D227A" w:rsidP="009C4C33" w14:paraId="3231DD39" w14:textId="77777777">
            <w:pPr>
              <w:pStyle w:val="Norm"/>
              <w:jc w:val="center"/>
              <w:rPr>
                <w:b/>
                <w:bCs/>
                <w:rtl/>
              </w:rPr>
            </w:pPr>
            <w:r>
              <w:rPr>
                <w:b/>
                <w:bCs/>
              </w:rPr>
              <w:t>4</w:t>
            </w:r>
          </w:p>
        </w:tc>
        <w:tc>
          <w:tcPr>
            <w:tcW w:w="4849" w:type="pct"/>
            <w:shd w:val="clear" w:color="auto" w:fill="D9D9D9" w:themeFill="background1" w:themeFillShade="D9"/>
            <w:vAlign w:val="center"/>
          </w:tcPr>
          <w:p w:rsidR="00C92104" w:rsidP="00C92104" w14:paraId="62D8FA5B" w14:textId="77777777">
            <w:pPr>
              <w:pStyle w:val="Norm"/>
              <w:ind w:left="57" w:right="57"/>
              <w:rPr>
                <w:rtl/>
              </w:rPr>
            </w:pPr>
            <w:r w:rsidRPr="008D0D8A">
              <w:rPr>
                <w:rFonts w:hint="cs"/>
                <w:b/>
                <w:bCs/>
                <w:color w:val="002060"/>
                <w:rtl/>
              </w:rPr>
              <w:t xml:space="preserve">שם </w:t>
            </w:r>
            <w:r>
              <w:rPr>
                <w:rFonts w:hint="cs"/>
                <w:b/>
                <w:bCs/>
                <w:color w:val="002060"/>
                <w:rtl/>
              </w:rPr>
              <w:t>הפעילות</w:t>
            </w:r>
            <w:r>
              <w:rPr>
                <w:rFonts w:hint="cs"/>
                <w:rtl/>
              </w:rPr>
              <w:t>:</w:t>
            </w:r>
          </w:p>
          <w:p w:rsidR="00C92104" w:rsidP="00C92104" w14:paraId="3909720A" w14:textId="77777777">
            <w:pPr>
              <w:pStyle w:val="Norm"/>
              <w:ind w:left="57" w:right="57"/>
              <w:rPr>
                <w:rtl/>
              </w:rPr>
            </w:pPr>
            <w:r w:rsidRPr="008D0D8A">
              <w:rPr>
                <w:rFonts w:hint="cs"/>
                <w:b/>
                <w:bCs/>
                <w:color w:val="002060"/>
                <w:rtl/>
              </w:rPr>
              <w:t xml:space="preserve">פירוט </w:t>
            </w:r>
            <w:r>
              <w:rPr>
                <w:rFonts w:hint="cs"/>
                <w:b/>
                <w:bCs/>
                <w:color w:val="002060"/>
                <w:rtl/>
              </w:rPr>
              <w:t>הפעילות</w:t>
            </w:r>
            <w:r>
              <w:rPr>
                <w:rFonts w:hint="cs"/>
                <w:rtl/>
              </w:rPr>
              <w:t>:</w:t>
            </w:r>
          </w:p>
          <w:p w:rsidR="00C92104" w:rsidRPr="004D227A" w:rsidP="009C4C33" w14:paraId="73A063B8" w14:textId="77777777">
            <w:pPr>
              <w:pStyle w:val="Norm"/>
              <w:ind w:left="57" w:right="57"/>
            </w:pPr>
            <w:r>
              <w:rPr>
                <w:rFonts w:hint="cs"/>
                <w:rtl/>
              </w:rPr>
              <w:t>...</w:t>
            </w:r>
          </w:p>
        </w:tc>
      </w:tr>
      <w:tr w14:paraId="7F30E832" w14:textId="77777777" w:rsidTr="00C92104">
        <w:tblPrEx>
          <w:tblW w:w="5000" w:type="pct"/>
          <w:jc w:val="center"/>
          <w:tblLayout w:type="fixed"/>
          <w:tblCellMar>
            <w:left w:w="0" w:type="dxa"/>
            <w:right w:w="0" w:type="dxa"/>
          </w:tblCellMar>
          <w:tblLook w:val="04A0"/>
        </w:tblPrEx>
        <w:trPr>
          <w:trHeight w:val="284"/>
          <w:jc w:val="center"/>
        </w:trPr>
        <w:tc>
          <w:tcPr>
            <w:tcW w:w="151" w:type="pct"/>
            <w:shd w:val="clear" w:color="auto" w:fill="CCCCCC"/>
            <w:vAlign w:val="center"/>
          </w:tcPr>
          <w:p w:rsidR="00C92104" w:rsidRPr="004D227A" w:rsidP="009C4C33" w14:paraId="1CF96DB0" w14:textId="77777777">
            <w:pPr>
              <w:pStyle w:val="Norm"/>
              <w:jc w:val="center"/>
              <w:rPr>
                <w:b/>
                <w:bCs/>
                <w:rtl/>
              </w:rPr>
            </w:pPr>
            <w:r>
              <w:rPr>
                <w:b/>
                <w:bCs/>
              </w:rPr>
              <w:t>5</w:t>
            </w:r>
          </w:p>
        </w:tc>
        <w:tc>
          <w:tcPr>
            <w:tcW w:w="4849" w:type="pct"/>
            <w:shd w:val="clear" w:color="auto" w:fill="FFFFFF" w:themeFill="background1"/>
            <w:vAlign w:val="center"/>
          </w:tcPr>
          <w:p w:rsidR="00C92104" w:rsidP="00C92104" w14:paraId="3A68C293" w14:textId="77777777">
            <w:pPr>
              <w:pStyle w:val="Norm"/>
              <w:ind w:left="57" w:right="57"/>
              <w:rPr>
                <w:rtl/>
              </w:rPr>
            </w:pPr>
            <w:r w:rsidRPr="008D0D8A">
              <w:rPr>
                <w:rFonts w:hint="cs"/>
                <w:b/>
                <w:bCs/>
                <w:color w:val="002060"/>
                <w:rtl/>
              </w:rPr>
              <w:t xml:space="preserve">שם </w:t>
            </w:r>
            <w:r>
              <w:rPr>
                <w:rFonts w:hint="cs"/>
                <w:b/>
                <w:bCs/>
                <w:color w:val="002060"/>
                <w:rtl/>
              </w:rPr>
              <w:t>הפעילות</w:t>
            </w:r>
            <w:r>
              <w:rPr>
                <w:rFonts w:hint="cs"/>
                <w:rtl/>
              </w:rPr>
              <w:t>:</w:t>
            </w:r>
          </w:p>
          <w:p w:rsidR="00C92104" w:rsidP="00C92104" w14:paraId="5FFD4C2E" w14:textId="77777777">
            <w:pPr>
              <w:pStyle w:val="Norm"/>
              <w:ind w:left="57" w:right="57"/>
              <w:rPr>
                <w:rtl/>
              </w:rPr>
            </w:pPr>
            <w:r w:rsidRPr="008D0D8A">
              <w:rPr>
                <w:rFonts w:hint="cs"/>
                <w:b/>
                <w:bCs/>
                <w:color w:val="002060"/>
                <w:rtl/>
              </w:rPr>
              <w:t xml:space="preserve">פירוט </w:t>
            </w:r>
            <w:r>
              <w:rPr>
                <w:rFonts w:hint="cs"/>
                <w:b/>
                <w:bCs/>
                <w:color w:val="002060"/>
                <w:rtl/>
              </w:rPr>
              <w:t>הפעילות</w:t>
            </w:r>
            <w:r>
              <w:rPr>
                <w:rFonts w:hint="cs"/>
                <w:rtl/>
              </w:rPr>
              <w:t>:</w:t>
            </w:r>
          </w:p>
          <w:p w:rsidR="00C92104" w:rsidRPr="004D227A" w:rsidP="009C4C33" w14:paraId="456DCE96" w14:textId="77777777">
            <w:pPr>
              <w:pStyle w:val="Norm"/>
              <w:ind w:left="57" w:right="57"/>
            </w:pPr>
            <w:r>
              <w:rPr>
                <w:rFonts w:hint="cs"/>
                <w:rtl/>
              </w:rPr>
              <w:t>...</w:t>
            </w:r>
          </w:p>
        </w:tc>
      </w:tr>
    </w:tbl>
    <w:p w:rsidR="006B08DE" w:rsidP="00832CA8" w14:paraId="12CBF64D" w14:textId="2483AAB3">
      <w:pPr>
        <w:pStyle w:val="Norm"/>
        <w:rPr>
          <w:rtl/>
        </w:rPr>
      </w:pPr>
      <w:permEnd w:id="81"/>
    </w:p>
    <w:p w:rsidR="00572B3A" w:rsidRPr="001F3C00" w:rsidP="00C0239E" w14:paraId="567B0CC1" w14:textId="43E9D157">
      <w:pPr>
        <w:pStyle w:val="Heading2"/>
        <w:framePr w:wrap="notBeside"/>
        <w:rPr>
          <w:rtl/>
        </w:rPr>
      </w:pPr>
      <w:bookmarkEnd w:id="1"/>
      <w:r>
        <w:rPr>
          <w:rFonts w:hint="cs"/>
          <w:rtl/>
        </w:rPr>
        <w:t>תיק המשך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209F6C3E" w14:textId="77777777" w:rsidTr="004467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8F2F92" w:rsidRPr="008F2F92" w:rsidP="008F2F92" w14:paraId="154252B1" w14:textId="3AEF44E9">
            <w:pPr>
              <w:pStyle w:val="notesnumer"/>
            </w:pPr>
            <w:r>
              <w:rPr>
                <w:rFonts w:hint="cs"/>
                <w:rtl/>
              </w:rPr>
              <w:t>[</w:t>
            </w:r>
            <w:r w:rsidRPr="008F2F92">
              <w:rPr>
                <w:rFonts w:hint="cs"/>
                <w:b/>
                <w:bCs/>
                <w:rtl/>
              </w:rPr>
              <w:t>1</w:t>
            </w:r>
            <w:r>
              <w:rPr>
                <w:rFonts w:hint="cs"/>
                <w:rtl/>
              </w:rPr>
              <w:t xml:space="preserve">] </w:t>
            </w:r>
            <w:r w:rsidRPr="00190E10" w:rsidR="00190E10">
              <w:rPr>
                <w:rtl/>
              </w:rPr>
              <w:t>סכם בקצרה את תוצאות הת</w:t>
            </w:r>
            <w:r>
              <w:rPr>
                <w:rFonts w:hint="cs"/>
                <w:rtl/>
              </w:rPr>
              <w:t xml:space="preserve">יק שנה קודמת, </w:t>
            </w:r>
          </w:p>
          <w:p w:rsidR="00190E10" w:rsidRPr="008F2F92" w:rsidP="008F2F92" w14:paraId="53773DC3" w14:textId="692DFEF6">
            <w:pPr>
              <w:pStyle w:val="notesnumer"/>
              <w:rPr>
                <w:rtl/>
              </w:rPr>
            </w:pPr>
            <w:r>
              <w:rPr>
                <w:rFonts w:hint="cs"/>
                <w:rtl/>
              </w:rPr>
              <w:t>[</w:t>
            </w:r>
            <w:r w:rsidRPr="008F2F92">
              <w:rPr>
                <w:rFonts w:hint="cs"/>
                <w:b/>
                <w:bCs/>
                <w:rtl/>
              </w:rPr>
              <w:t>2</w:t>
            </w:r>
            <w:r>
              <w:rPr>
                <w:rFonts w:hint="cs"/>
                <w:rtl/>
              </w:rPr>
              <w:t xml:space="preserve">] </w:t>
            </w:r>
            <w:r w:rsidRPr="00190E10">
              <w:rPr>
                <w:rtl/>
              </w:rPr>
              <w:t>פרט שינויים מהותיים הנוגעים לתוכנית הקדם מו"פ, הטכנולוגיה, היצור והשיווק , שחלו מאז הת</w:t>
            </w:r>
            <w:r>
              <w:rPr>
                <w:rFonts w:hint="cs"/>
                <w:rtl/>
              </w:rPr>
              <w:t>ו</w:t>
            </w:r>
            <w:r w:rsidRPr="00190E10">
              <w:rPr>
                <w:rtl/>
              </w:rPr>
              <w:t>כנית הקודמת</w:t>
            </w:r>
          </w:p>
          <w:p w:rsidR="00190E10" w:rsidRPr="008F2F92" w:rsidP="00190E10" w14:paraId="161780E5" w14:textId="77777777">
            <w:pPr>
              <w:pStyle w:val="notesbullet"/>
              <w:numPr>
                <w:ilvl w:val="0"/>
                <w:numId w:val="0"/>
              </w:numPr>
              <w:ind w:left="397" w:hanging="340"/>
              <w:rPr>
                <w:rFonts w:cstheme="minorBidi"/>
                <w:sz w:val="10"/>
                <w:szCs w:val="10"/>
              </w:rPr>
            </w:pPr>
          </w:p>
          <w:p w:rsidR="00C0239E" w:rsidRPr="00C0239E" w:rsidP="00190E10" w14:paraId="4938BC5F" w14:textId="6A5ADD59">
            <w:pPr>
              <w:pStyle w:val="notesbullet"/>
              <w:rPr>
                <w:rtl/>
              </w:rPr>
            </w:pPr>
            <w:r w:rsidRPr="00190E10">
              <w:rPr>
                <w:rtl/>
              </w:rPr>
              <w:t>יש למלא סעיף זה רק אם התיק הנוכחי הינו תיק המשך, כלומר, בקשת תמיכה לשנה נוספת בתוכנית רב שנתית שאושרה</w:t>
            </w:r>
          </w:p>
        </w:tc>
      </w:tr>
    </w:tbl>
    <w:p w:rsidR="008F2F92" w:rsidRPr="00A62871" w:rsidP="008F2F92" w14:paraId="23693AF9" w14:textId="77777777">
      <w:pPr>
        <w:pStyle w:val="Norm"/>
        <w:rPr>
          <w:rFonts w:asciiTheme="minorBidi" w:hAnsiTheme="minorBidi" w:cstheme="minorBidi"/>
          <w:sz w:val="6"/>
          <w:szCs w:val="6"/>
          <w:rtl/>
        </w:rPr>
      </w:pPr>
    </w:p>
    <w:p w:rsidR="008F2F92" w:rsidRPr="00A62871" w:rsidP="008F2F92" w14:paraId="17083781" w14:textId="77777777">
      <w:pPr>
        <w:pStyle w:val="Norm"/>
        <w:rPr>
          <w:rFonts w:asciiTheme="minorBidi" w:hAnsiTheme="minorBidi" w:cstheme="minorBidi"/>
          <w:rtl/>
        </w:rPr>
      </w:pPr>
      <w:permStart w:id="82"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8F2F92" w:rsidRPr="008063E0" w:rsidP="008F2F92" w14:paraId="3146098F" w14:textId="77777777">
      <w:pPr>
        <w:pStyle w:val="Norm"/>
        <w:rPr>
          <w:sz w:val="2"/>
          <w:szCs w:val="2"/>
          <w:rtl/>
        </w:rPr>
      </w:pPr>
      <w:permEnd w:id="82"/>
    </w:p>
    <w:p w:rsidR="009C4C33" w:rsidRPr="000C6244" w:rsidP="009C4C33" w14:paraId="3FA25380" w14:textId="77777777">
      <w:pPr>
        <w:pStyle w:val="Norm"/>
        <w:rPr>
          <w:rtl/>
        </w:rPr>
      </w:pPr>
    </w:p>
    <w:p w:rsidR="009C4C33" w:rsidRPr="002E7684" w:rsidP="009C4C33" w14:paraId="516A1CC2" w14:textId="33797E58">
      <w:pPr>
        <w:pStyle w:val="Heading1"/>
        <w:framePr w:wrap="notBeside"/>
        <w:rPr>
          <w:rtl/>
        </w:rPr>
      </w:pPr>
      <w:bookmarkStart w:id="83" w:name="_Toc19092022"/>
      <w:r>
        <w:rPr>
          <w:rFonts w:hint="cs"/>
          <w:rtl/>
        </w:rPr>
        <w:t>תרומת מענק תנופה להצלחת המיזם</w:t>
      </w:r>
      <w:bookmarkEnd w:id="8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57D95E4C" w14:textId="77777777" w:rsidTr="009C4C3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9C4C33" w:rsidRPr="007E138A" w:rsidP="009C4C33" w14:paraId="6EDE0E59" w14:textId="77777777">
            <w:pPr>
              <w:pStyle w:val="notesbullet"/>
              <w:rPr>
                <w:rFonts w:cstheme="minorBidi"/>
                <w:rtl/>
              </w:rPr>
            </w:pPr>
            <w:r w:rsidRPr="00C0239E">
              <w:rPr>
                <w:rtl/>
              </w:rPr>
              <w:t>הסבר כיצד מענק תנופה יאפשר למיזם להגיע לאבן דרך משמעותית</w:t>
            </w:r>
          </w:p>
        </w:tc>
      </w:tr>
    </w:tbl>
    <w:p w:rsidR="009C4C33" w:rsidRPr="00A62871" w:rsidP="009C4C33" w14:paraId="49036E17" w14:textId="77777777">
      <w:pPr>
        <w:pStyle w:val="Norm"/>
        <w:rPr>
          <w:rFonts w:asciiTheme="minorBidi" w:hAnsiTheme="minorBidi" w:cstheme="minorBidi"/>
          <w:sz w:val="6"/>
          <w:szCs w:val="6"/>
          <w:rtl/>
        </w:rPr>
      </w:pPr>
    </w:p>
    <w:p w:rsidR="009C4C33" w:rsidRPr="00A62871" w:rsidP="009C4C33" w14:paraId="23A33216" w14:textId="77777777">
      <w:pPr>
        <w:pStyle w:val="Norm"/>
        <w:rPr>
          <w:rFonts w:asciiTheme="minorBidi" w:hAnsiTheme="minorBidi" w:cstheme="minorBidi"/>
          <w:rtl/>
        </w:rPr>
      </w:pPr>
      <w:permStart w:id="84"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9C4C33" w:rsidRPr="008063E0" w:rsidP="009C4C33" w14:paraId="46C545A4" w14:textId="77777777">
      <w:pPr>
        <w:pStyle w:val="Norm"/>
        <w:rPr>
          <w:sz w:val="2"/>
          <w:szCs w:val="2"/>
          <w:rtl/>
        </w:rPr>
      </w:pPr>
      <w:permEnd w:id="84"/>
    </w:p>
    <w:p w:rsidR="009C4C33" w:rsidP="009C4C33" w14:paraId="774FCBBF" w14:textId="77777777">
      <w:pPr>
        <w:pStyle w:val="Norm"/>
        <w:rPr>
          <w:rFonts w:asciiTheme="minorBidi" w:hAnsiTheme="minorBidi"/>
          <w:color w:val="002060"/>
          <w:sz w:val="20"/>
          <w:szCs w:val="20"/>
          <w:rtl/>
        </w:rPr>
      </w:pPr>
    </w:p>
    <w:p w:rsidR="009C4C33" w:rsidP="009C4C33" w14:paraId="4B484689" w14:textId="1EEF7274">
      <w:pPr>
        <w:pStyle w:val="Heading1"/>
        <w:framePr w:wrap="notBeside"/>
        <w:rPr>
          <w:rtl/>
        </w:rPr>
      </w:pPr>
      <w:bookmarkStart w:id="85" w:name="_Toc19092023"/>
      <w:r>
        <w:rPr>
          <w:rFonts w:hint="cs"/>
          <w:rtl/>
        </w:rPr>
        <w:t>חלון ההזדמנות</w:t>
      </w:r>
      <w:bookmarkEnd w:id="85"/>
      <w:r w:rsidRPr="008F2F9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1CCE4F3F" w14:textId="77777777" w:rsidTr="009C4C3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9C4C33" w:rsidRPr="00C0239E" w:rsidP="009C4C33" w14:paraId="1EE04546" w14:textId="5A9052BD">
            <w:pPr>
              <w:pStyle w:val="notesnumer"/>
              <w:rPr>
                <w:rtl/>
              </w:rPr>
            </w:pPr>
            <w:bookmarkStart w:id="86" w:name="_Hlk16959217"/>
            <w:r>
              <w:rPr>
                <w:rFonts w:hint="cs"/>
                <w:rtl/>
              </w:rPr>
              <w:t>[</w:t>
            </w:r>
            <w:r w:rsidRPr="008F2F92">
              <w:rPr>
                <w:rFonts w:hint="cs"/>
                <w:b/>
                <w:bCs/>
                <w:rtl/>
              </w:rPr>
              <w:t>1</w:t>
            </w:r>
            <w:r>
              <w:rPr>
                <w:rFonts w:hint="cs"/>
                <w:rtl/>
              </w:rPr>
              <w:t xml:space="preserve">] </w:t>
            </w:r>
            <w:r>
              <w:rPr>
                <w:rtl/>
              </w:rPr>
              <w:t>מהו חלון ההזדמנות המצדיק לדעתך את פיתוח ה</w:t>
            </w:r>
            <w:r>
              <w:rPr>
                <w:rFonts w:hint="cs"/>
                <w:rtl/>
              </w:rPr>
              <w:t>ת</w:t>
            </w:r>
            <w:r>
              <w:rPr>
                <w:rtl/>
              </w:rPr>
              <w:t>וצר נשוא הבקשה</w:t>
            </w:r>
            <w:r>
              <w:rPr>
                <w:rFonts w:hint="cs"/>
                <w:rtl/>
              </w:rPr>
              <w:t>?</w:t>
            </w:r>
          </w:p>
        </w:tc>
      </w:tr>
    </w:tbl>
    <w:p w:rsidR="009C4C33" w:rsidRPr="00A62871" w:rsidP="009C4C33" w14:paraId="31C2DBEF" w14:textId="77777777">
      <w:pPr>
        <w:pStyle w:val="Norm"/>
        <w:rPr>
          <w:rFonts w:asciiTheme="minorBidi" w:hAnsiTheme="minorBidi" w:cstheme="minorBidi"/>
          <w:sz w:val="6"/>
          <w:szCs w:val="6"/>
          <w:rtl/>
        </w:rPr>
      </w:pPr>
      <w:bookmarkEnd w:id="86"/>
    </w:p>
    <w:p w:rsidR="009C4C33" w:rsidRPr="00A62871" w:rsidP="009C4C33" w14:paraId="1B7C3492" w14:textId="77777777">
      <w:pPr>
        <w:pStyle w:val="Norm"/>
        <w:rPr>
          <w:rFonts w:asciiTheme="minorBidi" w:hAnsiTheme="minorBidi" w:cstheme="minorBidi"/>
          <w:rtl/>
        </w:rPr>
      </w:pPr>
      <w:permStart w:id="87"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9C4C33" w:rsidRPr="008063E0" w:rsidP="009C4C33" w14:paraId="06F9893A" w14:textId="77777777">
      <w:pPr>
        <w:pStyle w:val="Norm"/>
        <w:rPr>
          <w:sz w:val="2"/>
          <w:szCs w:val="2"/>
          <w:rtl/>
        </w:rPr>
      </w:pPr>
      <w:permEnd w:id="87"/>
    </w:p>
    <w:p w:rsidR="009C4C33" w:rsidP="009C4C33" w14:paraId="2A1869C0" w14:textId="77777777">
      <w:pPr>
        <w:pStyle w:val="Norm"/>
        <w:rPr>
          <w:rFonts w:asciiTheme="minorBidi" w:hAnsiTheme="minorBidi"/>
          <w:color w:val="002060"/>
          <w:sz w:val="20"/>
          <w:szCs w:val="20"/>
          <w:rtl/>
        </w:rPr>
      </w:pPr>
    </w:p>
    <w:p w:rsidR="009C4C33" w:rsidP="009C4C33" w14:paraId="059DBF59" w14:textId="700FF105">
      <w:pPr>
        <w:pStyle w:val="Heading1"/>
        <w:framePr w:wrap="notBeside"/>
        <w:rPr>
          <w:rtl/>
        </w:rPr>
      </w:pPr>
      <w:bookmarkStart w:id="88" w:name="_Toc19092024"/>
      <w:r w:rsidRPr="008F2F92">
        <w:rPr>
          <w:rtl/>
        </w:rPr>
        <w:t>סיכונים</w:t>
      </w:r>
      <w:bookmarkEnd w:id="8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696F1C5A" w14:textId="77777777" w:rsidTr="009C4C3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9C4C33" w:rsidRPr="00C0239E" w:rsidP="009C4C33" w14:paraId="313F6E16" w14:textId="2A6ECBC6">
            <w:pPr>
              <w:pStyle w:val="notesbullet"/>
              <w:numPr>
                <w:ilvl w:val="0"/>
                <w:numId w:val="0"/>
              </w:numPr>
              <w:ind w:left="397" w:hanging="340"/>
              <w:rPr>
                <w:rtl/>
              </w:rPr>
            </w:pPr>
            <w:r>
              <w:rPr>
                <w:rFonts w:hint="cs"/>
                <w:rtl/>
              </w:rPr>
              <w:t>[</w:t>
            </w:r>
            <w:r w:rsidRPr="008F2F92">
              <w:rPr>
                <w:rFonts w:hint="cs"/>
                <w:b/>
                <w:bCs/>
                <w:rtl/>
              </w:rPr>
              <w:t>2</w:t>
            </w:r>
            <w:r>
              <w:rPr>
                <w:rFonts w:hint="cs"/>
                <w:rtl/>
              </w:rPr>
              <w:t xml:space="preserve">] </w:t>
            </w:r>
            <w:r>
              <w:rPr>
                <w:rtl/>
              </w:rPr>
              <w:t>תאר את הסיכונים העיקריים</w:t>
            </w:r>
          </w:p>
        </w:tc>
      </w:tr>
    </w:tbl>
    <w:p w:rsidR="009C4C33" w:rsidRPr="00A62871" w:rsidP="009C4C33" w14:paraId="669FAB25" w14:textId="77777777">
      <w:pPr>
        <w:pStyle w:val="Norm"/>
        <w:rPr>
          <w:rFonts w:asciiTheme="minorBidi" w:hAnsiTheme="minorBidi" w:cstheme="minorBidi"/>
          <w:sz w:val="6"/>
          <w:szCs w:val="6"/>
          <w:rtl/>
        </w:rPr>
      </w:pPr>
    </w:p>
    <w:p w:rsidR="009C4C33" w:rsidRPr="00A62871" w:rsidP="009C4C33" w14:paraId="16758D5A" w14:textId="77777777">
      <w:pPr>
        <w:pStyle w:val="Norm"/>
        <w:rPr>
          <w:rFonts w:asciiTheme="minorBidi" w:hAnsiTheme="minorBidi" w:cstheme="minorBidi"/>
          <w:rtl/>
        </w:rPr>
      </w:pPr>
      <w:permStart w:id="89"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9C4C33" w:rsidRPr="008063E0" w:rsidP="009C4C33" w14:paraId="36BC602E" w14:textId="77777777">
      <w:pPr>
        <w:pStyle w:val="Norm"/>
        <w:rPr>
          <w:sz w:val="2"/>
          <w:szCs w:val="2"/>
          <w:rtl/>
        </w:rPr>
      </w:pPr>
      <w:permEnd w:id="89"/>
    </w:p>
    <w:p w:rsidR="009C4C33" w:rsidP="009C4C33" w14:paraId="2E1234C9" w14:textId="77777777">
      <w:pPr>
        <w:pStyle w:val="Norm"/>
        <w:rPr>
          <w:rFonts w:asciiTheme="minorBidi" w:hAnsiTheme="minorBidi"/>
          <w:color w:val="002060"/>
          <w:sz w:val="20"/>
          <w:szCs w:val="20"/>
          <w:rtl/>
        </w:rPr>
      </w:pPr>
    </w:p>
    <w:p w:rsidR="00144323" w:rsidRPr="00144323" w:rsidP="00832CA8" w14:paraId="6042E35A" w14:textId="73FBE418">
      <w:pPr>
        <w:pStyle w:val="Heading1"/>
        <w:framePr w:wrap="notBeside"/>
        <w:rPr>
          <w:rtl/>
        </w:rPr>
      </w:pPr>
      <w:bookmarkStart w:id="90" w:name="_Toc19092025"/>
      <w:r>
        <w:rPr>
          <w:rFonts w:cs="Arial" w:hint="cs"/>
          <w:rtl/>
        </w:rPr>
        <w:t xml:space="preserve">תוכנית </w:t>
      </w:r>
      <w:r w:rsidRPr="00144323">
        <w:rPr>
          <w:rFonts w:cs="Arial"/>
          <w:rtl/>
        </w:rPr>
        <w:t>הייצור</w:t>
      </w:r>
      <w:r w:rsidR="00DF7C22">
        <w:rPr>
          <w:rFonts w:cs="Arial"/>
          <w:rtl/>
        </w:rPr>
        <w:t xml:space="preserve"> </w:t>
      </w:r>
      <w:r w:rsidRPr="00045D7D">
        <w:rPr>
          <w:rFonts w:cs="Arial"/>
          <w:b w:val="0"/>
          <w:bCs w:val="0"/>
          <w:sz w:val="24"/>
          <w:szCs w:val="24"/>
          <w:rtl/>
        </w:rPr>
        <w:t>(ככל</w:t>
      </w:r>
      <w:r w:rsidRPr="00045D7D" w:rsidR="00DF7C22">
        <w:rPr>
          <w:rFonts w:cs="Arial"/>
          <w:b w:val="0"/>
          <w:bCs w:val="0"/>
          <w:sz w:val="24"/>
          <w:szCs w:val="24"/>
          <w:rtl/>
        </w:rPr>
        <w:t xml:space="preserve"> </w:t>
      </w:r>
      <w:r w:rsidRPr="00045D7D">
        <w:rPr>
          <w:rFonts w:cs="Arial"/>
          <w:b w:val="0"/>
          <w:bCs w:val="0"/>
          <w:sz w:val="24"/>
          <w:szCs w:val="24"/>
          <w:rtl/>
        </w:rPr>
        <w:t>שרלוונטי)</w:t>
      </w:r>
      <w:bookmarkEnd w:id="90"/>
      <w:r w:rsidRPr="00045D7D" w:rsidR="00DF7C22">
        <w:rPr>
          <w:rFonts w:cs="Arial"/>
          <w:sz w:val="24"/>
          <w:szCs w:val="24"/>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0C3ACAAC" w14:textId="77777777" w:rsidTr="000B2459">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4C5991" w:rsidP="004C5991" w14:paraId="06A4216E" w14:textId="77777777">
            <w:pPr>
              <w:pStyle w:val="noteshead"/>
              <w:rPr>
                <w:rtl/>
              </w:rPr>
            </w:pPr>
            <w:r>
              <w:rPr>
                <w:rtl/>
              </w:rPr>
              <w:t xml:space="preserve">חשב על בסיס הטבלה להלן את: </w:t>
            </w:r>
          </w:p>
          <w:p w:rsidR="004C5991" w:rsidP="004C5991" w14:paraId="61A31AFA" w14:textId="77777777">
            <w:pPr>
              <w:pStyle w:val="notesbullet"/>
              <w:numPr>
                <w:ilvl w:val="0"/>
                <w:numId w:val="0"/>
              </w:numPr>
              <w:ind w:left="57"/>
              <w:rPr>
                <w:rtl/>
              </w:rPr>
            </w:pPr>
            <w:r>
              <w:rPr>
                <w:rtl/>
              </w:rPr>
              <w:t>[</w:t>
            </w:r>
            <w:r w:rsidRPr="004C5991">
              <w:rPr>
                <w:b/>
                <w:bCs/>
                <w:rtl/>
              </w:rPr>
              <w:t>1</w:t>
            </w:r>
            <w:r>
              <w:rPr>
                <w:rtl/>
              </w:rPr>
              <w:t>] היקף הייצור הכולל של כלל מוצרי הת</w:t>
            </w:r>
            <w:r>
              <w:rPr>
                <w:rFonts w:hint="cs"/>
                <w:rtl/>
              </w:rPr>
              <w:t>ו</w:t>
            </w:r>
            <w:r>
              <w:rPr>
                <w:rtl/>
              </w:rPr>
              <w:t xml:space="preserve">כנית בכל מדינה </w:t>
            </w:r>
          </w:p>
          <w:p w:rsidR="004C5991" w:rsidP="004C5991" w14:paraId="494ED47E" w14:textId="77777777">
            <w:pPr>
              <w:pStyle w:val="notesbullet"/>
              <w:numPr>
                <w:ilvl w:val="0"/>
                <w:numId w:val="0"/>
              </w:numPr>
              <w:ind w:left="397" w:hanging="340"/>
              <w:rPr>
                <w:rtl/>
              </w:rPr>
            </w:pPr>
            <w:r>
              <w:rPr>
                <w:rtl/>
              </w:rPr>
              <w:t>[</w:t>
            </w:r>
            <w:r w:rsidRPr="004C5991">
              <w:rPr>
                <w:b/>
                <w:bCs/>
                <w:rtl/>
              </w:rPr>
              <w:t>2</w:t>
            </w:r>
            <w:r>
              <w:rPr>
                <w:rtl/>
              </w:rPr>
              <w:t>] שיעור הייצור בכל מדינה של כלל מוצרי הת</w:t>
            </w:r>
            <w:r>
              <w:rPr>
                <w:rFonts w:hint="cs"/>
                <w:rtl/>
              </w:rPr>
              <w:t>ו</w:t>
            </w:r>
            <w:r>
              <w:rPr>
                <w:rtl/>
              </w:rPr>
              <w:t>כנית</w:t>
            </w:r>
          </w:p>
          <w:p w:rsidR="004C5991" w:rsidP="004C5991" w14:paraId="17A46356" w14:textId="39031BB7">
            <w:pPr>
              <w:pStyle w:val="noteshead"/>
              <w:rPr>
                <w:rtl/>
              </w:rPr>
            </w:pPr>
          </w:p>
          <w:p w:rsidR="004C5991" w:rsidRPr="004C5991" w:rsidP="004C5991" w14:paraId="474B11A6" w14:textId="25484445">
            <w:pPr>
              <w:pStyle w:val="noteshead"/>
              <w:rPr>
                <w:rtl/>
              </w:rPr>
            </w:pPr>
            <w:r>
              <w:rPr>
                <w:rFonts w:hint="cs"/>
                <w:rtl/>
              </w:rPr>
              <w:t>הערות:</w:t>
            </w:r>
          </w:p>
          <w:p w:rsidR="004C5991" w:rsidRPr="004C5991" w:rsidP="004C5991" w14:paraId="5A32E609" w14:textId="77777777">
            <w:pPr>
              <w:pStyle w:val="notesbullet"/>
              <w:rPr>
                <w:rtl/>
              </w:rPr>
            </w:pPr>
            <w:r w:rsidRPr="004C5991">
              <w:rPr>
                <w:rtl/>
              </w:rPr>
              <w:t>אם לגבי כל מוצרי הת</w:t>
            </w:r>
            <w:r w:rsidRPr="004C5991">
              <w:rPr>
                <w:rFonts w:hint="cs"/>
                <w:rtl/>
              </w:rPr>
              <w:t>ו</w:t>
            </w:r>
            <w:r w:rsidRPr="004C5991">
              <w:rPr>
                <w:rtl/>
              </w:rPr>
              <w:t>כנית ותוצריה אין ייצור (כגון: תוכנה,</w:t>
            </w:r>
            <w:r w:rsidRPr="004C5991">
              <w:t>IPCore</w:t>
            </w:r>
            <w:r w:rsidRPr="004C5991">
              <w:rPr>
                <w:rtl/>
              </w:rPr>
              <w:t xml:space="preserve"> , רישיונות וכד'), יש לציין: "אין ייצור"</w:t>
            </w:r>
          </w:p>
          <w:p w:rsidR="004C5991" w:rsidRPr="004C5991" w:rsidP="004C5991" w14:paraId="6DAFCDB2" w14:textId="77777777">
            <w:pPr>
              <w:pStyle w:val="notesbullet"/>
              <w:rPr>
                <w:rtl/>
              </w:rPr>
            </w:pPr>
            <w:r w:rsidRPr="004C5991">
              <w:rPr>
                <w:rtl/>
              </w:rPr>
              <w:t>הטבלה הבאה מתייחסת לכלל מוצרי הת</w:t>
            </w:r>
            <w:r w:rsidRPr="004C5991">
              <w:rPr>
                <w:rFonts w:hint="cs"/>
                <w:rtl/>
              </w:rPr>
              <w:t>ו</w:t>
            </w:r>
            <w:r w:rsidRPr="004C5991">
              <w:rPr>
                <w:rtl/>
              </w:rPr>
              <w:t>כנית</w:t>
            </w:r>
          </w:p>
          <w:p w:rsidR="00144323" w:rsidRPr="00144323" w:rsidP="004C5991" w14:paraId="2F1ED79E" w14:textId="03AF0E14">
            <w:pPr>
              <w:pStyle w:val="notesbullet"/>
              <w:rPr>
                <w:rtl/>
              </w:rPr>
            </w:pPr>
            <w:r w:rsidRPr="00144323">
              <w:rPr>
                <w:rtl/>
              </w:rPr>
              <w:t>הפרק</w:t>
            </w:r>
            <w:r w:rsidR="00DF7C22">
              <w:rPr>
                <w:rtl/>
              </w:rPr>
              <w:t xml:space="preserve"> </w:t>
            </w:r>
            <w:r w:rsidRPr="00144323">
              <w:rPr>
                <w:rtl/>
              </w:rPr>
              <w:t>מתייחס</w:t>
            </w:r>
            <w:r w:rsidR="00DF7C22">
              <w:rPr>
                <w:rtl/>
              </w:rPr>
              <w:t xml:space="preserve"> </w:t>
            </w:r>
            <w:r w:rsidRPr="00144323">
              <w:rPr>
                <w:rtl/>
              </w:rPr>
              <w:t>לייצור</w:t>
            </w:r>
            <w:r w:rsidR="00DF7C22">
              <w:rPr>
                <w:rtl/>
              </w:rPr>
              <w:t xml:space="preserve"> </w:t>
            </w:r>
            <w:r w:rsidRPr="00144323">
              <w:rPr>
                <w:rtl/>
              </w:rPr>
              <w:t>הסדרתי</w:t>
            </w:r>
            <w:r w:rsidR="00DF7C22">
              <w:rPr>
                <w:rtl/>
              </w:rPr>
              <w:t xml:space="preserve"> </w:t>
            </w:r>
            <w:r w:rsidRPr="00144323">
              <w:rPr>
                <w:rtl/>
              </w:rPr>
              <w:t>של</w:t>
            </w:r>
            <w:r w:rsidR="00DF7C22">
              <w:rPr>
                <w:rtl/>
              </w:rPr>
              <w:t xml:space="preserve"> </w:t>
            </w:r>
            <w:r w:rsidRPr="00144323">
              <w:rPr>
                <w:rtl/>
              </w:rPr>
              <w:t>ה</w:t>
            </w:r>
            <w:r>
              <w:rPr>
                <w:rFonts w:hint="cs"/>
                <w:rtl/>
              </w:rPr>
              <w:t>ת</w:t>
            </w:r>
            <w:r w:rsidRPr="00144323">
              <w:rPr>
                <w:rtl/>
              </w:rPr>
              <w:t>וצרים</w:t>
            </w:r>
            <w:r w:rsidR="00DF7C22">
              <w:rPr>
                <w:rtl/>
              </w:rPr>
              <w:t xml:space="preserve"> </w:t>
            </w:r>
            <w:r w:rsidRPr="00144323">
              <w:rPr>
                <w:rtl/>
              </w:rPr>
              <w:t>שבתוכנית</w:t>
            </w:r>
            <w:r w:rsidR="00C87678">
              <w:rPr>
                <w:rFonts w:hint="cs"/>
                <w:rtl/>
              </w:rPr>
              <w:t xml:space="preserve"> </w:t>
            </w:r>
            <w:r w:rsidRPr="00144323">
              <w:rPr>
                <w:rtl/>
              </w:rPr>
              <w:t>(ולא</w:t>
            </w:r>
            <w:r w:rsidR="00DF7C22">
              <w:rPr>
                <w:rtl/>
              </w:rPr>
              <w:t xml:space="preserve"> </w:t>
            </w:r>
            <w:r w:rsidRPr="00144323">
              <w:rPr>
                <w:rtl/>
              </w:rPr>
              <w:t>לייצור</w:t>
            </w:r>
            <w:r w:rsidR="00DF7C22">
              <w:rPr>
                <w:rtl/>
              </w:rPr>
              <w:t xml:space="preserve"> </w:t>
            </w:r>
            <w:r w:rsidRPr="00144323">
              <w:rPr>
                <w:rtl/>
              </w:rPr>
              <w:t>אבות</w:t>
            </w:r>
            <w:r w:rsidR="00DF7C22">
              <w:rPr>
                <w:rtl/>
              </w:rPr>
              <w:t xml:space="preserve"> </w:t>
            </w:r>
            <w:r w:rsidRPr="00144323">
              <w:rPr>
                <w:rtl/>
              </w:rPr>
              <w:t>טיפוס</w:t>
            </w:r>
            <w:r w:rsidR="00DF7C22">
              <w:rPr>
                <w:rtl/>
              </w:rPr>
              <w:t xml:space="preserve"> </w:t>
            </w:r>
            <w:r w:rsidRPr="00144323">
              <w:rPr>
                <w:rtl/>
              </w:rPr>
              <w:t>עבור</w:t>
            </w:r>
            <w:r w:rsidR="00DF7C22">
              <w:rPr>
                <w:rtl/>
              </w:rPr>
              <w:t xml:space="preserve"> </w:t>
            </w:r>
            <w:r w:rsidRPr="00144323">
              <w:rPr>
                <w:rtl/>
              </w:rPr>
              <w:t>המו"פ)</w:t>
            </w:r>
          </w:p>
          <w:p w:rsidR="0018368E" w:rsidP="0018368E" w14:paraId="394C24AD" w14:textId="09439607">
            <w:pPr>
              <w:pStyle w:val="notesbullet"/>
              <w:numPr>
                <w:ilvl w:val="0"/>
                <w:numId w:val="0"/>
              </w:numPr>
              <w:ind w:left="397" w:hanging="340"/>
              <w:rPr>
                <w:rtl/>
              </w:rPr>
            </w:pPr>
          </w:p>
          <w:p w:rsidR="004C5991" w:rsidP="004C5991" w14:paraId="00DF4D9C" w14:textId="5C98290A">
            <w:pPr>
              <w:pStyle w:val="noteshead"/>
              <w:rPr>
                <w:rtl/>
              </w:rPr>
            </w:pPr>
            <w:r>
              <w:rPr>
                <w:rFonts w:hint="cs"/>
                <w:rtl/>
              </w:rPr>
              <w:t>הבהרה:</w:t>
            </w:r>
          </w:p>
          <w:p w:rsidR="0018368E" w:rsidP="004C5991" w14:paraId="343F888B" w14:textId="77777777">
            <w:pPr>
              <w:pStyle w:val="notesbullet"/>
              <w:rPr>
                <w:rtl/>
              </w:rPr>
            </w:pPr>
            <w:r>
              <w:rPr>
                <w:rtl/>
              </w:rPr>
              <w:t>בהתאם לסעיף 6 בהוראות מסלול ההטבה, נדרשת הצהרת החברה בדבר המקומות שבהם יתבצע ייצור המוצר בארץ ובעולם, פעולות הייצור המתוכננות במקומות האמורים בצירוף הנמקה מדוע פעולות ייצור מסוימות מתוכננות להתבצע מחוץ לישראל. על ההצהרה לכלול התייחסות לשיעור והיקף הייצור המתוכנן בישראל ומחוצה לה.</w:t>
            </w:r>
          </w:p>
          <w:p w:rsidR="0018368E" w:rsidP="004C5991" w14:paraId="04660D7F" w14:textId="49184AF9">
            <w:pPr>
              <w:pStyle w:val="notesbullet"/>
              <w:rPr>
                <w:rtl/>
              </w:rPr>
            </w:pPr>
            <w:r>
              <w:rPr>
                <w:rtl/>
              </w:rPr>
              <w:t>להצהרה זו חשיבות הן ביחס להחלטה על מתן אישור לת</w:t>
            </w:r>
            <w:r w:rsidR="004C5991">
              <w:rPr>
                <w:rFonts w:hint="cs"/>
                <w:rtl/>
              </w:rPr>
              <w:t>ו</w:t>
            </w:r>
            <w:r>
              <w:rPr>
                <w:rtl/>
              </w:rPr>
              <w:t>כנית, אם תאושר, והן ביחס לכל העברת ייצור נוספת אל מחוץ לישראל (סעיף 17 למסלול הטבה מספר 1).</w:t>
            </w:r>
          </w:p>
          <w:p w:rsidR="0018368E" w:rsidP="004C5991" w14:paraId="5A20822C" w14:textId="10B39442">
            <w:pPr>
              <w:pStyle w:val="notesbullet"/>
            </w:pPr>
            <w:r>
              <w:rPr>
                <w:rtl/>
              </w:rPr>
              <w:t>חשוב שניתן יהיה להבין בברור מתוך הצהרה זו מהו היקף הייצור המתוכנן בארץ מסך ההיקף הייצור הכולל.</w:t>
            </w:r>
          </w:p>
          <w:p w:rsidR="004C5991" w:rsidP="004C5991" w14:paraId="544B6382" w14:textId="77777777">
            <w:pPr>
              <w:pStyle w:val="notesbullet"/>
              <w:numPr>
                <w:ilvl w:val="0"/>
                <w:numId w:val="0"/>
              </w:numPr>
              <w:ind w:left="57"/>
              <w:rPr>
                <w:rtl/>
              </w:rPr>
            </w:pPr>
          </w:p>
          <w:p w:rsidR="0018368E" w:rsidRPr="0024449E" w:rsidP="004C5991" w14:paraId="4D4286D0" w14:textId="24EC1A24">
            <w:pPr>
              <w:pStyle w:val="notesbullet"/>
              <w:numPr>
                <w:ilvl w:val="0"/>
                <w:numId w:val="0"/>
              </w:numPr>
              <w:ind w:left="397" w:hanging="340"/>
              <w:rPr>
                <w:rtl/>
              </w:rPr>
            </w:pPr>
            <w:r>
              <w:rPr>
                <w:rtl/>
              </w:rPr>
              <w:t>* אם מדובר על פיתוח מוצר תוכנה בלבד יש לציין – ישראל (תוכנה)</w:t>
            </w:r>
          </w:p>
        </w:tc>
      </w:tr>
    </w:tbl>
    <w:p w:rsidR="00D64E8F" w:rsidRPr="004C5991" w:rsidP="00D64E8F" w14:paraId="27BCC51A" w14:textId="77777777">
      <w:pPr>
        <w:rPr>
          <w:sz w:val="2"/>
          <w:szCs w:val="2"/>
          <w:rtl/>
        </w:rPr>
      </w:pPr>
    </w:p>
    <w:p w:rsidR="0018368E" w:rsidRPr="0018368E" w:rsidP="0018368E" w14:paraId="163F782A" w14:textId="179C0F49">
      <w:pPr>
        <w:pStyle w:val="Heading2"/>
        <w:framePr w:wrap="notBeside"/>
      </w:pPr>
      <w:r w:rsidRPr="00D64E8F">
        <w:rPr>
          <w:rtl/>
        </w:rPr>
        <w:t>הצהרת מקום הייצור הכולל לגבי כלל מוצרי הת</w:t>
      </w:r>
      <w:r w:rsidRPr="00D64E8F">
        <w:rPr>
          <w:rFonts w:hint="cs"/>
          <w:rtl/>
        </w:rPr>
        <w:t>ו</w:t>
      </w:r>
      <w:r w:rsidRPr="00D64E8F">
        <w:rPr>
          <w:rtl/>
        </w:rPr>
        <w:t>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371"/>
        <w:gridCol w:w="1480"/>
        <w:gridCol w:w="1479"/>
        <w:gridCol w:w="1479"/>
        <w:gridCol w:w="1479"/>
        <w:gridCol w:w="1479"/>
      </w:tblGrid>
      <w:tr w14:paraId="23AF0768" w14:textId="77777777" w:rsidTr="0018368E">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302"/>
          <w:jc w:val="center"/>
        </w:trPr>
        <w:tc>
          <w:tcPr>
            <w:tcW w:w="1565" w:type="pct"/>
            <w:shd w:val="clear" w:color="auto" w:fill="CCCCCC"/>
            <w:vAlign w:val="center"/>
          </w:tcPr>
          <w:p w:rsidR="0018368E" w:rsidRPr="00B86178" w:rsidP="0018368E" w14:paraId="594D24EC" w14:textId="32163FE1">
            <w:pPr>
              <w:pStyle w:val="Norm"/>
              <w:jc w:val="center"/>
              <w:rPr>
                <w:b/>
                <w:bCs/>
                <w:rtl/>
              </w:rPr>
            </w:pPr>
            <w:permStart w:id="91" w:colFirst="2" w:colLast="2" w:edGrp="everyone"/>
            <w:permStart w:id="92" w:colFirst="3" w:colLast="3" w:edGrp="everyone"/>
            <w:permStart w:id="93" w:colFirst="4" w:colLast="4" w:edGrp="everyone"/>
          </w:p>
        </w:tc>
        <w:tc>
          <w:tcPr>
            <w:tcW w:w="687" w:type="pct"/>
            <w:shd w:val="clear" w:color="auto" w:fill="CCCCCC"/>
          </w:tcPr>
          <w:p w:rsidR="0018368E" w:rsidRPr="0018368E" w:rsidP="0018368E" w14:paraId="76377D83" w14:textId="7C3DEC9B">
            <w:pPr>
              <w:pStyle w:val="Norm"/>
              <w:jc w:val="center"/>
              <w:rPr>
                <w:b/>
                <w:bCs/>
                <w:sz w:val="24"/>
                <w:szCs w:val="24"/>
                <w:rtl/>
              </w:rPr>
            </w:pPr>
            <w:r w:rsidRPr="0018368E">
              <w:rPr>
                <w:b/>
                <w:bCs/>
                <w:sz w:val="24"/>
                <w:szCs w:val="24"/>
                <w:rtl/>
              </w:rPr>
              <w:t>ישראל</w:t>
            </w:r>
          </w:p>
        </w:tc>
        <w:tc>
          <w:tcPr>
            <w:tcW w:w="687" w:type="pct"/>
            <w:shd w:val="clear" w:color="auto" w:fill="CCCCCC"/>
          </w:tcPr>
          <w:p w:rsidR="0018368E" w:rsidRPr="0018368E" w:rsidP="0018368E" w14:paraId="203B9598" w14:textId="6EAAEABF">
            <w:pPr>
              <w:pStyle w:val="Norm"/>
              <w:jc w:val="center"/>
              <w:rPr>
                <w:b/>
                <w:bCs/>
                <w:sz w:val="24"/>
                <w:szCs w:val="24"/>
              </w:rPr>
            </w:pPr>
            <w:r w:rsidRPr="0018368E">
              <w:rPr>
                <w:b/>
                <w:bCs/>
                <w:sz w:val="24"/>
                <w:szCs w:val="24"/>
                <w:rtl/>
              </w:rPr>
              <w:t>שם המדינה</w:t>
            </w:r>
          </w:p>
        </w:tc>
        <w:tc>
          <w:tcPr>
            <w:tcW w:w="687" w:type="pct"/>
            <w:shd w:val="clear" w:color="auto" w:fill="CCCCCC"/>
          </w:tcPr>
          <w:p w:rsidR="0018368E" w:rsidRPr="0018368E" w:rsidP="0018368E" w14:paraId="28E6B181" w14:textId="2DFC85B8">
            <w:pPr>
              <w:pStyle w:val="Norm"/>
              <w:jc w:val="center"/>
              <w:rPr>
                <w:b/>
                <w:bCs/>
                <w:sz w:val="24"/>
                <w:szCs w:val="24"/>
              </w:rPr>
            </w:pPr>
            <w:r w:rsidRPr="0018368E">
              <w:rPr>
                <w:b/>
                <w:bCs/>
                <w:sz w:val="24"/>
                <w:szCs w:val="24"/>
                <w:rtl/>
              </w:rPr>
              <w:t>שם המדינה</w:t>
            </w:r>
          </w:p>
        </w:tc>
        <w:tc>
          <w:tcPr>
            <w:tcW w:w="687" w:type="pct"/>
            <w:shd w:val="clear" w:color="auto" w:fill="CCCCCC"/>
          </w:tcPr>
          <w:p w:rsidR="0018368E" w:rsidRPr="0018368E" w:rsidP="0018368E" w14:paraId="35345EB5" w14:textId="4BA29FB6">
            <w:pPr>
              <w:pStyle w:val="Norm"/>
              <w:jc w:val="center"/>
              <w:rPr>
                <w:b/>
                <w:bCs/>
                <w:sz w:val="24"/>
                <w:szCs w:val="24"/>
              </w:rPr>
            </w:pPr>
            <w:r w:rsidRPr="0018368E">
              <w:rPr>
                <w:b/>
                <w:bCs/>
                <w:sz w:val="24"/>
                <w:szCs w:val="24"/>
                <w:rtl/>
              </w:rPr>
              <w:t>שם המדינה</w:t>
            </w:r>
          </w:p>
        </w:tc>
        <w:tc>
          <w:tcPr>
            <w:tcW w:w="687" w:type="pct"/>
            <w:shd w:val="clear" w:color="auto" w:fill="CCCCCC"/>
          </w:tcPr>
          <w:p w:rsidR="0018368E" w:rsidRPr="0018368E" w:rsidP="0018368E" w14:paraId="7CD8C94A" w14:textId="6B3C4502">
            <w:pPr>
              <w:pStyle w:val="Norm"/>
              <w:jc w:val="center"/>
              <w:rPr>
                <w:b/>
                <w:bCs/>
                <w:sz w:val="24"/>
                <w:szCs w:val="24"/>
              </w:rPr>
            </w:pPr>
            <w:r>
              <w:rPr>
                <w:rFonts w:hint="cs"/>
                <w:b/>
                <w:bCs/>
                <w:sz w:val="24"/>
                <w:szCs w:val="24"/>
                <w:rtl/>
              </w:rPr>
              <w:t>סה"כ</w:t>
            </w:r>
          </w:p>
        </w:tc>
      </w:tr>
      <w:tr w14:paraId="1E98F7C6" w14:textId="77777777" w:rsidTr="0018368E">
        <w:tblPrEx>
          <w:tblW w:w="5000" w:type="pct"/>
          <w:jc w:val="center"/>
          <w:tblLayout w:type="fixed"/>
          <w:tblCellMar>
            <w:left w:w="0" w:type="dxa"/>
            <w:right w:w="0" w:type="dxa"/>
          </w:tblCellMar>
          <w:tblLook w:val="04A0"/>
        </w:tblPrEx>
        <w:trPr>
          <w:trHeight w:val="300"/>
          <w:jc w:val="center"/>
        </w:trPr>
        <w:tc>
          <w:tcPr>
            <w:tcW w:w="1565" w:type="pct"/>
            <w:shd w:val="clear" w:color="auto" w:fill="CCCCCC"/>
          </w:tcPr>
          <w:p w:rsidR="0018368E" w:rsidRPr="0018368E" w:rsidP="0018368E" w14:paraId="0D5CDA32" w14:textId="1337A82A">
            <w:pPr>
              <w:pStyle w:val="Norm"/>
              <w:jc w:val="center"/>
              <w:rPr>
                <w:b/>
                <w:bCs/>
                <w:sz w:val="24"/>
                <w:szCs w:val="24"/>
                <w:rtl/>
              </w:rPr>
            </w:pPr>
            <w:permStart w:id="94" w:colFirst="1" w:colLast="1" w:edGrp="everyone"/>
            <w:permStart w:id="95" w:colFirst="2" w:colLast="2" w:edGrp="everyone"/>
            <w:permStart w:id="96" w:colFirst="3" w:colLast="3" w:edGrp="everyone"/>
            <w:permStart w:id="97" w:colFirst="4" w:colLast="4" w:edGrp="everyone"/>
            <w:permStart w:id="98" w:colFirst="5" w:colLast="5" w:edGrp="everyone"/>
            <w:permEnd w:id="91"/>
            <w:permEnd w:id="92"/>
            <w:permEnd w:id="93"/>
            <w:r w:rsidRPr="0018368E">
              <w:rPr>
                <w:b/>
                <w:bCs/>
                <w:sz w:val="24"/>
                <w:szCs w:val="24"/>
                <w:rtl/>
              </w:rPr>
              <w:t>היקף הייצור הכולל</w:t>
            </w:r>
            <w:r w:rsidRPr="0018368E">
              <w:rPr>
                <w:b/>
                <w:bCs/>
                <w:sz w:val="24"/>
                <w:szCs w:val="24"/>
              </w:rPr>
              <w:t xml:space="preserve"> </w:t>
            </w:r>
          </w:p>
        </w:tc>
        <w:tc>
          <w:tcPr>
            <w:tcW w:w="687" w:type="pct"/>
            <w:shd w:val="clear" w:color="auto" w:fill="auto"/>
            <w:vAlign w:val="center"/>
          </w:tcPr>
          <w:p w:rsidR="0018368E" w:rsidRPr="0018368E" w:rsidP="0018368E" w14:paraId="3E2B5B06" w14:textId="77777777">
            <w:pPr>
              <w:pStyle w:val="Norm"/>
              <w:jc w:val="center"/>
              <w:rPr>
                <w:rtl/>
              </w:rPr>
            </w:pPr>
          </w:p>
        </w:tc>
        <w:tc>
          <w:tcPr>
            <w:tcW w:w="687" w:type="pct"/>
            <w:shd w:val="clear" w:color="auto" w:fill="auto"/>
            <w:vAlign w:val="center"/>
          </w:tcPr>
          <w:p w:rsidR="0018368E" w:rsidRPr="0018368E" w:rsidP="0018368E" w14:paraId="204FCB20" w14:textId="77777777">
            <w:pPr>
              <w:pStyle w:val="Norm"/>
              <w:jc w:val="center"/>
              <w:rPr>
                <w:rtl/>
              </w:rPr>
            </w:pPr>
          </w:p>
        </w:tc>
        <w:tc>
          <w:tcPr>
            <w:tcW w:w="687" w:type="pct"/>
            <w:shd w:val="clear" w:color="auto" w:fill="auto"/>
            <w:vAlign w:val="center"/>
          </w:tcPr>
          <w:p w:rsidR="0018368E" w:rsidRPr="0018368E" w:rsidP="0018368E" w14:paraId="30304B37" w14:textId="77777777">
            <w:pPr>
              <w:pStyle w:val="Norm"/>
              <w:jc w:val="center"/>
              <w:rPr>
                <w:rtl/>
              </w:rPr>
            </w:pPr>
          </w:p>
        </w:tc>
        <w:tc>
          <w:tcPr>
            <w:tcW w:w="687" w:type="pct"/>
            <w:shd w:val="clear" w:color="auto" w:fill="auto"/>
            <w:vAlign w:val="center"/>
          </w:tcPr>
          <w:p w:rsidR="0018368E" w:rsidRPr="0018368E" w:rsidP="0018368E" w14:paraId="47C2467C" w14:textId="77777777">
            <w:pPr>
              <w:pStyle w:val="Norm"/>
              <w:jc w:val="center"/>
              <w:rPr>
                <w:rtl/>
              </w:rPr>
            </w:pPr>
          </w:p>
        </w:tc>
        <w:tc>
          <w:tcPr>
            <w:tcW w:w="687" w:type="pct"/>
            <w:shd w:val="clear" w:color="auto" w:fill="auto"/>
            <w:vAlign w:val="center"/>
          </w:tcPr>
          <w:p w:rsidR="0018368E" w:rsidRPr="0018368E" w:rsidP="0018368E" w14:paraId="7E51AE4F" w14:textId="20FC6289">
            <w:pPr>
              <w:pStyle w:val="Norm"/>
              <w:jc w:val="center"/>
              <w:rPr>
                <w:rtl/>
              </w:rPr>
            </w:pPr>
          </w:p>
        </w:tc>
      </w:tr>
      <w:tr w14:paraId="045173F4" w14:textId="77777777" w:rsidTr="0018368E">
        <w:tblPrEx>
          <w:tblW w:w="5000" w:type="pct"/>
          <w:jc w:val="center"/>
          <w:tblLayout w:type="fixed"/>
          <w:tblCellMar>
            <w:left w:w="0" w:type="dxa"/>
            <w:right w:w="0" w:type="dxa"/>
          </w:tblCellMar>
          <w:tblLook w:val="04A0"/>
        </w:tblPrEx>
        <w:trPr>
          <w:trHeight w:val="300"/>
          <w:jc w:val="center"/>
        </w:trPr>
        <w:tc>
          <w:tcPr>
            <w:tcW w:w="1565" w:type="pct"/>
            <w:shd w:val="clear" w:color="auto" w:fill="CCCCCC"/>
          </w:tcPr>
          <w:p w:rsidR="0018368E" w:rsidRPr="0018368E" w:rsidP="0018368E" w14:paraId="393853B6" w14:textId="593B1F9C">
            <w:pPr>
              <w:pStyle w:val="Norm"/>
              <w:jc w:val="center"/>
              <w:rPr>
                <w:b/>
                <w:bCs/>
                <w:sz w:val="24"/>
                <w:szCs w:val="24"/>
                <w:rtl/>
              </w:rPr>
            </w:pPr>
            <w:permStart w:id="99" w:colFirst="1" w:colLast="1" w:edGrp="everyone"/>
            <w:permStart w:id="100" w:colFirst="2" w:colLast="2" w:edGrp="everyone"/>
            <w:permStart w:id="101" w:colFirst="3" w:colLast="3" w:edGrp="everyone"/>
            <w:permStart w:id="102" w:colFirst="4" w:colLast="4" w:edGrp="everyone"/>
            <w:permEnd w:id="94"/>
            <w:permEnd w:id="95"/>
            <w:permEnd w:id="96"/>
            <w:permEnd w:id="97"/>
            <w:permEnd w:id="98"/>
            <w:r w:rsidRPr="0018368E">
              <w:rPr>
                <w:b/>
                <w:bCs/>
                <w:sz w:val="24"/>
                <w:szCs w:val="24"/>
                <w:rtl/>
              </w:rPr>
              <w:t>שיעור הייצור הכולל</w:t>
            </w:r>
            <w:r w:rsidRPr="0018368E">
              <w:rPr>
                <w:b/>
                <w:bCs/>
                <w:sz w:val="24"/>
                <w:szCs w:val="24"/>
              </w:rPr>
              <w:t xml:space="preserve"> (%)</w:t>
            </w:r>
          </w:p>
        </w:tc>
        <w:tc>
          <w:tcPr>
            <w:tcW w:w="687" w:type="pct"/>
            <w:shd w:val="clear" w:color="auto" w:fill="auto"/>
            <w:vAlign w:val="center"/>
          </w:tcPr>
          <w:p w:rsidR="0018368E" w:rsidRPr="0018368E" w:rsidP="0018368E" w14:paraId="40F05112" w14:textId="77777777">
            <w:pPr>
              <w:pStyle w:val="Norm"/>
              <w:jc w:val="center"/>
              <w:rPr>
                <w:rtl/>
              </w:rPr>
            </w:pPr>
          </w:p>
        </w:tc>
        <w:tc>
          <w:tcPr>
            <w:tcW w:w="687" w:type="pct"/>
            <w:shd w:val="clear" w:color="auto" w:fill="auto"/>
            <w:vAlign w:val="center"/>
          </w:tcPr>
          <w:p w:rsidR="0018368E" w:rsidRPr="0018368E" w:rsidP="0018368E" w14:paraId="5E630537" w14:textId="77777777">
            <w:pPr>
              <w:pStyle w:val="Norm"/>
              <w:jc w:val="center"/>
              <w:rPr>
                <w:rtl/>
              </w:rPr>
            </w:pPr>
          </w:p>
        </w:tc>
        <w:tc>
          <w:tcPr>
            <w:tcW w:w="687" w:type="pct"/>
            <w:shd w:val="clear" w:color="auto" w:fill="auto"/>
            <w:vAlign w:val="center"/>
          </w:tcPr>
          <w:p w:rsidR="0018368E" w:rsidRPr="0018368E" w:rsidP="0018368E" w14:paraId="17CBFB7B" w14:textId="77777777">
            <w:pPr>
              <w:pStyle w:val="Norm"/>
              <w:jc w:val="center"/>
              <w:rPr>
                <w:rtl/>
              </w:rPr>
            </w:pPr>
          </w:p>
        </w:tc>
        <w:tc>
          <w:tcPr>
            <w:tcW w:w="687" w:type="pct"/>
            <w:shd w:val="clear" w:color="auto" w:fill="auto"/>
            <w:vAlign w:val="center"/>
          </w:tcPr>
          <w:p w:rsidR="0018368E" w:rsidRPr="0018368E" w:rsidP="0018368E" w14:paraId="077B51C3" w14:textId="77777777">
            <w:pPr>
              <w:pStyle w:val="Norm"/>
              <w:jc w:val="center"/>
              <w:rPr>
                <w:rtl/>
              </w:rPr>
            </w:pPr>
          </w:p>
        </w:tc>
        <w:tc>
          <w:tcPr>
            <w:tcW w:w="687" w:type="pct"/>
            <w:shd w:val="clear" w:color="auto" w:fill="auto"/>
            <w:vAlign w:val="center"/>
          </w:tcPr>
          <w:p w:rsidR="0018368E" w:rsidRPr="009B53B5" w:rsidP="0018368E" w14:paraId="6D663022" w14:textId="0EC07D1B">
            <w:pPr>
              <w:pStyle w:val="Norm"/>
              <w:jc w:val="center"/>
              <w:rPr>
                <w:b/>
                <w:bCs/>
                <w:rtl/>
              </w:rPr>
            </w:pPr>
            <w:r w:rsidRPr="009B53B5">
              <w:rPr>
                <w:rFonts w:hint="cs"/>
                <w:b/>
                <w:bCs/>
                <w:rtl/>
              </w:rPr>
              <w:t>100%</w:t>
            </w:r>
          </w:p>
        </w:tc>
      </w:tr>
    </w:tbl>
    <w:p w:rsidR="0018368E" w:rsidP="00D64E8F" w14:paraId="507B77AD" w14:textId="2BAAFB65">
      <w:pPr>
        <w:pStyle w:val="Norm"/>
        <w:rPr>
          <w:rtl/>
          <w:lang w:eastAsia="he-IL"/>
        </w:rPr>
      </w:pPr>
      <w:permEnd w:id="99"/>
      <w:permEnd w:id="100"/>
      <w:permEnd w:id="101"/>
      <w:permEnd w:id="102"/>
    </w:p>
    <w:p w:rsidR="004C5991" w:rsidRPr="004C5991" w:rsidP="004C5991" w14:paraId="389E5A02" w14:textId="71702D85">
      <w:pPr>
        <w:pStyle w:val="Heading2"/>
        <w:framePr w:wrap="notBeside"/>
        <w:rPr>
          <w:rtl/>
        </w:rPr>
      </w:pPr>
      <w:r>
        <w:rPr>
          <w:rtl/>
        </w:rPr>
        <w:t xml:space="preserve">הסיבות לייצור המוצרים בחו"ל (ככל </w:t>
      </w:r>
      <w:r w:rsidR="0044728A">
        <w:rPr>
          <w:rFonts w:hint="cs"/>
          <w:rtl/>
        </w:rPr>
        <w:t>ש</w:t>
      </w:r>
      <w:r>
        <w:rPr>
          <w:rtl/>
        </w:rPr>
        <w:t>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36A30C26" w14:textId="77777777" w:rsidTr="004467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4C5991" w:rsidRPr="00814FAF" w:rsidP="004C5991" w14:paraId="0F010ED7" w14:textId="5F480982">
            <w:pPr>
              <w:pStyle w:val="notesbullet"/>
              <w:rPr>
                <w:rtl/>
              </w:rPr>
            </w:pPr>
            <w:r w:rsidRPr="004C5991">
              <w:rPr>
                <w:rtl/>
              </w:rPr>
              <w:t>פרט ונמק את הסיבות לייצור (המלא או החלקי) מחוץ לישראל</w:t>
            </w:r>
          </w:p>
        </w:tc>
      </w:tr>
    </w:tbl>
    <w:p w:rsidR="004C5991" w:rsidRPr="00A62871" w:rsidP="004C5991" w14:paraId="2815D091" w14:textId="77777777">
      <w:pPr>
        <w:pStyle w:val="Norm"/>
        <w:rPr>
          <w:rFonts w:asciiTheme="minorBidi" w:hAnsiTheme="minorBidi" w:cstheme="minorBidi"/>
          <w:sz w:val="6"/>
          <w:szCs w:val="6"/>
          <w:rtl/>
        </w:rPr>
      </w:pPr>
    </w:p>
    <w:p w:rsidR="004C5991" w:rsidP="004C5991" w14:paraId="67EF1E72" w14:textId="77777777">
      <w:pPr>
        <w:pStyle w:val="Norm"/>
        <w:rPr>
          <w:rFonts w:asciiTheme="minorBidi" w:hAnsiTheme="minorBidi" w:cstheme="minorBidi"/>
          <w:rtl/>
        </w:rPr>
      </w:pPr>
      <w:permStart w:id="103"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C5991" w:rsidRPr="004C5991" w:rsidP="004C5991" w14:paraId="5B6FD819" w14:textId="77777777">
      <w:pPr>
        <w:pStyle w:val="Norm"/>
        <w:rPr>
          <w:sz w:val="2"/>
          <w:szCs w:val="2"/>
        </w:rPr>
      </w:pPr>
      <w:permEnd w:id="103"/>
    </w:p>
    <w:p w:rsidR="00BD3A4C" w:rsidRPr="00AC6770" w:rsidP="00832CA8" w14:paraId="19C090DF" w14:textId="77777777">
      <w:pPr>
        <w:pStyle w:val="Norm"/>
        <w:rPr>
          <w:rtl/>
        </w:rPr>
      </w:pPr>
    </w:p>
    <w:p w:rsidR="00AC6770" w:rsidP="00773AD8" w14:paraId="0B8271A3" w14:textId="316FCF05">
      <w:pPr>
        <w:pStyle w:val="Heading1"/>
        <w:pageBreakBefore/>
        <w:framePr w:wrap="notBeside"/>
        <w:rPr>
          <w:rFonts w:cs="Arial"/>
          <w:rtl/>
        </w:rPr>
      </w:pPr>
      <w:bookmarkStart w:id="104" w:name="_Toc19092026"/>
      <w:r w:rsidRPr="00AC6770">
        <w:rPr>
          <w:rFonts w:cs="Arial"/>
          <w:rtl/>
        </w:rPr>
        <w:t>הצהרה</w:t>
      </w:r>
      <w:bookmarkEnd w:id="104"/>
    </w:p>
    <w:p w:rsidR="00044C13" w:rsidRPr="00044C13" w:rsidP="00832CA8" w14:paraId="2965C05E" w14:textId="77777777">
      <w:pPr>
        <w:pStyle w:val="Norm"/>
        <w:rPr>
          <w:sz w:val="4"/>
          <w:szCs w:val="4"/>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67"/>
      </w:tblGrid>
      <w:tr w14:paraId="5CC8233F" w14:textId="77777777" w:rsidTr="00DA6069">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tcPr>
          <w:p w:rsidR="00AC6770" w:rsidRPr="00AC6770" w:rsidP="00293A3A" w14:paraId="229FF56E" w14:textId="09B8D3F9">
            <w:pPr>
              <w:pStyle w:val="Norm"/>
              <w:ind w:left="57" w:right="57"/>
              <w:rPr>
                <w:b/>
                <w:bCs/>
                <w:rtl/>
              </w:rPr>
            </w:pPr>
            <w:r w:rsidRPr="00773AD8">
              <w:rPr>
                <w:b/>
                <w:bCs/>
                <w:rtl/>
              </w:rPr>
              <w:t xml:space="preserve">הריני מצהיר כי אני חותם על טופס בקשה זה לאחר שעיינתי בנהלי תנופה וכי המידע המופיע בבקשה זו הינו , למיטב ידיעתי , המידע הנכון, המעודכן ביותר והמלא המצוי בידי וכי אני מתחייב להודיע לרשות החדשנות על כל מידע חדש שיהיה קיים בידי ואשר יהיה בו כדי להשפיע על המוצר המפותח מכל היבט שהוא. </w:t>
            </w:r>
          </w:p>
          <w:p w:rsidR="00BD3A4C" w:rsidRPr="00AC6770" w:rsidP="00293A3A" w14:paraId="6D97348E" w14:textId="7A89BB0B">
            <w:pPr>
              <w:pStyle w:val="Norm"/>
              <w:ind w:left="57" w:right="57"/>
              <w:jc w:val="center"/>
              <w:rPr>
                <w:b/>
                <w:bCs/>
                <w:sz w:val="20"/>
                <w:szCs w:val="20"/>
                <w:rtl/>
              </w:rPr>
            </w:pPr>
            <w:r w:rsidRPr="00932752">
              <w:rPr>
                <w:b/>
                <w:bCs/>
                <w:color w:val="C00000"/>
                <w:sz w:val="24"/>
                <w:szCs w:val="24"/>
                <w:rtl/>
              </w:rPr>
              <w:t>במידה</w:t>
            </w:r>
            <w:r w:rsidR="00DF7C22">
              <w:rPr>
                <w:b/>
                <w:bCs/>
                <w:color w:val="C00000"/>
                <w:sz w:val="24"/>
                <w:szCs w:val="24"/>
                <w:rtl/>
              </w:rPr>
              <w:t xml:space="preserve"> </w:t>
            </w:r>
            <w:r w:rsidRPr="00932752">
              <w:rPr>
                <w:b/>
                <w:bCs/>
                <w:color w:val="C00000"/>
                <w:sz w:val="24"/>
                <w:szCs w:val="24"/>
                <w:rtl/>
              </w:rPr>
              <w:t>והאמור</w:t>
            </w:r>
            <w:r w:rsidR="00DF7C22">
              <w:rPr>
                <w:b/>
                <w:bCs/>
                <w:color w:val="C00000"/>
                <w:sz w:val="24"/>
                <w:szCs w:val="24"/>
                <w:rtl/>
              </w:rPr>
              <w:t xml:space="preserve"> </w:t>
            </w:r>
            <w:r w:rsidRPr="00932752">
              <w:rPr>
                <w:b/>
                <w:bCs/>
                <w:color w:val="C00000"/>
                <w:sz w:val="24"/>
                <w:szCs w:val="24"/>
                <w:rtl/>
              </w:rPr>
              <w:t>אינו</w:t>
            </w:r>
            <w:r w:rsidR="00DF7C22">
              <w:rPr>
                <w:b/>
                <w:bCs/>
                <w:color w:val="C00000"/>
                <w:sz w:val="24"/>
                <w:szCs w:val="24"/>
                <w:rtl/>
              </w:rPr>
              <w:t xml:space="preserve"> </w:t>
            </w:r>
            <w:r w:rsidRPr="00932752">
              <w:rPr>
                <w:b/>
                <w:bCs/>
                <w:color w:val="C00000"/>
                <w:sz w:val="24"/>
                <w:szCs w:val="24"/>
                <w:rtl/>
              </w:rPr>
              <w:t>נכון</w:t>
            </w:r>
            <w:r w:rsidR="00DF7C22">
              <w:rPr>
                <w:b/>
                <w:bCs/>
                <w:color w:val="C00000"/>
                <w:sz w:val="24"/>
                <w:szCs w:val="24"/>
                <w:rtl/>
              </w:rPr>
              <w:t xml:space="preserve"> </w:t>
            </w:r>
            <w:r w:rsidRPr="00932752">
              <w:rPr>
                <w:b/>
                <w:bCs/>
                <w:color w:val="C00000"/>
                <w:sz w:val="24"/>
                <w:szCs w:val="24"/>
                <w:rtl/>
              </w:rPr>
              <w:t>-</w:t>
            </w:r>
            <w:r w:rsidR="00DF7C22">
              <w:rPr>
                <w:b/>
                <w:bCs/>
                <w:color w:val="C00000"/>
                <w:sz w:val="24"/>
                <w:szCs w:val="24"/>
                <w:rtl/>
              </w:rPr>
              <w:t xml:space="preserve"> </w:t>
            </w:r>
            <w:r w:rsidRPr="00932752">
              <w:rPr>
                <w:b/>
                <w:bCs/>
                <w:color w:val="C00000"/>
                <w:sz w:val="24"/>
                <w:szCs w:val="24"/>
                <w:rtl/>
              </w:rPr>
              <w:t>יש</w:t>
            </w:r>
            <w:r w:rsidR="00DF7C22">
              <w:rPr>
                <w:b/>
                <w:bCs/>
                <w:color w:val="C00000"/>
                <w:sz w:val="24"/>
                <w:szCs w:val="24"/>
                <w:rtl/>
              </w:rPr>
              <w:t xml:space="preserve"> </w:t>
            </w:r>
            <w:r w:rsidRPr="00932752">
              <w:rPr>
                <w:b/>
                <w:bCs/>
                <w:color w:val="C00000"/>
                <w:sz w:val="24"/>
                <w:szCs w:val="24"/>
                <w:rtl/>
              </w:rPr>
              <w:t>לפרט</w:t>
            </w:r>
          </w:p>
        </w:tc>
      </w:tr>
    </w:tbl>
    <w:p w:rsidR="00BD3A4C" w:rsidRPr="00A62871" w:rsidP="00832CA8" w14:paraId="04FD04E0" w14:textId="77777777">
      <w:pPr>
        <w:pStyle w:val="Norm"/>
        <w:rPr>
          <w:rFonts w:asciiTheme="minorBidi" w:hAnsiTheme="minorBidi" w:cstheme="minorBidi"/>
          <w:sz w:val="6"/>
          <w:szCs w:val="6"/>
          <w:rtl/>
        </w:rPr>
      </w:pPr>
    </w:p>
    <w:p w:rsidR="00BD3A4C" w:rsidP="00832CA8" w14:paraId="0E149953" w14:textId="6242A195">
      <w:pPr>
        <w:pStyle w:val="Norm"/>
        <w:rPr>
          <w:rFonts w:asciiTheme="minorBidi" w:hAnsiTheme="minorBidi" w:cstheme="minorBidi"/>
          <w:rtl/>
        </w:rPr>
      </w:pPr>
      <w:permStart w:id="105" w:edGrp="everyone"/>
      <w:r w:rsidRPr="00A62871">
        <w:rPr>
          <w:rFonts w:asciiTheme="minorBidi" w:hAnsiTheme="minorBidi" w:cstheme="minorBidi"/>
          <w:rtl/>
        </w:rPr>
        <w:t>הזן</w:t>
      </w:r>
      <w:r w:rsidR="00DF7C22">
        <w:rPr>
          <w:rFonts w:asciiTheme="minorBidi" w:hAnsiTheme="minorBidi" w:cstheme="minorBidi"/>
          <w:rtl/>
        </w:rPr>
        <w:t xml:space="preserve"> </w:t>
      </w:r>
      <w:r w:rsidRPr="00A62871">
        <w:rPr>
          <w:rFonts w:asciiTheme="minorBidi" w:hAnsiTheme="minorBidi" w:cstheme="minorBidi"/>
          <w:rtl/>
        </w:rPr>
        <w:t>טקסט</w:t>
      </w:r>
      <w:r w:rsidR="00DF7C22">
        <w:rPr>
          <w:rFonts w:asciiTheme="minorBidi" w:hAnsiTheme="minorBidi" w:cstheme="minorBidi"/>
          <w:rtl/>
        </w:rPr>
        <w:t xml:space="preserve"> </w:t>
      </w:r>
      <w:r w:rsidRPr="00A62871">
        <w:rPr>
          <w:rFonts w:asciiTheme="minorBidi" w:hAnsiTheme="minorBidi" w:cstheme="minorBidi"/>
          <w:rtl/>
        </w:rPr>
        <w:t>כאן...</w:t>
      </w:r>
    </w:p>
    <w:p w:rsidR="00BD3A4C" w:rsidRPr="00773AD8" w:rsidP="00B445EC" w14:paraId="474ABCD3" w14:textId="319FAB30">
      <w:pPr>
        <w:pStyle w:val="Norm"/>
        <w:rPr>
          <w:sz w:val="2"/>
          <w:szCs w:val="2"/>
          <w:rtl/>
        </w:rPr>
      </w:pPr>
      <w:permEnd w:id="105"/>
    </w:p>
    <w:p w:rsidR="004C458F" w:rsidRPr="00773AD8" w:rsidP="00773AD8" w14:paraId="5577100D" w14:textId="77777777">
      <w:pPr>
        <w:pStyle w:val="Norm"/>
        <w:rPr>
          <w:rtl/>
        </w:rPr>
      </w:pPr>
    </w:p>
    <w:tbl>
      <w:tblPr>
        <w:tblStyle w:val="TableGrid"/>
        <w:tblCaption w:val="חתימות"/>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691"/>
        <w:gridCol w:w="2692"/>
        <w:gridCol w:w="2692"/>
        <w:gridCol w:w="2692"/>
      </w:tblGrid>
      <w:tr w14:paraId="71EBC0D0" w14:textId="77777777" w:rsidTr="00773AD8">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340"/>
          <w:jc w:val="center"/>
        </w:trPr>
        <w:tc>
          <w:tcPr>
            <w:tcW w:w="1250" w:type="pct"/>
            <w:shd w:val="clear" w:color="auto" w:fill="CCCCCC"/>
          </w:tcPr>
          <w:p w:rsidR="00773AD8" w:rsidRPr="00773AD8" w:rsidP="00773AD8" w14:paraId="193AC2EC" w14:textId="7AA72257">
            <w:pPr>
              <w:pStyle w:val="Norm"/>
              <w:jc w:val="center"/>
              <w:rPr>
                <w:b/>
                <w:bCs/>
                <w:sz w:val="24"/>
                <w:szCs w:val="24"/>
                <w:rtl/>
              </w:rPr>
            </w:pPr>
            <w:r w:rsidRPr="00773AD8">
              <w:rPr>
                <w:b/>
                <w:bCs/>
                <w:sz w:val="24"/>
                <w:szCs w:val="24"/>
                <w:rtl/>
              </w:rPr>
              <w:t>שם החותם</w:t>
            </w:r>
          </w:p>
        </w:tc>
        <w:tc>
          <w:tcPr>
            <w:tcW w:w="1250" w:type="pct"/>
            <w:shd w:val="clear" w:color="auto" w:fill="CCCCCC"/>
          </w:tcPr>
          <w:p w:rsidR="00773AD8" w:rsidRPr="00773AD8" w:rsidP="00773AD8" w14:paraId="7E548A28" w14:textId="5DE9695D">
            <w:pPr>
              <w:pStyle w:val="Norm"/>
              <w:jc w:val="center"/>
              <w:rPr>
                <w:b/>
                <w:bCs/>
                <w:sz w:val="24"/>
                <w:szCs w:val="24"/>
                <w:rtl/>
              </w:rPr>
            </w:pPr>
            <w:r w:rsidRPr="00773AD8">
              <w:rPr>
                <w:b/>
                <w:bCs/>
                <w:sz w:val="24"/>
                <w:szCs w:val="24"/>
                <w:rtl/>
              </w:rPr>
              <w:t>החברה</w:t>
            </w:r>
          </w:p>
        </w:tc>
        <w:tc>
          <w:tcPr>
            <w:tcW w:w="1250" w:type="pct"/>
            <w:shd w:val="clear" w:color="auto" w:fill="CCCCCC"/>
          </w:tcPr>
          <w:p w:rsidR="00773AD8" w:rsidRPr="00773AD8" w:rsidP="00773AD8" w14:paraId="0C452A1A" w14:textId="532DC56B">
            <w:pPr>
              <w:pStyle w:val="Norm"/>
              <w:jc w:val="center"/>
              <w:rPr>
                <w:b/>
                <w:bCs/>
                <w:sz w:val="24"/>
                <w:szCs w:val="24"/>
                <w:rtl/>
              </w:rPr>
            </w:pPr>
            <w:r w:rsidRPr="00773AD8">
              <w:rPr>
                <w:b/>
                <w:bCs/>
                <w:sz w:val="24"/>
                <w:szCs w:val="24"/>
                <w:rtl/>
              </w:rPr>
              <w:t>מס' ת.ז.</w:t>
            </w:r>
          </w:p>
        </w:tc>
        <w:tc>
          <w:tcPr>
            <w:tcW w:w="1250" w:type="pct"/>
            <w:shd w:val="clear" w:color="auto" w:fill="CCCCCC"/>
          </w:tcPr>
          <w:p w:rsidR="00773AD8" w:rsidRPr="00773AD8" w:rsidP="00773AD8" w14:paraId="546CEDCD" w14:textId="528D1F0C">
            <w:pPr>
              <w:pStyle w:val="Norm"/>
              <w:jc w:val="center"/>
              <w:rPr>
                <w:b/>
                <w:bCs/>
                <w:sz w:val="24"/>
                <w:szCs w:val="24"/>
                <w:rtl/>
              </w:rPr>
            </w:pPr>
            <w:r w:rsidRPr="00773AD8">
              <w:rPr>
                <w:b/>
                <w:bCs/>
                <w:sz w:val="24"/>
                <w:szCs w:val="24"/>
                <w:rtl/>
              </w:rPr>
              <w:t>חתימה וחותמת</w:t>
            </w:r>
          </w:p>
        </w:tc>
      </w:tr>
      <w:tr w14:paraId="42F00A4F" w14:textId="77777777" w:rsidTr="0044728A">
        <w:tblPrEx>
          <w:tblW w:w="5000" w:type="pct"/>
          <w:jc w:val="center"/>
          <w:tblLayout w:type="fixed"/>
          <w:tblCellMar>
            <w:left w:w="0" w:type="dxa"/>
            <w:right w:w="0" w:type="dxa"/>
          </w:tblCellMar>
          <w:tblLook w:val="04A0"/>
        </w:tblPrEx>
        <w:trPr>
          <w:trHeight w:hRule="exact" w:val="907"/>
          <w:jc w:val="center"/>
        </w:trPr>
        <w:tc>
          <w:tcPr>
            <w:tcW w:w="1250" w:type="pct"/>
            <w:shd w:val="clear" w:color="auto" w:fill="FFFFFF" w:themeFill="background1"/>
            <w:vAlign w:val="center"/>
          </w:tcPr>
          <w:p w:rsidR="00AC6770" w:rsidRPr="00AC6770" w:rsidP="00832CA8" w14:paraId="7C50E89D" w14:textId="513AEA24">
            <w:pPr>
              <w:pStyle w:val="Norm"/>
              <w:jc w:val="center"/>
              <w:rPr>
                <w:sz w:val="24"/>
                <w:szCs w:val="24"/>
              </w:rPr>
            </w:pPr>
            <w:permStart w:id="106" w:colFirst="3" w:colLast="3" w:edGrp="everyone"/>
            <w:permStart w:id="107" w:colFirst="1" w:colLast="1" w:edGrp="everyone"/>
            <w:permStart w:id="108" w:colFirst="0" w:colLast="0" w:edGrp="everyone"/>
            <w:permStart w:id="109" w:colFirst="2" w:colLast="2" w:edGrp="everyone"/>
          </w:p>
        </w:tc>
        <w:tc>
          <w:tcPr>
            <w:tcW w:w="1250" w:type="pct"/>
            <w:shd w:val="clear" w:color="auto" w:fill="FFFFFF" w:themeFill="background1"/>
            <w:vAlign w:val="center"/>
          </w:tcPr>
          <w:p w:rsidR="00AC6770" w:rsidRPr="00AC6770" w:rsidP="00832CA8" w14:paraId="46F8D562" w14:textId="77777777">
            <w:pPr>
              <w:pStyle w:val="Norm"/>
              <w:jc w:val="center"/>
              <w:rPr>
                <w:sz w:val="24"/>
                <w:szCs w:val="24"/>
                <w:rtl/>
              </w:rPr>
            </w:pPr>
          </w:p>
        </w:tc>
        <w:tc>
          <w:tcPr>
            <w:tcW w:w="1250" w:type="pct"/>
            <w:shd w:val="clear" w:color="auto" w:fill="FFFFFF" w:themeFill="background1"/>
            <w:vAlign w:val="center"/>
          </w:tcPr>
          <w:p w:rsidR="00AC6770" w:rsidRPr="00AC6770" w:rsidP="00832CA8" w14:paraId="531EDE4D" w14:textId="7A41A3DF">
            <w:pPr>
              <w:pStyle w:val="Norm"/>
              <w:jc w:val="center"/>
              <w:rPr>
                <w:sz w:val="24"/>
                <w:szCs w:val="24"/>
                <w:rtl/>
              </w:rPr>
            </w:pPr>
          </w:p>
        </w:tc>
        <w:tc>
          <w:tcPr>
            <w:tcW w:w="1250" w:type="pct"/>
            <w:shd w:val="clear" w:color="auto" w:fill="FFFFFF" w:themeFill="background1"/>
            <w:vAlign w:val="center"/>
          </w:tcPr>
          <w:p w:rsidR="00AC6770" w:rsidRPr="00AC6770" w:rsidP="00832CA8" w14:paraId="624317AC" w14:textId="77777777">
            <w:pPr>
              <w:pStyle w:val="Norm"/>
              <w:jc w:val="center"/>
              <w:rPr>
                <w:sz w:val="24"/>
                <w:szCs w:val="24"/>
                <w:rtl/>
              </w:rPr>
            </w:pPr>
          </w:p>
        </w:tc>
      </w:tr>
      <w:tr w14:paraId="0766DA23" w14:textId="77777777" w:rsidTr="0044728A">
        <w:tblPrEx>
          <w:tblW w:w="5000" w:type="pct"/>
          <w:jc w:val="center"/>
          <w:tblLayout w:type="fixed"/>
          <w:tblCellMar>
            <w:left w:w="0" w:type="dxa"/>
            <w:right w:w="0" w:type="dxa"/>
          </w:tblCellMar>
          <w:tblLook w:val="04A0"/>
        </w:tblPrEx>
        <w:trPr>
          <w:trHeight w:hRule="exact" w:val="907"/>
          <w:jc w:val="center"/>
        </w:trPr>
        <w:tc>
          <w:tcPr>
            <w:tcW w:w="1250" w:type="pct"/>
            <w:shd w:val="clear" w:color="auto" w:fill="FFFFFF" w:themeFill="background1"/>
            <w:vAlign w:val="center"/>
          </w:tcPr>
          <w:p w:rsidR="00AC6770" w:rsidRPr="00AC6770" w:rsidP="00832CA8" w14:paraId="0DC856F6" w14:textId="2DA8A1E1">
            <w:pPr>
              <w:pStyle w:val="Norm"/>
              <w:jc w:val="center"/>
              <w:rPr>
                <w:sz w:val="24"/>
                <w:szCs w:val="24"/>
                <w:rtl/>
              </w:rPr>
            </w:pPr>
            <w:permStart w:id="110" w:colFirst="3" w:colLast="3" w:edGrp="everyone"/>
            <w:permStart w:id="111" w:colFirst="1" w:colLast="1" w:edGrp="everyone"/>
            <w:permStart w:id="112" w:colFirst="0" w:colLast="0" w:edGrp="everyone"/>
            <w:permStart w:id="113" w:colFirst="2" w:colLast="2" w:edGrp="everyone"/>
            <w:permEnd w:id="106"/>
            <w:permEnd w:id="107"/>
            <w:permEnd w:id="108"/>
            <w:permEnd w:id="109"/>
          </w:p>
        </w:tc>
        <w:tc>
          <w:tcPr>
            <w:tcW w:w="1250" w:type="pct"/>
            <w:shd w:val="clear" w:color="auto" w:fill="FFFFFF" w:themeFill="background1"/>
            <w:vAlign w:val="center"/>
          </w:tcPr>
          <w:p w:rsidR="00AC6770" w:rsidRPr="00AC6770" w:rsidP="00832CA8" w14:paraId="59BCE22C" w14:textId="77777777">
            <w:pPr>
              <w:pStyle w:val="Norm"/>
              <w:jc w:val="center"/>
              <w:rPr>
                <w:sz w:val="24"/>
                <w:szCs w:val="24"/>
                <w:rtl/>
              </w:rPr>
            </w:pPr>
          </w:p>
        </w:tc>
        <w:tc>
          <w:tcPr>
            <w:tcW w:w="1250" w:type="pct"/>
            <w:shd w:val="clear" w:color="auto" w:fill="FFFFFF" w:themeFill="background1"/>
            <w:vAlign w:val="center"/>
          </w:tcPr>
          <w:p w:rsidR="00AC6770" w:rsidRPr="00AC6770" w:rsidP="00832CA8" w14:paraId="3E3DA4C6" w14:textId="4338A4E9">
            <w:pPr>
              <w:pStyle w:val="Norm"/>
              <w:jc w:val="center"/>
              <w:rPr>
                <w:sz w:val="24"/>
                <w:szCs w:val="24"/>
                <w:rtl/>
              </w:rPr>
            </w:pPr>
          </w:p>
        </w:tc>
        <w:tc>
          <w:tcPr>
            <w:tcW w:w="1250" w:type="pct"/>
            <w:shd w:val="clear" w:color="auto" w:fill="FFFFFF" w:themeFill="background1"/>
            <w:vAlign w:val="center"/>
          </w:tcPr>
          <w:p w:rsidR="00AC6770" w:rsidRPr="00AC6770" w:rsidP="00832CA8" w14:paraId="5DE72442" w14:textId="77777777">
            <w:pPr>
              <w:pStyle w:val="Norm"/>
              <w:jc w:val="center"/>
              <w:rPr>
                <w:sz w:val="24"/>
                <w:szCs w:val="24"/>
                <w:rtl/>
              </w:rPr>
            </w:pPr>
          </w:p>
        </w:tc>
      </w:tr>
      <w:tr w14:paraId="62E05E69" w14:textId="77777777" w:rsidTr="0044728A">
        <w:tblPrEx>
          <w:tblW w:w="5000" w:type="pct"/>
          <w:jc w:val="center"/>
          <w:tblLayout w:type="fixed"/>
          <w:tblCellMar>
            <w:left w:w="0" w:type="dxa"/>
            <w:right w:w="0" w:type="dxa"/>
          </w:tblCellMar>
          <w:tblLook w:val="04A0"/>
        </w:tblPrEx>
        <w:trPr>
          <w:trHeight w:hRule="exact" w:val="907"/>
          <w:jc w:val="center"/>
        </w:trPr>
        <w:tc>
          <w:tcPr>
            <w:tcW w:w="1250" w:type="pct"/>
            <w:shd w:val="clear" w:color="auto" w:fill="FFFFFF" w:themeFill="background1"/>
            <w:vAlign w:val="center"/>
          </w:tcPr>
          <w:p w:rsidR="00773AD8" w:rsidRPr="00AC6770" w:rsidP="00832CA8" w14:paraId="6696CF11" w14:textId="77777777">
            <w:pPr>
              <w:pStyle w:val="Norm"/>
              <w:jc w:val="center"/>
              <w:rPr>
                <w:sz w:val="24"/>
                <w:szCs w:val="24"/>
                <w:rtl/>
              </w:rPr>
            </w:pPr>
            <w:permStart w:id="114" w:colFirst="0" w:colLast="0" w:edGrp="everyone"/>
            <w:permStart w:id="115" w:colFirst="1" w:colLast="1" w:edGrp="everyone"/>
            <w:permStart w:id="116" w:colFirst="2" w:colLast="2" w:edGrp="everyone"/>
            <w:permStart w:id="117" w:colFirst="3" w:colLast="3" w:edGrp="everyone"/>
            <w:permStart w:id="118" w:colFirst="4" w:colLast="4" w:edGrp="everyone"/>
            <w:permEnd w:id="110"/>
            <w:permEnd w:id="111"/>
            <w:permEnd w:id="112"/>
            <w:permEnd w:id="113"/>
          </w:p>
        </w:tc>
        <w:tc>
          <w:tcPr>
            <w:tcW w:w="1250" w:type="pct"/>
            <w:shd w:val="clear" w:color="auto" w:fill="FFFFFF" w:themeFill="background1"/>
            <w:vAlign w:val="center"/>
          </w:tcPr>
          <w:p w:rsidR="00773AD8" w:rsidRPr="00AC6770" w:rsidP="00832CA8" w14:paraId="4292ACDF" w14:textId="77777777">
            <w:pPr>
              <w:pStyle w:val="Norm"/>
              <w:jc w:val="center"/>
              <w:rPr>
                <w:sz w:val="24"/>
                <w:szCs w:val="24"/>
                <w:rtl/>
              </w:rPr>
            </w:pPr>
          </w:p>
        </w:tc>
        <w:tc>
          <w:tcPr>
            <w:tcW w:w="1250" w:type="pct"/>
            <w:shd w:val="clear" w:color="auto" w:fill="FFFFFF" w:themeFill="background1"/>
            <w:vAlign w:val="center"/>
          </w:tcPr>
          <w:p w:rsidR="00773AD8" w:rsidRPr="00AC6770" w:rsidP="00832CA8" w14:paraId="0FFEBDDB" w14:textId="77777777">
            <w:pPr>
              <w:pStyle w:val="Norm"/>
              <w:jc w:val="center"/>
              <w:rPr>
                <w:sz w:val="24"/>
                <w:szCs w:val="24"/>
                <w:rtl/>
              </w:rPr>
            </w:pPr>
          </w:p>
        </w:tc>
        <w:tc>
          <w:tcPr>
            <w:tcW w:w="1250" w:type="pct"/>
            <w:shd w:val="clear" w:color="auto" w:fill="FFFFFF" w:themeFill="background1"/>
            <w:vAlign w:val="center"/>
          </w:tcPr>
          <w:p w:rsidR="00773AD8" w:rsidRPr="00AC6770" w:rsidP="00832CA8" w14:paraId="3AC6420A" w14:textId="77777777">
            <w:pPr>
              <w:pStyle w:val="Norm"/>
              <w:jc w:val="center"/>
              <w:rPr>
                <w:sz w:val="24"/>
                <w:szCs w:val="24"/>
                <w:rtl/>
              </w:rPr>
            </w:pPr>
          </w:p>
        </w:tc>
      </w:tr>
      <w:tr w14:paraId="51650275" w14:textId="77777777" w:rsidTr="0044728A">
        <w:tblPrEx>
          <w:tblW w:w="5000" w:type="pct"/>
          <w:jc w:val="center"/>
          <w:tblLayout w:type="fixed"/>
          <w:tblCellMar>
            <w:left w:w="0" w:type="dxa"/>
            <w:right w:w="0" w:type="dxa"/>
          </w:tblCellMar>
          <w:tblLook w:val="04A0"/>
        </w:tblPrEx>
        <w:trPr>
          <w:trHeight w:hRule="exact" w:val="907"/>
          <w:jc w:val="center"/>
        </w:trPr>
        <w:tc>
          <w:tcPr>
            <w:tcW w:w="1250" w:type="pct"/>
            <w:shd w:val="clear" w:color="auto" w:fill="FFFFFF" w:themeFill="background1"/>
            <w:vAlign w:val="center"/>
          </w:tcPr>
          <w:p w:rsidR="00773AD8" w:rsidRPr="00AC6770" w:rsidP="00832CA8" w14:paraId="343C1972" w14:textId="77777777">
            <w:pPr>
              <w:pStyle w:val="Norm"/>
              <w:jc w:val="center"/>
              <w:rPr>
                <w:sz w:val="24"/>
                <w:szCs w:val="24"/>
                <w:rtl/>
              </w:rPr>
            </w:pPr>
            <w:permStart w:id="119" w:colFirst="0" w:colLast="0" w:edGrp="everyone"/>
            <w:permStart w:id="120" w:colFirst="1" w:colLast="1" w:edGrp="everyone"/>
            <w:permStart w:id="121" w:colFirst="2" w:colLast="2" w:edGrp="everyone"/>
            <w:permStart w:id="122" w:colFirst="3" w:colLast="3" w:edGrp="everyone"/>
            <w:permStart w:id="123" w:colFirst="4" w:colLast="4" w:edGrp="everyone"/>
            <w:permEnd w:id="114"/>
            <w:permEnd w:id="115"/>
            <w:permEnd w:id="116"/>
            <w:permEnd w:id="117"/>
            <w:permEnd w:id="118"/>
          </w:p>
        </w:tc>
        <w:tc>
          <w:tcPr>
            <w:tcW w:w="1250" w:type="pct"/>
            <w:shd w:val="clear" w:color="auto" w:fill="FFFFFF" w:themeFill="background1"/>
            <w:vAlign w:val="center"/>
          </w:tcPr>
          <w:p w:rsidR="00773AD8" w:rsidRPr="00AC6770" w:rsidP="00832CA8" w14:paraId="00A90382" w14:textId="77777777">
            <w:pPr>
              <w:pStyle w:val="Norm"/>
              <w:jc w:val="center"/>
              <w:rPr>
                <w:sz w:val="24"/>
                <w:szCs w:val="24"/>
                <w:rtl/>
              </w:rPr>
            </w:pPr>
          </w:p>
        </w:tc>
        <w:tc>
          <w:tcPr>
            <w:tcW w:w="1250" w:type="pct"/>
            <w:shd w:val="clear" w:color="auto" w:fill="FFFFFF" w:themeFill="background1"/>
            <w:vAlign w:val="center"/>
          </w:tcPr>
          <w:p w:rsidR="00773AD8" w:rsidRPr="00AC6770" w:rsidP="00832CA8" w14:paraId="6EF84493" w14:textId="77777777">
            <w:pPr>
              <w:pStyle w:val="Norm"/>
              <w:jc w:val="center"/>
              <w:rPr>
                <w:sz w:val="24"/>
                <w:szCs w:val="24"/>
                <w:rtl/>
              </w:rPr>
            </w:pPr>
          </w:p>
        </w:tc>
        <w:tc>
          <w:tcPr>
            <w:tcW w:w="1250" w:type="pct"/>
            <w:shd w:val="clear" w:color="auto" w:fill="FFFFFF" w:themeFill="background1"/>
            <w:vAlign w:val="center"/>
          </w:tcPr>
          <w:p w:rsidR="00773AD8" w:rsidRPr="00AC6770" w:rsidP="00832CA8" w14:paraId="456BBE01" w14:textId="77777777">
            <w:pPr>
              <w:pStyle w:val="Norm"/>
              <w:jc w:val="center"/>
              <w:rPr>
                <w:sz w:val="24"/>
                <w:szCs w:val="24"/>
                <w:rtl/>
              </w:rPr>
            </w:pPr>
          </w:p>
        </w:tc>
      </w:tr>
    </w:tbl>
    <w:p w:rsidR="00ED19B6" w:rsidP="00832CA8" w14:paraId="0FCB223F" w14:textId="77777777">
      <w:pPr>
        <w:pStyle w:val="Norm"/>
      </w:pPr>
      <w:permEnd w:id="119"/>
      <w:permEnd w:id="120"/>
      <w:permEnd w:id="121"/>
      <w:permEnd w:id="122"/>
      <w:permEnd w:id="123"/>
    </w:p>
    <w:p w:rsidR="00E84B06" w:rsidRPr="008165B9" w:rsidP="00832CA8" w14:paraId="24E1360D" w14:textId="77777777">
      <w:pPr>
        <w:pStyle w:val="Norm"/>
        <w:rPr>
          <w:rtl/>
        </w:rPr>
      </w:pPr>
    </w:p>
    <w:p w:rsidR="00AE711D" w:rsidP="00773AD8" w14:paraId="23869D65" w14:textId="69CAB99C">
      <w:pPr>
        <w:pStyle w:val="Heading1"/>
        <w:pageBreakBefore/>
        <w:framePr w:wrap="notBeside"/>
        <w:rPr>
          <w:rtl/>
        </w:rPr>
      </w:pPr>
      <w:bookmarkStart w:id="124" w:name="_Toc19092027"/>
      <w:r>
        <w:rPr>
          <w:rFonts w:hint="cs"/>
          <w:rtl/>
        </w:rPr>
        <w:t xml:space="preserve">רשימת חומרים נוספים שמצורפים </w:t>
      </w:r>
      <w:r w:rsidRPr="00773AD8">
        <w:rPr>
          <w:rtl/>
        </w:rPr>
        <w:t>לבקשה</w:t>
      </w:r>
      <w:bookmarkEnd w:id="12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1E6DD946" w14:textId="77777777" w:rsidTr="004467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773AD8" w:rsidRPr="00814FAF" w:rsidP="00773AD8" w14:paraId="4D7F0EF6" w14:textId="7FF98D2B">
            <w:pPr>
              <w:pStyle w:val="notesbullet"/>
              <w:rPr>
                <w:rtl/>
              </w:rPr>
            </w:pPr>
            <w:r w:rsidRPr="00773AD8">
              <w:rPr>
                <w:rtl/>
              </w:rPr>
              <w:t>פרט את רשימת הנספחים המצורפת (</w:t>
            </w:r>
            <w:r>
              <w:rPr>
                <w:rFonts w:hint="cs"/>
                <w:rtl/>
              </w:rPr>
              <w:t>ככל ש</w:t>
            </w:r>
            <w:r w:rsidRPr="00773AD8">
              <w:rPr>
                <w:rtl/>
              </w:rPr>
              <w:t>ישנם</w:t>
            </w:r>
            <w:r>
              <w:rPr>
                <w:rFonts w:hint="cs"/>
                <w:rtl/>
              </w:rPr>
              <w:t>)</w:t>
            </w:r>
          </w:p>
        </w:tc>
      </w:tr>
    </w:tbl>
    <w:p w:rsidR="00773AD8" w:rsidRPr="00872229" w:rsidP="00773AD8" w14:paraId="1A578552" w14:textId="23A9AB3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36"/>
        <w:gridCol w:w="6897"/>
        <w:gridCol w:w="3534"/>
      </w:tblGrid>
      <w:tr w14:paraId="72C62FC1" w14:textId="77777777" w:rsidTr="00872229">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56" w:type="pct"/>
            <w:shd w:val="clear" w:color="auto" w:fill="CCCCCC"/>
            <w:tcMar>
              <w:right w:w="0" w:type="dxa"/>
            </w:tcMar>
            <w:vAlign w:val="center"/>
          </w:tcPr>
          <w:p w:rsidR="00872229" w:rsidRPr="00872229" w:rsidP="00872229" w14:paraId="1FCBDFD2" w14:textId="77777777">
            <w:pPr>
              <w:pStyle w:val="Norm"/>
              <w:jc w:val="center"/>
              <w:rPr>
                <w:b/>
                <w:bCs/>
                <w:sz w:val="24"/>
                <w:szCs w:val="24"/>
                <w:rtl/>
              </w:rPr>
            </w:pPr>
          </w:p>
        </w:tc>
        <w:tc>
          <w:tcPr>
            <w:tcW w:w="3203" w:type="pct"/>
            <w:shd w:val="clear" w:color="auto" w:fill="CCCCCC"/>
            <w:vAlign w:val="center"/>
          </w:tcPr>
          <w:p w:rsidR="00872229" w:rsidRPr="00872229" w:rsidP="00872229" w14:paraId="11EE678E" w14:textId="2CF802A0">
            <w:pPr>
              <w:pStyle w:val="Norm"/>
              <w:jc w:val="center"/>
              <w:rPr>
                <w:b/>
                <w:bCs/>
                <w:sz w:val="24"/>
                <w:szCs w:val="24"/>
                <w:rtl/>
              </w:rPr>
            </w:pPr>
            <w:r>
              <w:rPr>
                <w:rFonts w:hint="cs"/>
                <w:b/>
                <w:bCs/>
                <w:sz w:val="24"/>
                <w:szCs w:val="24"/>
                <w:rtl/>
              </w:rPr>
              <w:t>תיאור הנספח</w:t>
            </w:r>
          </w:p>
        </w:tc>
        <w:tc>
          <w:tcPr>
            <w:tcW w:w="1641" w:type="pct"/>
            <w:shd w:val="clear" w:color="auto" w:fill="CCCCCC"/>
            <w:vAlign w:val="center"/>
          </w:tcPr>
          <w:p w:rsidR="00872229" w:rsidRPr="003D354E" w:rsidP="0019278D" w14:paraId="020772A7" w14:textId="40481720">
            <w:pPr>
              <w:pStyle w:val="Norm"/>
              <w:jc w:val="center"/>
            </w:pPr>
            <w:r>
              <w:rPr>
                <w:rFonts w:hint="cs"/>
                <w:b/>
                <w:bCs/>
                <w:sz w:val="24"/>
                <w:szCs w:val="24"/>
                <w:rtl/>
              </w:rPr>
              <w:t>שם הקובץ (ככל שרלוונטי)</w:t>
            </w:r>
          </w:p>
        </w:tc>
      </w:tr>
    </w:tbl>
    <w:p w:rsidR="00872229" w:rsidRPr="00872229" w14:paraId="2B6266C4" w14:textId="7777777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36"/>
        <w:gridCol w:w="6897"/>
        <w:gridCol w:w="3534"/>
      </w:tblGrid>
      <w:tr w14:paraId="696EE00C" w14:textId="77777777" w:rsidTr="00872229">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56" w:type="pct"/>
            <w:shd w:val="clear" w:color="auto" w:fill="FFFFFF" w:themeFill="background1"/>
            <w:tcMar>
              <w:right w:w="0" w:type="dxa"/>
            </w:tcMar>
            <w:vAlign w:val="center"/>
          </w:tcPr>
          <w:sdt>
            <w:sdtPr>
              <w:rPr>
                <w:rFonts w:hint="cs"/>
                <w:b/>
                <w:bCs/>
                <w:rtl/>
              </w:rPr>
              <w:id w:val="-561563460"/>
              <w:lock w:val="sdtLocked"/>
              <w:placeholder>
                <w:docPart w:val="FA7C59311CC2450C87530F08ED3628F5"/>
              </w:placeholder>
              <w:richText/>
            </w:sdtPr>
            <w:sdtContent>
              <w:p w:rsidR="00872229" w:rsidRPr="00B86178" w:rsidP="00872229" w14:paraId="2F0EBC1F" w14:textId="2A35ECDE">
                <w:pPr>
                  <w:pStyle w:val="Norm"/>
                  <w:jc w:val="center"/>
                  <w:rPr>
                    <w:b/>
                    <w:bCs/>
                    <w:rtl/>
                  </w:rPr>
                </w:pPr>
                <w:permStart w:id="125" w:edGrp="everyone"/>
                <w:r w:rsidRPr="00B86178">
                  <w:rPr>
                    <w:rFonts w:hint="cs"/>
                    <w:b/>
                    <w:bCs/>
                    <w:rtl/>
                  </w:rPr>
                  <w:t>1</w:t>
                </w:r>
              </w:p>
            </w:sdtContent>
          </w:sdt>
        </w:tc>
        <w:tc>
          <w:tcPr>
            <w:tcW w:w="3203" w:type="pct"/>
            <w:shd w:val="clear" w:color="auto" w:fill="FFFFFF" w:themeFill="background1"/>
            <w:vAlign w:val="center"/>
          </w:tcPr>
          <w:p w:rsidR="00872229" w:rsidRPr="00B86178" w:rsidP="00872229" w14:paraId="3822FD12" w14:textId="2AFFB6A6">
            <w:pPr>
              <w:pStyle w:val="Norm"/>
              <w:ind w:left="57"/>
              <w:rPr>
                <w:b/>
                <w:bCs/>
                <w:rtl/>
              </w:rPr>
            </w:pPr>
          </w:p>
        </w:tc>
        <w:tc>
          <w:tcPr>
            <w:tcW w:w="1641" w:type="pct"/>
            <w:shd w:val="clear" w:color="auto" w:fill="auto"/>
            <w:vAlign w:val="center"/>
          </w:tcPr>
          <w:p w:rsidR="00872229" w:rsidRPr="003D354E" w:rsidP="00872229" w14:paraId="315372FB" w14:textId="77777777">
            <w:pPr>
              <w:pStyle w:val="Norm"/>
              <w:jc w:val="center"/>
            </w:pPr>
          </w:p>
        </w:tc>
      </w:tr>
      <w:tr w14:paraId="1A363E16" w14:textId="77777777" w:rsidTr="00872229">
        <w:tblPrEx>
          <w:tblW w:w="5000" w:type="pct"/>
          <w:jc w:val="center"/>
          <w:tblLayout w:type="fixed"/>
          <w:tblCellMar>
            <w:left w:w="0" w:type="dxa"/>
            <w:right w:w="0" w:type="dxa"/>
          </w:tblCellMar>
          <w:tblLook w:val="04A0"/>
        </w:tblPrEx>
        <w:trPr>
          <w:trHeight w:val="284"/>
          <w:jc w:val="center"/>
        </w:trPr>
        <w:tc>
          <w:tcPr>
            <w:tcW w:w="156" w:type="pct"/>
            <w:shd w:val="clear" w:color="auto" w:fill="FFFFFF" w:themeFill="background1"/>
            <w:tcMar>
              <w:right w:w="0" w:type="dxa"/>
            </w:tcMar>
            <w:vAlign w:val="center"/>
          </w:tcPr>
          <w:p w:rsidR="00872229" w:rsidRPr="00B86178" w:rsidP="00446785" w14:paraId="34909DBA" w14:textId="0835FC9D">
            <w:pPr>
              <w:pStyle w:val="Norm"/>
              <w:jc w:val="center"/>
              <w:rPr>
                <w:b/>
                <w:bCs/>
                <w:rtl/>
              </w:rPr>
            </w:pPr>
            <w:r>
              <w:rPr>
                <w:rFonts w:hint="cs"/>
                <w:b/>
                <w:bCs/>
                <w:rtl/>
              </w:rPr>
              <w:t>2</w:t>
            </w:r>
          </w:p>
        </w:tc>
        <w:tc>
          <w:tcPr>
            <w:tcW w:w="3203" w:type="pct"/>
            <w:shd w:val="clear" w:color="auto" w:fill="FFFFFF" w:themeFill="background1"/>
            <w:vAlign w:val="center"/>
          </w:tcPr>
          <w:p w:rsidR="00872229" w:rsidRPr="00B86178" w:rsidP="00872229" w14:paraId="5D961688" w14:textId="56DB4270">
            <w:pPr>
              <w:pStyle w:val="Norm"/>
              <w:ind w:left="57"/>
              <w:rPr>
                <w:b/>
                <w:bCs/>
                <w:rtl/>
              </w:rPr>
            </w:pPr>
          </w:p>
        </w:tc>
        <w:tc>
          <w:tcPr>
            <w:tcW w:w="1641" w:type="pct"/>
            <w:shd w:val="clear" w:color="auto" w:fill="auto"/>
            <w:vAlign w:val="center"/>
          </w:tcPr>
          <w:p w:rsidR="00872229" w:rsidRPr="003D354E" w:rsidP="00872229" w14:paraId="61EB4801" w14:textId="77777777">
            <w:pPr>
              <w:pStyle w:val="Norm"/>
              <w:jc w:val="center"/>
            </w:pPr>
          </w:p>
        </w:tc>
      </w:tr>
      <w:tr w14:paraId="5B4AB6CA" w14:textId="77777777" w:rsidTr="00872229">
        <w:tblPrEx>
          <w:tblW w:w="5000" w:type="pct"/>
          <w:jc w:val="center"/>
          <w:tblLayout w:type="fixed"/>
          <w:tblCellMar>
            <w:left w:w="0" w:type="dxa"/>
            <w:right w:w="0" w:type="dxa"/>
          </w:tblCellMar>
          <w:tblLook w:val="04A0"/>
        </w:tblPrEx>
        <w:trPr>
          <w:trHeight w:val="284"/>
          <w:jc w:val="center"/>
        </w:trPr>
        <w:tc>
          <w:tcPr>
            <w:tcW w:w="156" w:type="pct"/>
            <w:shd w:val="clear" w:color="auto" w:fill="FFFFFF" w:themeFill="background1"/>
            <w:tcMar>
              <w:right w:w="0" w:type="dxa"/>
            </w:tcMar>
            <w:vAlign w:val="center"/>
          </w:tcPr>
          <w:p w:rsidR="00872229" w:rsidP="00446785" w14:paraId="759374E9" w14:textId="2D27BC30">
            <w:pPr>
              <w:pStyle w:val="Norm"/>
              <w:jc w:val="center"/>
              <w:rPr>
                <w:b/>
                <w:bCs/>
                <w:rtl/>
              </w:rPr>
            </w:pPr>
            <w:r>
              <w:rPr>
                <w:rFonts w:hint="cs"/>
                <w:b/>
                <w:bCs/>
                <w:rtl/>
              </w:rPr>
              <w:t>3</w:t>
            </w:r>
          </w:p>
        </w:tc>
        <w:tc>
          <w:tcPr>
            <w:tcW w:w="3203" w:type="pct"/>
            <w:shd w:val="clear" w:color="auto" w:fill="FFFFFF" w:themeFill="background1"/>
            <w:vAlign w:val="center"/>
          </w:tcPr>
          <w:p w:rsidR="00872229" w:rsidRPr="00B86178" w:rsidP="00872229" w14:paraId="34F90FAC" w14:textId="77777777">
            <w:pPr>
              <w:pStyle w:val="Norm"/>
              <w:ind w:left="57"/>
              <w:rPr>
                <w:b/>
                <w:bCs/>
                <w:rtl/>
              </w:rPr>
            </w:pPr>
          </w:p>
        </w:tc>
        <w:tc>
          <w:tcPr>
            <w:tcW w:w="1641" w:type="pct"/>
            <w:shd w:val="clear" w:color="auto" w:fill="auto"/>
            <w:vAlign w:val="center"/>
          </w:tcPr>
          <w:p w:rsidR="00872229" w:rsidRPr="003D354E" w:rsidP="00872229" w14:paraId="51DB0B3B" w14:textId="77777777">
            <w:pPr>
              <w:pStyle w:val="Norm"/>
              <w:jc w:val="center"/>
            </w:pPr>
          </w:p>
        </w:tc>
      </w:tr>
      <w:tr w14:paraId="3ECA0175" w14:textId="77777777" w:rsidTr="00872229">
        <w:tblPrEx>
          <w:tblW w:w="5000" w:type="pct"/>
          <w:jc w:val="center"/>
          <w:tblLayout w:type="fixed"/>
          <w:tblCellMar>
            <w:left w:w="0" w:type="dxa"/>
            <w:right w:w="0" w:type="dxa"/>
          </w:tblCellMar>
          <w:tblLook w:val="04A0"/>
        </w:tblPrEx>
        <w:trPr>
          <w:trHeight w:val="284"/>
          <w:jc w:val="center"/>
        </w:trPr>
        <w:tc>
          <w:tcPr>
            <w:tcW w:w="156" w:type="pct"/>
            <w:shd w:val="clear" w:color="auto" w:fill="FFFFFF" w:themeFill="background1"/>
            <w:tcMar>
              <w:right w:w="0" w:type="dxa"/>
            </w:tcMar>
            <w:vAlign w:val="center"/>
          </w:tcPr>
          <w:p w:rsidR="00872229" w:rsidP="00446785" w14:paraId="31A392F3" w14:textId="686B56C0">
            <w:pPr>
              <w:pStyle w:val="Norm"/>
              <w:jc w:val="center"/>
              <w:rPr>
                <w:b/>
                <w:bCs/>
                <w:rtl/>
              </w:rPr>
            </w:pPr>
            <w:r>
              <w:rPr>
                <w:rFonts w:hint="cs"/>
                <w:b/>
                <w:bCs/>
                <w:rtl/>
              </w:rPr>
              <w:t>4</w:t>
            </w:r>
          </w:p>
        </w:tc>
        <w:tc>
          <w:tcPr>
            <w:tcW w:w="3203" w:type="pct"/>
            <w:shd w:val="clear" w:color="auto" w:fill="FFFFFF" w:themeFill="background1"/>
            <w:vAlign w:val="center"/>
          </w:tcPr>
          <w:p w:rsidR="00872229" w:rsidRPr="00B86178" w:rsidP="00872229" w14:paraId="6B494AAB" w14:textId="77777777">
            <w:pPr>
              <w:pStyle w:val="Norm"/>
              <w:ind w:left="57"/>
              <w:rPr>
                <w:b/>
                <w:bCs/>
                <w:rtl/>
              </w:rPr>
            </w:pPr>
          </w:p>
        </w:tc>
        <w:tc>
          <w:tcPr>
            <w:tcW w:w="1641" w:type="pct"/>
            <w:shd w:val="clear" w:color="auto" w:fill="auto"/>
            <w:vAlign w:val="center"/>
          </w:tcPr>
          <w:p w:rsidR="00872229" w:rsidRPr="003D354E" w:rsidP="00872229" w14:paraId="75C26C84" w14:textId="77777777">
            <w:pPr>
              <w:pStyle w:val="Norm"/>
              <w:jc w:val="center"/>
            </w:pPr>
          </w:p>
        </w:tc>
      </w:tr>
      <w:tr w14:paraId="40AB4B9C" w14:textId="77777777" w:rsidTr="00872229">
        <w:tblPrEx>
          <w:tblW w:w="5000" w:type="pct"/>
          <w:jc w:val="center"/>
          <w:tblLayout w:type="fixed"/>
          <w:tblCellMar>
            <w:left w:w="0" w:type="dxa"/>
            <w:right w:w="0" w:type="dxa"/>
          </w:tblCellMar>
          <w:tblLook w:val="04A0"/>
        </w:tblPrEx>
        <w:trPr>
          <w:trHeight w:val="284"/>
          <w:jc w:val="center"/>
        </w:trPr>
        <w:tc>
          <w:tcPr>
            <w:tcW w:w="156" w:type="pct"/>
            <w:shd w:val="clear" w:color="auto" w:fill="FFFFFF" w:themeFill="background1"/>
            <w:tcMar>
              <w:right w:w="0" w:type="dxa"/>
            </w:tcMar>
            <w:vAlign w:val="center"/>
          </w:tcPr>
          <w:p w:rsidR="00872229" w:rsidP="00446785" w14:paraId="189BD247" w14:textId="78EBF15E">
            <w:pPr>
              <w:pStyle w:val="Norm"/>
              <w:jc w:val="center"/>
              <w:rPr>
                <w:b/>
                <w:bCs/>
                <w:rtl/>
              </w:rPr>
            </w:pPr>
            <w:r>
              <w:rPr>
                <w:rFonts w:hint="cs"/>
                <w:b/>
                <w:bCs/>
                <w:rtl/>
              </w:rPr>
              <w:t>5</w:t>
            </w:r>
          </w:p>
        </w:tc>
        <w:tc>
          <w:tcPr>
            <w:tcW w:w="3203" w:type="pct"/>
            <w:shd w:val="clear" w:color="auto" w:fill="FFFFFF" w:themeFill="background1"/>
            <w:vAlign w:val="center"/>
          </w:tcPr>
          <w:p w:rsidR="00872229" w:rsidRPr="00B86178" w:rsidP="00872229" w14:paraId="2CDE9CC6" w14:textId="77777777">
            <w:pPr>
              <w:pStyle w:val="Norm"/>
              <w:ind w:left="57"/>
              <w:rPr>
                <w:b/>
                <w:bCs/>
                <w:rtl/>
              </w:rPr>
            </w:pPr>
          </w:p>
        </w:tc>
        <w:tc>
          <w:tcPr>
            <w:tcW w:w="1641" w:type="pct"/>
            <w:shd w:val="clear" w:color="auto" w:fill="auto"/>
            <w:vAlign w:val="center"/>
          </w:tcPr>
          <w:p w:rsidR="00872229" w:rsidRPr="003D354E" w:rsidP="00872229" w14:paraId="73312D7F" w14:textId="77777777">
            <w:pPr>
              <w:pStyle w:val="Norm"/>
              <w:jc w:val="center"/>
            </w:pPr>
          </w:p>
        </w:tc>
      </w:tr>
      <w:tr w14:paraId="7568B2C7" w14:textId="77777777" w:rsidTr="00872229">
        <w:tblPrEx>
          <w:tblW w:w="5000" w:type="pct"/>
          <w:jc w:val="center"/>
          <w:tblLayout w:type="fixed"/>
          <w:tblCellMar>
            <w:left w:w="0" w:type="dxa"/>
            <w:right w:w="0" w:type="dxa"/>
          </w:tblCellMar>
          <w:tblLook w:val="04A0"/>
        </w:tblPrEx>
        <w:trPr>
          <w:trHeight w:val="284"/>
          <w:jc w:val="center"/>
        </w:trPr>
        <w:tc>
          <w:tcPr>
            <w:tcW w:w="156" w:type="pct"/>
            <w:shd w:val="clear" w:color="auto" w:fill="FFFFFF" w:themeFill="background1"/>
            <w:tcMar>
              <w:right w:w="0" w:type="dxa"/>
            </w:tcMar>
            <w:vAlign w:val="center"/>
          </w:tcPr>
          <w:p w:rsidR="00872229" w:rsidP="00446785" w14:paraId="5FE11EEB" w14:textId="0E979963">
            <w:pPr>
              <w:pStyle w:val="Norm"/>
              <w:jc w:val="center"/>
              <w:rPr>
                <w:b/>
                <w:bCs/>
                <w:rtl/>
              </w:rPr>
            </w:pPr>
            <w:r>
              <w:rPr>
                <w:rFonts w:hint="cs"/>
                <w:b/>
                <w:bCs/>
                <w:rtl/>
              </w:rPr>
              <w:t>6</w:t>
            </w:r>
          </w:p>
        </w:tc>
        <w:tc>
          <w:tcPr>
            <w:tcW w:w="3203" w:type="pct"/>
            <w:shd w:val="clear" w:color="auto" w:fill="FFFFFF" w:themeFill="background1"/>
            <w:vAlign w:val="center"/>
          </w:tcPr>
          <w:p w:rsidR="00872229" w:rsidRPr="00B86178" w:rsidP="00872229" w14:paraId="5A6C0333" w14:textId="77777777">
            <w:pPr>
              <w:pStyle w:val="Norm"/>
              <w:ind w:left="57"/>
              <w:rPr>
                <w:b/>
                <w:bCs/>
                <w:rtl/>
              </w:rPr>
            </w:pPr>
          </w:p>
        </w:tc>
        <w:tc>
          <w:tcPr>
            <w:tcW w:w="1641" w:type="pct"/>
            <w:shd w:val="clear" w:color="auto" w:fill="auto"/>
            <w:vAlign w:val="center"/>
          </w:tcPr>
          <w:p w:rsidR="00872229" w:rsidRPr="003D354E" w:rsidP="00872229" w14:paraId="7CC38F98" w14:textId="77777777">
            <w:pPr>
              <w:pStyle w:val="Norm"/>
              <w:jc w:val="center"/>
            </w:pPr>
          </w:p>
        </w:tc>
      </w:tr>
      <w:tr w14:paraId="2A4AE92C" w14:textId="77777777" w:rsidTr="00872229">
        <w:tblPrEx>
          <w:tblW w:w="5000" w:type="pct"/>
          <w:jc w:val="center"/>
          <w:tblLayout w:type="fixed"/>
          <w:tblCellMar>
            <w:left w:w="0" w:type="dxa"/>
            <w:right w:w="0" w:type="dxa"/>
          </w:tblCellMar>
          <w:tblLook w:val="04A0"/>
        </w:tblPrEx>
        <w:trPr>
          <w:trHeight w:val="284"/>
          <w:jc w:val="center"/>
        </w:trPr>
        <w:tc>
          <w:tcPr>
            <w:tcW w:w="156" w:type="pct"/>
            <w:shd w:val="clear" w:color="auto" w:fill="FFFFFF" w:themeFill="background1"/>
            <w:tcMar>
              <w:right w:w="0" w:type="dxa"/>
            </w:tcMar>
            <w:vAlign w:val="center"/>
          </w:tcPr>
          <w:p w:rsidR="00872229" w:rsidP="00446785" w14:paraId="0ED2DF54" w14:textId="68E436B7">
            <w:pPr>
              <w:pStyle w:val="Norm"/>
              <w:jc w:val="center"/>
              <w:rPr>
                <w:b/>
                <w:bCs/>
                <w:rtl/>
              </w:rPr>
            </w:pPr>
            <w:r>
              <w:rPr>
                <w:rFonts w:hint="cs"/>
                <w:b/>
                <w:bCs/>
                <w:rtl/>
              </w:rPr>
              <w:t>7</w:t>
            </w:r>
          </w:p>
        </w:tc>
        <w:tc>
          <w:tcPr>
            <w:tcW w:w="3203" w:type="pct"/>
            <w:shd w:val="clear" w:color="auto" w:fill="FFFFFF" w:themeFill="background1"/>
            <w:vAlign w:val="center"/>
          </w:tcPr>
          <w:p w:rsidR="00872229" w:rsidRPr="00B86178" w:rsidP="00872229" w14:paraId="4ACE5A1A" w14:textId="77777777">
            <w:pPr>
              <w:pStyle w:val="Norm"/>
              <w:ind w:left="57"/>
              <w:rPr>
                <w:b/>
                <w:bCs/>
                <w:rtl/>
              </w:rPr>
            </w:pPr>
          </w:p>
        </w:tc>
        <w:tc>
          <w:tcPr>
            <w:tcW w:w="1641" w:type="pct"/>
            <w:shd w:val="clear" w:color="auto" w:fill="auto"/>
            <w:vAlign w:val="center"/>
          </w:tcPr>
          <w:p w:rsidR="00872229" w:rsidRPr="003D354E" w:rsidP="00872229" w14:paraId="69638750" w14:textId="77777777">
            <w:pPr>
              <w:pStyle w:val="Norm"/>
              <w:jc w:val="center"/>
            </w:pPr>
          </w:p>
        </w:tc>
      </w:tr>
      <w:tr w14:paraId="513B83E5" w14:textId="77777777" w:rsidTr="00872229">
        <w:tblPrEx>
          <w:tblW w:w="5000" w:type="pct"/>
          <w:jc w:val="center"/>
          <w:tblLayout w:type="fixed"/>
          <w:tblCellMar>
            <w:left w:w="0" w:type="dxa"/>
            <w:right w:w="0" w:type="dxa"/>
          </w:tblCellMar>
          <w:tblLook w:val="04A0"/>
        </w:tblPrEx>
        <w:trPr>
          <w:trHeight w:val="284"/>
          <w:jc w:val="center"/>
        </w:trPr>
        <w:tc>
          <w:tcPr>
            <w:tcW w:w="156" w:type="pct"/>
            <w:shd w:val="clear" w:color="auto" w:fill="FFFFFF" w:themeFill="background1"/>
            <w:tcMar>
              <w:right w:w="0" w:type="dxa"/>
            </w:tcMar>
            <w:vAlign w:val="center"/>
          </w:tcPr>
          <w:p w:rsidR="00872229" w:rsidP="00446785" w14:paraId="23AC4815" w14:textId="1613FCD3">
            <w:pPr>
              <w:pStyle w:val="Norm"/>
              <w:jc w:val="center"/>
              <w:rPr>
                <w:b/>
                <w:bCs/>
                <w:rtl/>
              </w:rPr>
            </w:pPr>
            <w:r>
              <w:rPr>
                <w:rFonts w:hint="cs"/>
                <w:b/>
                <w:bCs/>
                <w:rtl/>
              </w:rPr>
              <w:t>8</w:t>
            </w:r>
          </w:p>
        </w:tc>
        <w:tc>
          <w:tcPr>
            <w:tcW w:w="3203" w:type="pct"/>
            <w:shd w:val="clear" w:color="auto" w:fill="FFFFFF" w:themeFill="background1"/>
            <w:vAlign w:val="center"/>
          </w:tcPr>
          <w:p w:rsidR="00872229" w:rsidRPr="00B86178" w:rsidP="00872229" w14:paraId="235615C9" w14:textId="77777777">
            <w:pPr>
              <w:pStyle w:val="Norm"/>
              <w:ind w:left="57"/>
              <w:rPr>
                <w:b/>
                <w:bCs/>
                <w:rtl/>
              </w:rPr>
            </w:pPr>
          </w:p>
        </w:tc>
        <w:tc>
          <w:tcPr>
            <w:tcW w:w="1641" w:type="pct"/>
            <w:shd w:val="clear" w:color="auto" w:fill="auto"/>
            <w:vAlign w:val="center"/>
          </w:tcPr>
          <w:p w:rsidR="00872229" w:rsidRPr="003D354E" w:rsidP="00872229" w14:paraId="388E96CA" w14:textId="77777777">
            <w:pPr>
              <w:pStyle w:val="Norm"/>
              <w:jc w:val="center"/>
            </w:pPr>
          </w:p>
        </w:tc>
      </w:tr>
      <w:tr w14:paraId="161381A6" w14:textId="77777777" w:rsidTr="00872229">
        <w:tblPrEx>
          <w:tblW w:w="5000" w:type="pct"/>
          <w:jc w:val="center"/>
          <w:tblLayout w:type="fixed"/>
          <w:tblCellMar>
            <w:left w:w="0" w:type="dxa"/>
            <w:right w:w="0" w:type="dxa"/>
          </w:tblCellMar>
          <w:tblLook w:val="04A0"/>
        </w:tblPrEx>
        <w:trPr>
          <w:trHeight w:val="284"/>
          <w:jc w:val="center"/>
        </w:trPr>
        <w:tc>
          <w:tcPr>
            <w:tcW w:w="156" w:type="pct"/>
            <w:shd w:val="clear" w:color="auto" w:fill="FFFFFF" w:themeFill="background1"/>
            <w:tcMar>
              <w:right w:w="0" w:type="dxa"/>
            </w:tcMar>
            <w:vAlign w:val="center"/>
          </w:tcPr>
          <w:p w:rsidR="00872229" w:rsidP="00446785" w14:paraId="49881E75" w14:textId="17D6E52D">
            <w:pPr>
              <w:pStyle w:val="Norm"/>
              <w:jc w:val="center"/>
              <w:rPr>
                <w:b/>
                <w:bCs/>
                <w:rtl/>
              </w:rPr>
            </w:pPr>
            <w:r>
              <w:rPr>
                <w:rFonts w:hint="cs"/>
                <w:b/>
                <w:bCs/>
                <w:rtl/>
              </w:rPr>
              <w:t>9</w:t>
            </w:r>
          </w:p>
        </w:tc>
        <w:tc>
          <w:tcPr>
            <w:tcW w:w="3203" w:type="pct"/>
            <w:shd w:val="clear" w:color="auto" w:fill="FFFFFF" w:themeFill="background1"/>
            <w:vAlign w:val="center"/>
          </w:tcPr>
          <w:p w:rsidR="00872229" w:rsidRPr="00B86178" w:rsidP="00872229" w14:paraId="0605522A" w14:textId="77777777">
            <w:pPr>
              <w:pStyle w:val="Norm"/>
              <w:ind w:left="57"/>
              <w:rPr>
                <w:b/>
                <w:bCs/>
                <w:rtl/>
              </w:rPr>
            </w:pPr>
          </w:p>
        </w:tc>
        <w:tc>
          <w:tcPr>
            <w:tcW w:w="1641" w:type="pct"/>
            <w:shd w:val="clear" w:color="auto" w:fill="auto"/>
            <w:vAlign w:val="center"/>
          </w:tcPr>
          <w:p w:rsidR="00872229" w:rsidRPr="003D354E" w:rsidP="00872229" w14:paraId="152DB8B4" w14:textId="77777777">
            <w:pPr>
              <w:pStyle w:val="Norm"/>
              <w:jc w:val="center"/>
            </w:pPr>
          </w:p>
        </w:tc>
      </w:tr>
      <w:tr w14:paraId="10E889ED" w14:textId="77777777" w:rsidTr="00872229">
        <w:tblPrEx>
          <w:tblW w:w="5000" w:type="pct"/>
          <w:jc w:val="center"/>
          <w:tblLayout w:type="fixed"/>
          <w:tblCellMar>
            <w:left w:w="0" w:type="dxa"/>
            <w:right w:w="0" w:type="dxa"/>
          </w:tblCellMar>
          <w:tblLook w:val="04A0"/>
        </w:tblPrEx>
        <w:trPr>
          <w:trHeight w:val="284"/>
          <w:jc w:val="center"/>
        </w:trPr>
        <w:tc>
          <w:tcPr>
            <w:tcW w:w="156" w:type="pct"/>
            <w:shd w:val="clear" w:color="auto" w:fill="FFFFFF" w:themeFill="background1"/>
            <w:tcMar>
              <w:right w:w="0" w:type="dxa"/>
            </w:tcMar>
            <w:vAlign w:val="center"/>
          </w:tcPr>
          <w:p w:rsidR="00872229" w:rsidP="00446785" w14:paraId="3E74ED13" w14:textId="65CE0353">
            <w:pPr>
              <w:pStyle w:val="Norm"/>
              <w:jc w:val="center"/>
              <w:rPr>
                <w:b/>
                <w:bCs/>
                <w:rtl/>
              </w:rPr>
            </w:pPr>
            <w:r>
              <w:rPr>
                <w:rFonts w:hint="cs"/>
                <w:b/>
                <w:bCs/>
                <w:rtl/>
              </w:rPr>
              <w:t>10</w:t>
            </w:r>
          </w:p>
        </w:tc>
        <w:tc>
          <w:tcPr>
            <w:tcW w:w="3203" w:type="pct"/>
            <w:shd w:val="clear" w:color="auto" w:fill="FFFFFF" w:themeFill="background1"/>
            <w:vAlign w:val="center"/>
          </w:tcPr>
          <w:p w:rsidR="00872229" w:rsidRPr="00B86178" w:rsidP="00872229" w14:paraId="26B7C18E" w14:textId="77777777">
            <w:pPr>
              <w:pStyle w:val="Norm"/>
              <w:ind w:left="57"/>
              <w:rPr>
                <w:b/>
                <w:bCs/>
                <w:rtl/>
              </w:rPr>
            </w:pPr>
          </w:p>
        </w:tc>
        <w:tc>
          <w:tcPr>
            <w:tcW w:w="1641" w:type="pct"/>
            <w:shd w:val="clear" w:color="auto" w:fill="auto"/>
            <w:vAlign w:val="center"/>
          </w:tcPr>
          <w:p w:rsidR="00872229" w:rsidRPr="003D354E" w:rsidP="00872229" w14:paraId="72891B48" w14:textId="77777777">
            <w:pPr>
              <w:pStyle w:val="Norm"/>
              <w:jc w:val="center"/>
            </w:pPr>
          </w:p>
        </w:tc>
      </w:tr>
    </w:tbl>
    <w:p w:rsidR="00773AD8" w:rsidRPr="00773AD8" w:rsidP="00872229" w14:paraId="3F1991AE" w14:textId="77777777">
      <w:pPr>
        <w:pStyle w:val="Norm"/>
        <w:rPr>
          <w:rtl/>
          <w:lang w:eastAsia="he-IL"/>
        </w:rPr>
      </w:pPr>
      <w:permEnd w:id="125"/>
    </w:p>
    <w:sectPr w:rsidSect="003252C0">
      <w:footerReference w:type="default" r:id="rId7"/>
      <w:pgSz w:w="11907" w:h="16840" w:code="9"/>
      <w:pgMar w:top="567" w:right="567" w:bottom="567" w:left="567" w:header="0" w:footer="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rsidR="009C4C33" w:rsidRPr="00BC720C" w:rsidP="00FE1608" w14:paraId="406819F3" w14:textId="79602B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rsidR="009C4C33" w:rsidP="00FE1608" w14:paraId="74B85957" w14:textId="77777777">
        <w:pPr>
          <w:pStyle w:val="Footer"/>
          <w:bidi w:val="0"/>
          <w:rPr>
            <w:noProof/>
            <w:color w:val="808080" w:themeColor="background1" w:themeShade="80"/>
            <w:sz w:val="16"/>
            <w:szCs w:val="16"/>
            <w:rtl/>
          </w:rPr>
        </w:pPr>
      </w:p>
      <w:p w:rsidR="009C4C33" w:rsidRPr="00FE1608" w:rsidP="00FE1608" w14:paraId="5F48452E" w14:textId="77777777">
        <w:pPr>
          <w:pStyle w:val="Footer"/>
          <w:bidi w:val="0"/>
          <w:rPr>
            <w:noProof/>
            <w:color w:val="808080" w:themeColor="background1" w:themeShade="80"/>
            <w:sz w:val="16"/>
            <w:szCs w:val="16"/>
          </w:rPr>
        </w:pP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F3CAF"/>
    <w:multiLevelType w:val="hybridMultilevel"/>
    <w:tmpl w:val="3F8C3BCC"/>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1">
    <w:nsid w:val="13A420B4"/>
    <w:multiLevelType w:val="hybridMultilevel"/>
    <w:tmpl w:val="D3FC1E36"/>
    <w:lvl w:ilvl="0">
      <w:start w:val="1"/>
      <w:numFmt w:val="bullet"/>
      <w:pStyle w:val="bullethead"/>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9226C40"/>
    <w:multiLevelType w:val="hybridMultilevel"/>
    <w:tmpl w:val="14CC213C"/>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3">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nsid w:val="53C16190"/>
    <w:multiLevelType w:val="multilevel"/>
    <w:tmpl w:val="7C52B262"/>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16">
    <w:nsid w:val="58DB140E"/>
    <w:multiLevelType w:val="multilevel"/>
    <w:tmpl w:val="A34ADC4A"/>
    <w:lvl w:ilvl="0">
      <w:start w:val="1"/>
      <w:numFmt w:val="decimal"/>
      <w:lvlText w:val="%1"/>
      <w:lvlJc w:val="left"/>
      <w:pPr>
        <w:ind w:left="794" w:hanging="794"/>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1.%2"/>
      <w:lvlJc w:val="left"/>
      <w:pPr>
        <w:ind w:left="794" w:hanging="794"/>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8">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8"/>
  </w:num>
  <w:num w:numId="16">
    <w:abstractNumId w:val="11"/>
  </w:num>
  <w:num w:numId="17">
    <w:abstractNumId w:val="10"/>
  </w:num>
  <w:num w:numId="18">
    <w:abstractNumId w:val="12"/>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PersonalInformation/>
  <w:removeDateAndTime/>
  <w:displayBackgroundShape/>
  <w:proofState w:spelling="clean" w:grammar="clean"/>
  <w:attachedTemplate r:id="rId1"/>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3FiS4yqPaVaHUFxFWuObUascV49OX4b50/qfG6OGNcA5WMq6Xq93wNS2/Uh84BSYaVPF7RFRiCu0&#10;TA+EP7VFsw==&#10;" w:salt="8mSo5i5vfw60ZlNXWEOHMg==&#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475"/>
    <w:rsid w:val="00061863"/>
    <w:rsid w:val="00062123"/>
    <w:rsid w:val="00062A03"/>
    <w:rsid w:val="00063FE3"/>
    <w:rsid w:val="00064C46"/>
    <w:rsid w:val="00065524"/>
    <w:rsid w:val="00070A4E"/>
    <w:rsid w:val="00071468"/>
    <w:rsid w:val="00072CD7"/>
    <w:rsid w:val="0007579C"/>
    <w:rsid w:val="00075881"/>
    <w:rsid w:val="0007710A"/>
    <w:rsid w:val="00077B55"/>
    <w:rsid w:val="00077D09"/>
    <w:rsid w:val="00080E70"/>
    <w:rsid w:val="0008288C"/>
    <w:rsid w:val="00083808"/>
    <w:rsid w:val="00083AAC"/>
    <w:rsid w:val="00083AF2"/>
    <w:rsid w:val="00087253"/>
    <w:rsid w:val="00087859"/>
    <w:rsid w:val="00087A90"/>
    <w:rsid w:val="00090F83"/>
    <w:rsid w:val="000915C7"/>
    <w:rsid w:val="00091AE5"/>
    <w:rsid w:val="000925E0"/>
    <w:rsid w:val="000928AD"/>
    <w:rsid w:val="00092B26"/>
    <w:rsid w:val="00093FB0"/>
    <w:rsid w:val="00094130"/>
    <w:rsid w:val="00094ED2"/>
    <w:rsid w:val="0009555C"/>
    <w:rsid w:val="00095CD9"/>
    <w:rsid w:val="000A03AF"/>
    <w:rsid w:val="000A3D11"/>
    <w:rsid w:val="000A408C"/>
    <w:rsid w:val="000A4DB4"/>
    <w:rsid w:val="000A5411"/>
    <w:rsid w:val="000A6101"/>
    <w:rsid w:val="000A6C8B"/>
    <w:rsid w:val="000A72E9"/>
    <w:rsid w:val="000A76E9"/>
    <w:rsid w:val="000A7F05"/>
    <w:rsid w:val="000B00A9"/>
    <w:rsid w:val="000B18FA"/>
    <w:rsid w:val="000B242C"/>
    <w:rsid w:val="000B2459"/>
    <w:rsid w:val="000B3276"/>
    <w:rsid w:val="000B36B4"/>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676"/>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29F"/>
    <w:rsid w:val="00153A3D"/>
    <w:rsid w:val="00153BDC"/>
    <w:rsid w:val="001543EF"/>
    <w:rsid w:val="0015621B"/>
    <w:rsid w:val="00156F3E"/>
    <w:rsid w:val="001571AB"/>
    <w:rsid w:val="001609CC"/>
    <w:rsid w:val="00160F99"/>
    <w:rsid w:val="00163213"/>
    <w:rsid w:val="00163763"/>
    <w:rsid w:val="00163D22"/>
    <w:rsid w:val="00165A1A"/>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68E"/>
    <w:rsid w:val="00183A0B"/>
    <w:rsid w:val="00184B3A"/>
    <w:rsid w:val="00184B42"/>
    <w:rsid w:val="001903FB"/>
    <w:rsid w:val="001909EE"/>
    <w:rsid w:val="00190E10"/>
    <w:rsid w:val="00191508"/>
    <w:rsid w:val="001916C4"/>
    <w:rsid w:val="001925A0"/>
    <w:rsid w:val="0019278D"/>
    <w:rsid w:val="00192F68"/>
    <w:rsid w:val="00193C87"/>
    <w:rsid w:val="00194088"/>
    <w:rsid w:val="001951FE"/>
    <w:rsid w:val="0019523E"/>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388"/>
    <w:rsid w:val="001E1D2C"/>
    <w:rsid w:val="001E42AA"/>
    <w:rsid w:val="001E4C3A"/>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1850"/>
    <w:rsid w:val="00223E43"/>
    <w:rsid w:val="00224188"/>
    <w:rsid w:val="00224D45"/>
    <w:rsid w:val="00224D67"/>
    <w:rsid w:val="00225F42"/>
    <w:rsid w:val="00226884"/>
    <w:rsid w:val="00227AE8"/>
    <w:rsid w:val="00227F1A"/>
    <w:rsid w:val="00230258"/>
    <w:rsid w:val="002319A2"/>
    <w:rsid w:val="00231A6B"/>
    <w:rsid w:val="00231CAC"/>
    <w:rsid w:val="00231CB1"/>
    <w:rsid w:val="00232C4D"/>
    <w:rsid w:val="002356BE"/>
    <w:rsid w:val="00235DD7"/>
    <w:rsid w:val="002366DE"/>
    <w:rsid w:val="00242362"/>
    <w:rsid w:val="002430CF"/>
    <w:rsid w:val="0024449E"/>
    <w:rsid w:val="0024472C"/>
    <w:rsid w:val="0024493A"/>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3822"/>
    <w:rsid w:val="00264FF0"/>
    <w:rsid w:val="00265BD6"/>
    <w:rsid w:val="0026613B"/>
    <w:rsid w:val="00266D2B"/>
    <w:rsid w:val="00272F7C"/>
    <w:rsid w:val="00273302"/>
    <w:rsid w:val="00273A68"/>
    <w:rsid w:val="00275DB3"/>
    <w:rsid w:val="00276492"/>
    <w:rsid w:val="00276801"/>
    <w:rsid w:val="002777DA"/>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1BD9"/>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13B"/>
    <w:rsid w:val="002E7684"/>
    <w:rsid w:val="002E789D"/>
    <w:rsid w:val="002E7FE3"/>
    <w:rsid w:val="002F1189"/>
    <w:rsid w:val="002F21C3"/>
    <w:rsid w:val="002F2250"/>
    <w:rsid w:val="002F2934"/>
    <w:rsid w:val="002F4EFC"/>
    <w:rsid w:val="002F52CB"/>
    <w:rsid w:val="002F5337"/>
    <w:rsid w:val="002F6434"/>
    <w:rsid w:val="002F65D5"/>
    <w:rsid w:val="002F6FDD"/>
    <w:rsid w:val="002F7BED"/>
    <w:rsid w:val="00300663"/>
    <w:rsid w:val="00300E08"/>
    <w:rsid w:val="0030184A"/>
    <w:rsid w:val="0030188E"/>
    <w:rsid w:val="0030399B"/>
    <w:rsid w:val="003041EC"/>
    <w:rsid w:val="0030445D"/>
    <w:rsid w:val="00304522"/>
    <w:rsid w:val="003049DB"/>
    <w:rsid w:val="00305936"/>
    <w:rsid w:val="0030598D"/>
    <w:rsid w:val="003064BC"/>
    <w:rsid w:val="003074A6"/>
    <w:rsid w:val="003110F6"/>
    <w:rsid w:val="00311172"/>
    <w:rsid w:val="00311E5D"/>
    <w:rsid w:val="00315126"/>
    <w:rsid w:val="0031516A"/>
    <w:rsid w:val="00316DF7"/>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032"/>
    <w:rsid w:val="00371D03"/>
    <w:rsid w:val="0037236B"/>
    <w:rsid w:val="0037415D"/>
    <w:rsid w:val="00374349"/>
    <w:rsid w:val="00375D0E"/>
    <w:rsid w:val="00376516"/>
    <w:rsid w:val="00377447"/>
    <w:rsid w:val="00381027"/>
    <w:rsid w:val="00382E1C"/>
    <w:rsid w:val="003845E1"/>
    <w:rsid w:val="00385057"/>
    <w:rsid w:val="00386049"/>
    <w:rsid w:val="00390027"/>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4AE"/>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436"/>
    <w:rsid w:val="004027B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6785"/>
    <w:rsid w:val="0044728A"/>
    <w:rsid w:val="00447833"/>
    <w:rsid w:val="00447BCB"/>
    <w:rsid w:val="00447DAC"/>
    <w:rsid w:val="0045024C"/>
    <w:rsid w:val="0045078F"/>
    <w:rsid w:val="00451483"/>
    <w:rsid w:val="00452024"/>
    <w:rsid w:val="004561EA"/>
    <w:rsid w:val="00460955"/>
    <w:rsid w:val="004609DB"/>
    <w:rsid w:val="00460E83"/>
    <w:rsid w:val="004610E9"/>
    <w:rsid w:val="00461132"/>
    <w:rsid w:val="00461676"/>
    <w:rsid w:val="004631BE"/>
    <w:rsid w:val="00465EB3"/>
    <w:rsid w:val="00465F66"/>
    <w:rsid w:val="00466D41"/>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E83"/>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48AB"/>
    <w:rsid w:val="004B6547"/>
    <w:rsid w:val="004B6EFD"/>
    <w:rsid w:val="004B7902"/>
    <w:rsid w:val="004B7A89"/>
    <w:rsid w:val="004B7ABD"/>
    <w:rsid w:val="004C0700"/>
    <w:rsid w:val="004C0A46"/>
    <w:rsid w:val="004C13E4"/>
    <w:rsid w:val="004C183A"/>
    <w:rsid w:val="004C1A31"/>
    <w:rsid w:val="004C458F"/>
    <w:rsid w:val="004C5991"/>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407D"/>
    <w:rsid w:val="005060CD"/>
    <w:rsid w:val="00506EBC"/>
    <w:rsid w:val="005076F0"/>
    <w:rsid w:val="00507B30"/>
    <w:rsid w:val="00510FA4"/>
    <w:rsid w:val="00512386"/>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B3A"/>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0FB5"/>
    <w:rsid w:val="005A2D2D"/>
    <w:rsid w:val="005A3027"/>
    <w:rsid w:val="005A312B"/>
    <w:rsid w:val="005A396B"/>
    <w:rsid w:val="005A581D"/>
    <w:rsid w:val="005A6223"/>
    <w:rsid w:val="005A6AA6"/>
    <w:rsid w:val="005A7236"/>
    <w:rsid w:val="005A7355"/>
    <w:rsid w:val="005B1AE8"/>
    <w:rsid w:val="005B1E66"/>
    <w:rsid w:val="005B2C6A"/>
    <w:rsid w:val="005B32E2"/>
    <w:rsid w:val="005B3CCC"/>
    <w:rsid w:val="005B6ACA"/>
    <w:rsid w:val="005B7612"/>
    <w:rsid w:val="005B7BB6"/>
    <w:rsid w:val="005C1096"/>
    <w:rsid w:val="005C2DED"/>
    <w:rsid w:val="005C3C45"/>
    <w:rsid w:val="005C3F7F"/>
    <w:rsid w:val="005C41A3"/>
    <w:rsid w:val="005C444C"/>
    <w:rsid w:val="005C44CF"/>
    <w:rsid w:val="005C5413"/>
    <w:rsid w:val="005C54A8"/>
    <w:rsid w:val="005C5D04"/>
    <w:rsid w:val="005C5F0A"/>
    <w:rsid w:val="005C63B5"/>
    <w:rsid w:val="005C6FBA"/>
    <w:rsid w:val="005C79C1"/>
    <w:rsid w:val="005C7A33"/>
    <w:rsid w:val="005D2212"/>
    <w:rsid w:val="005D2818"/>
    <w:rsid w:val="005D4CD2"/>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4A"/>
    <w:rsid w:val="005F6BA2"/>
    <w:rsid w:val="005F7ACC"/>
    <w:rsid w:val="005F7DFA"/>
    <w:rsid w:val="005F7EA8"/>
    <w:rsid w:val="00600111"/>
    <w:rsid w:val="006003F7"/>
    <w:rsid w:val="00600402"/>
    <w:rsid w:val="0060269D"/>
    <w:rsid w:val="00602855"/>
    <w:rsid w:val="00602B1D"/>
    <w:rsid w:val="00602E69"/>
    <w:rsid w:val="006035A4"/>
    <w:rsid w:val="006044AD"/>
    <w:rsid w:val="00604FDF"/>
    <w:rsid w:val="006056E6"/>
    <w:rsid w:val="00605701"/>
    <w:rsid w:val="00607005"/>
    <w:rsid w:val="00610EE7"/>
    <w:rsid w:val="006115FB"/>
    <w:rsid w:val="00612D45"/>
    <w:rsid w:val="006148D2"/>
    <w:rsid w:val="006166FD"/>
    <w:rsid w:val="0062187B"/>
    <w:rsid w:val="00621A8F"/>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617"/>
    <w:rsid w:val="00672A6B"/>
    <w:rsid w:val="0067489F"/>
    <w:rsid w:val="00676035"/>
    <w:rsid w:val="00680725"/>
    <w:rsid w:val="00681FF0"/>
    <w:rsid w:val="0068230E"/>
    <w:rsid w:val="00682BEC"/>
    <w:rsid w:val="0068308A"/>
    <w:rsid w:val="00683736"/>
    <w:rsid w:val="00683AC2"/>
    <w:rsid w:val="00684B66"/>
    <w:rsid w:val="00684C4E"/>
    <w:rsid w:val="00685BF4"/>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908"/>
    <w:rsid w:val="006A1C1D"/>
    <w:rsid w:val="006A2A70"/>
    <w:rsid w:val="006A3E6A"/>
    <w:rsid w:val="006A40F8"/>
    <w:rsid w:val="006A5BF5"/>
    <w:rsid w:val="006A6998"/>
    <w:rsid w:val="006A7DEC"/>
    <w:rsid w:val="006B060E"/>
    <w:rsid w:val="006B08DE"/>
    <w:rsid w:val="006B0EA7"/>
    <w:rsid w:val="006B24BC"/>
    <w:rsid w:val="006B5C02"/>
    <w:rsid w:val="006C099B"/>
    <w:rsid w:val="006C0E83"/>
    <w:rsid w:val="006C26DA"/>
    <w:rsid w:val="006C644E"/>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39A0"/>
    <w:rsid w:val="007044F1"/>
    <w:rsid w:val="00704B1C"/>
    <w:rsid w:val="00704E0B"/>
    <w:rsid w:val="0070505B"/>
    <w:rsid w:val="0071055C"/>
    <w:rsid w:val="007120BA"/>
    <w:rsid w:val="00712358"/>
    <w:rsid w:val="0071378B"/>
    <w:rsid w:val="00713D77"/>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045"/>
    <w:rsid w:val="00771E65"/>
    <w:rsid w:val="00772E48"/>
    <w:rsid w:val="00772FBF"/>
    <w:rsid w:val="00773AD8"/>
    <w:rsid w:val="00773EE1"/>
    <w:rsid w:val="007760A7"/>
    <w:rsid w:val="007765E1"/>
    <w:rsid w:val="00776ED9"/>
    <w:rsid w:val="00777108"/>
    <w:rsid w:val="0077784F"/>
    <w:rsid w:val="00777DB6"/>
    <w:rsid w:val="00777EF6"/>
    <w:rsid w:val="00781EC4"/>
    <w:rsid w:val="00782253"/>
    <w:rsid w:val="00784231"/>
    <w:rsid w:val="00785F9D"/>
    <w:rsid w:val="00786C0A"/>
    <w:rsid w:val="007901EA"/>
    <w:rsid w:val="00790D86"/>
    <w:rsid w:val="00793754"/>
    <w:rsid w:val="00793C8B"/>
    <w:rsid w:val="00794F2E"/>
    <w:rsid w:val="0079573A"/>
    <w:rsid w:val="00796A30"/>
    <w:rsid w:val="007A15D1"/>
    <w:rsid w:val="007A1FAB"/>
    <w:rsid w:val="007A21E7"/>
    <w:rsid w:val="007A43D0"/>
    <w:rsid w:val="007A5351"/>
    <w:rsid w:val="007A6580"/>
    <w:rsid w:val="007A6C14"/>
    <w:rsid w:val="007A6D17"/>
    <w:rsid w:val="007A7376"/>
    <w:rsid w:val="007A7B2E"/>
    <w:rsid w:val="007B0292"/>
    <w:rsid w:val="007B2459"/>
    <w:rsid w:val="007B2507"/>
    <w:rsid w:val="007C045A"/>
    <w:rsid w:val="007C3616"/>
    <w:rsid w:val="007C580D"/>
    <w:rsid w:val="007C71E9"/>
    <w:rsid w:val="007C7691"/>
    <w:rsid w:val="007C7C1E"/>
    <w:rsid w:val="007D1170"/>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2946"/>
    <w:rsid w:val="007F4EE7"/>
    <w:rsid w:val="007F5231"/>
    <w:rsid w:val="007F59EB"/>
    <w:rsid w:val="007F64D2"/>
    <w:rsid w:val="007F66F7"/>
    <w:rsid w:val="007F7A5A"/>
    <w:rsid w:val="00802250"/>
    <w:rsid w:val="0080230F"/>
    <w:rsid w:val="00802ACC"/>
    <w:rsid w:val="00803872"/>
    <w:rsid w:val="00803F68"/>
    <w:rsid w:val="008063E0"/>
    <w:rsid w:val="008074AA"/>
    <w:rsid w:val="008102C3"/>
    <w:rsid w:val="00814FAF"/>
    <w:rsid w:val="00816165"/>
    <w:rsid w:val="008165B9"/>
    <w:rsid w:val="0081791D"/>
    <w:rsid w:val="00817BD0"/>
    <w:rsid w:val="00820A3D"/>
    <w:rsid w:val="008211DA"/>
    <w:rsid w:val="008222F6"/>
    <w:rsid w:val="00822B20"/>
    <w:rsid w:val="008243A1"/>
    <w:rsid w:val="0082623F"/>
    <w:rsid w:val="008262DF"/>
    <w:rsid w:val="00827883"/>
    <w:rsid w:val="00827F98"/>
    <w:rsid w:val="0083083E"/>
    <w:rsid w:val="0083221E"/>
    <w:rsid w:val="008328FB"/>
    <w:rsid w:val="00832CA8"/>
    <w:rsid w:val="008330FD"/>
    <w:rsid w:val="00833DDF"/>
    <w:rsid w:val="00835A00"/>
    <w:rsid w:val="00835B27"/>
    <w:rsid w:val="00836528"/>
    <w:rsid w:val="00836615"/>
    <w:rsid w:val="008370CD"/>
    <w:rsid w:val="00841761"/>
    <w:rsid w:val="008425C3"/>
    <w:rsid w:val="00844577"/>
    <w:rsid w:val="0084514F"/>
    <w:rsid w:val="0084558D"/>
    <w:rsid w:val="00846D0A"/>
    <w:rsid w:val="008472BA"/>
    <w:rsid w:val="0084731F"/>
    <w:rsid w:val="008500C9"/>
    <w:rsid w:val="008507D2"/>
    <w:rsid w:val="00851056"/>
    <w:rsid w:val="00851210"/>
    <w:rsid w:val="00852A2A"/>
    <w:rsid w:val="008541A4"/>
    <w:rsid w:val="0085745F"/>
    <w:rsid w:val="00860B62"/>
    <w:rsid w:val="00861A8C"/>
    <w:rsid w:val="008633D2"/>
    <w:rsid w:val="00864042"/>
    <w:rsid w:val="0086481C"/>
    <w:rsid w:val="00864BDB"/>
    <w:rsid w:val="00864CEC"/>
    <w:rsid w:val="00864FC7"/>
    <w:rsid w:val="00866833"/>
    <w:rsid w:val="008676E5"/>
    <w:rsid w:val="0086787A"/>
    <w:rsid w:val="00867BBB"/>
    <w:rsid w:val="00872229"/>
    <w:rsid w:val="00872B7C"/>
    <w:rsid w:val="00872E25"/>
    <w:rsid w:val="00872FAD"/>
    <w:rsid w:val="00873500"/>
    <w:rsid w:val="00874783"/>
    <w:rsid w:val="0087796B"/>
    <w:rsid w:val="00877BFA"/>
    <w:rsid w:val="00877EC8"/>
    <w:rsid w:val="00880527"/>
    <w:rsid w:val="0088227B"/>
    <w:rsid w:val="00882B6C"/>
    <w:rsid w:val="00884884"/>
    <w:rsid w:val="008851F8"/>
    <w:rsid w:val="00885B56"/>
    <w:rsid w:val="00885E39"/>
    <w:rsid w:val="00887754"/>
    <w:rsid w:val="0089098B"/>
    <w:rsid w:val="00891FC6"/>
    <w:rsid w:val="008931C0"/>
    <w:rsid w:val="00893F8B"/>
    <w:rsid w:val="0089573C"/>
    <w:rsid w:val="008A083E"/>
    <w:rsid w:val="008A0F6E"/>
    <w:rsid w:val="008A2808"/>
    <w:rsid w:val="008A4DE4"/>
    <w:rsid w:val="008A7E0B"/>
    <w:rsid w:val="008B0A40"/>
    <w:rsid w:val="008B1E26"/>
    <w:rsid w:val="008B28A2"/>
    <w:rsid w:val="008B3286"/>
    <w:rsid w:val="008B6493"/>
    <w:rsid w:val="008C08E0"/>
    <w:rsid w:val="008C42CB"/>
    <w:rsid w:val="008C5BA4"/>
    <w:rsid w:val="008C6572"/>
    <w:rsid w:val="008C7EE4"/>
    <w:rsid w:val="008D0AE3"/>
    <w:rsid w:val="008D0D8A"/>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2F92"/>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561"/>
    <w:rsid w:val="00941BB7"/>
    <w:rsid w:val="00941CAA"/>
    <w:rsid w:val="0094220E"/>
    <w:rsid w:val="0094424B"/>
    <w:rsid w:val="0094448B"/>
    <w:rsid w:val="00944E51"/>
    <w:rsid w:val="00945279"/>
    <w:rsid w:val="009457DC"/>
    <w:rsid w:val="00947844"/>
    <w:rsid w:val="00947AC3"/>
    <w:rsid w:val="0095136A"/>
    <w:rsid w:val="0095208F"/>
    <w:rsid w:val="00953A21"/>
    <w:rsid w:val="00953B61"/>
    <w:rsid w:val="00954825"/>
    <w:rsid w:val="009548F7"/>
    <w:rsid w:val="0095595D"/>
    <w:rsid w:val="00955CF6"/>
    <w:rsid w:val="0095789F"/>
    <w:rsid w:val="00960396"/>
    <w:rsid w:val="00962308"/>
    <w:rsid w:val="00962E63"/>
    <w:rsid w:val="00963106"/>
    <w:rsid w:val="00963598"/>
    <w:rsid w:val="00963745"/>
    <w:rsid w:val="00965DF7"/>
    <w:rsid w:val="00965E3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8796C"/>
    <w:rsid w:val="00987E05"/>
    <w:rsid w:val="0099083C"/>
    <w:rsid w:val="00990AB5"/>
    <w:rsid w:val="009923F3"/>
    <w:rsid w:val="00992677"/>
    <w:rsid w:val="009932BE"/>
    <w:rsid w:val="00993793"/>
    <w:rsid w:val="00993927"/>
    <w:rsid w:val="00993BFA"/>
    <w:rsid w:val="00995293"/>
    <w:rsid w:val="009959C5"/>
    <w:rsid w:val="00995F2A"/>
    <w:rsid w:val="009960F5"/>
    <w:rsid w:val="00996259"/>
    <w:rsid w:val="00996702"/>
    <w:rsid w:val="009A0264"/>
    <w:rsid w:val="009A173F"/>
    <w:rsid w:val="009A3D51"/>
    <w:rsid w:val="009A4E84"/>
    <w:rsid w:val="009A5417"/>
    <w:rsid w:val="009A6569"/>
    <w:rsid w:val="009B0DF8"/>
    <w:rsid w:val="009B1DB0"/>
    <w:rsid w:val="009B1FEF"/>
    <w:rsid w:val="009B313D"/>
    <w:rsid w:val="009B53B5"/>
    <w:rsid w:val="009B5991"/>
    <w:rsid w:val="009B6269"/>
    <w:rsid w:val="009B74B7"/>
    <w:rsid w:val="009C1A31"/>
    <w:rsid w:val="009C1BF6"/>
    <w:rsid w:val="009C3148"/>
    <w:rsid w:val="009C44F8"/>
    <w:rsid w:val="009C4C33"/>
    <w:rsid w:val="009C4E48"/>
    <w:rsid w:val="009C79E8"/>
    <w:rsid w:val="009C7BAF"/>
    <w:rsid w:val="009D0E91"/>
    <w:rsid w:val="009D1032"/>
    <w:rsid w:val="009D1703"/>
    <w:rsid w:val="009D19CA"/>
    <w:rsid w:val="009D1A03"/>
    <w:rsid w:val="009D20A3"/>
    <w:rsid w:val="009D3D2D"/>
    <w:rsid w:val="009D3F26"/>
    <w:rsid w:val="009D4444"/>
    <w:rsid w:val="009D5239"/>
    <w:rsid w:val="009D783B"/>
    <w:rsid w:val="009D7A1A"/>
    <w:rsid w:val="009E0532"/>
    <w:rsid w:val="009E0D66"/>
    <w:rsid w:val="009E119B"/>
    <w:rsid w:val="009E310B"/>
    <w:rsid w:val="009E33BF"/>
    <w:rsid w:val="009E3BEC"/>
    <w:rsid w:val="009E49DA"/>
    <w:rsid w:val="009E4C39"/>
    <w:rsid w:val="009E7B8E"/>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51F"/>
    <w:rsid w:val="00A34858"/>
    <w:rsid w:val="00A35564"/>
    <w:rsid w:val="00A3577E"/>
    <w:rsid w:val="00A36AC2"/>
    <w:rsid w:val="00A37A02"/>
    <w:rsid w:val="00A37D14"/>
    <w:rsid w:val="00A408ED"/>
    <w:rsid w:val="00A411B6"/>
    <w:rsid w:val="00A41607"/>
    <w:rsid w:val="00A4200D"/>
    <w:rsid w:val="00A42619"/>
    <w:rsid w:val="00A42749"/>
    <w:rsid w:val="00A450AC"/>
    <w:rsid w:val="00A451CC"/>
    <w:rsid w:val="00A45612"/>
    <w:rsid w:val="00A4563C"/>
    <w:rsid w:val="00A5001D"/>
    <w:rsid w:val="00A51471"/>
    <w:rsid w:val="00A51F50"/>
    <w:rsid w:val="00A531CE"/>
    <w:rsid w:val="00A54B92"/>
    <w:rsid w:val="00A54BF0"/>
    <w:rsid w:val="00A552A4"/>
    <w:rsid w:val="00A5695E"/>
    <w:rsid w:val="00A56DF1"/>
    <w:rsid w:val="00A56F07"/>
    <w:rsid w:val="00A575FA"/>
    <w:rsid w:val="00A57FAD"/>
    <w:rsid w:val="00A604D2"/>
    <w:rsid w:val="00A60561"/>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0EB"/>
    <w:rsid w:val="00AB1C8A"/>
    <w:rsid w:val="00AB204E"/>
    <w:rsid w:val="00AB5316"/>
    <w:rsid w:val="00AB5749"/>
    <w:rsid w:val="00AB5D67"/>
    <w:rsid w:val="00AB76D0"/>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4355"/>
    <w:rsid w:val="00B15AE2"/>
    <w:rsid w:val="00B17B27"/>
    <w:rsid w:val="00B2016E"/>
    <w:rsid w:val="00B201DC"/>
    <w:rsid w:val="00B207D4"/>
    <w:rsid w:val="00B21336"/>
    <w:rsid w:val="00B21D37"/>
    <w:rsid w:val="00B25437"/>
    <w:rsid w:val="00B26B6E"/>
    <w:rsid w:val="00B27213"/>
    <w:rsid w:val="00B27376"/>
    <w:rsid w:val="00B27B0F"/>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547"/>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0677"/>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5E07"/>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239E"/>
    <w:rsid w:val="00C0331C"/>
    <w:rsid w:val="00C05EC3"/>
    <w:rsid w:val="00C068D8"/>
    <w:rsid w:val="00C07207"/>
    <w:rsid w:val="00C12BCF"/>
    <w:rsid w:val="00C12F61"/>
    <w:rsid w:val="00C13238"/>
    <w:rsid w:val="00C13771"/>
    <w:rsid w:val="00C16F08"/>
    <w:rsid w:val="00C17839"/>
    <w:rsid w:val="00C17A6C"/>
    <w:rsid w:val="00C20383"/>
    <w:rsid w:val="00C20515"/>
    <w:rsid w:val="00C2059C"/>
    <w:rsid w:val="00C20D79"/>
    <w:rsid w:val="00C20D85"/>
    <w:rsid w:val="00C242A3"/>
    <w:rsid w:val="00C2617B"/>
    <w:rsid w:val="00C265EA"/>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7FE0"/>
    <w:rsid w:val="00C731DC"/>
    <w:rsid w:val="00C7348E"/>
    <w:rsid w:val="00C7454C"/>
    <w:rsid w:val="00C75D87"/>
    <w:rsid w:val="00C76078"/>
    <w:rsid w:val="00C80625"/>
    <w:rsid w:val="00C80A72"/>
    <w:rsid w:val="00C84DD5"/>
    <w:rsid w:val="00C8572C"/>
    <w:rsid w:val="00C8600C"/>
    <w:rsid w:val="00C86174"/>
    <w:rsid w:val="00C8682D"/>
    <w:rsid w:val="00C86AA5"/>
    <w:rsid w:val="00C86B9C"/>
    <w:rsid w:val="00C87678"/>
    <w:rsid w:val="00C90CFF"/>
    <w:rsid w:val="00C9120C"/>
    <w:rsid w:val="00C92104"/>
    <w:rsid w:val="00C93F6A"/>
    <w:rsid w:val="00C94885"/>
    <w:rsid w:val="00C95741"/>
    <w:rsid w:val="00C95770"/>
    <w:rsid w:val="00C9752C"/>
    <w:rsid w:val="00C97FA6"/>
    <w:rsid w:val="00CA1150"/>
    <w:rsid w:val="00CA1815"/>
    <w:rsid w:val="00CA1838"/>
    <w:rsid w:val="00CA1C25"/>
    <w:rsid w:val="00CA2203"/>
    <w:rsid w:val="00CA50E8"/>
    <w:rsid w:val="00CA520A"/>
    <w:rsid w:val="00CA589A"/>
    <w:rsid w:val="00CA5AB0"/>
    <w:rsid w:val="00CA5B3B"/>
    <w:rsid w:val="00CA5B53"/>
    <w:rsid w:val="00CA5E76"/>
    <w:rsid w:val="00CA7173"/>
    <w:rsid w:val="00CA78D6"/>
    <w:rsid w:val="00CB06AB"/>
    <w:rsid w:val="00CB2209"/>
    <w:rsid w:val="00CB22DC"/>
    <w:rsid w:val="00CB2686"/>
    <w:rsid w:val="00CB4A0A"/>
    <w:rsid w:val="00CB542D"/>
    <w:rsid w:val="00CC0D99"/>
    <w:rsid w:val="00CC0E46"/>
    <w:rsid w:val="00CC3484"/>
    <w:rsid w:val="00CC5229"/>
    <w:rsid w:val="00CC5623"/>
    <w:rsid w:val="00CD0881"/>
    <w:rsid w:val="00CD099A"/>
    <w:rsid w:val="00CD1163"/>
    <w:rsid w:val="00CD120E"/>
    <w:rsid w:val="00CD1610"/>
    <w:rsid w:val="00CD3108"/>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1868"/>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4E8F"/>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1362"/>
    <w:rsid w:val="00DA2467"/>
    <w:rsid w:val="00DA340F"/>
    <w:rsid w:val="00DA6069"/>
    <w:rsid w:val="00DA60AF"/>
    <w:rsid w:val="00DA6313"/>
    <w:rsid w:val="00DA6505"/>
    <w:rsid w:val="00DA73A0"/>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D95"/>
    <w:rsid w:val="00DF0639"/>
    <w:rsid w:val="00DF0C78"/>
    <w:rsid w:val="00DF2074"/>
    <w:rsid w:val="00DF2FC0"/>
    <w:rsid w:val="00DF4BC2"/>
    <w:rsid w:val="00DF734E"/>
    <w:rsid w:val="00DF7C22"/>
    <w:rsid w:val="00E00F74"/>
    <w:rsid w:val="00E05A11"/>
    <w:rsid w:val="00E062EC"/>
    <w:rsid w:val="00E068E7"/>
    <w:rsid w:val="00E06F3B"/>
    <w:rsid w:val="00E10F59"/>
    <w:rsid w:val="00E11784"/>
    <w:rsid w:val="00E11FD9"/>
    <w:rsid w:val="00E1203B"/>
    <w:rsid w:val="00E121B6"/>
    <w:rsid w:val="00E1373A"/>
    <w:rsid w:val="00E13DCE"/>
    <w:rsid w:val="00E15661"/>
    <w:rsid w:val="00E1601D"/>
    <w:rsid w:val="00E1749D"/>
    <w:rsid w:val="00E17BC0"/>
    <w:rsid w:val="00E212AC"/>
    <w:rsid w:val="00E218D7"/>
    <w:rsid w:val="00E22202"/>
    <w:rsid w:val="00E241C6"/>
    <w:rsid w:val="00E27215"/>
    <w:rsid w:val="00E27688"/>
    <w:rsid w:val="00E312F3"/>
    <w:rsid w:val="00E3167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125B"/>
    <w:rsid w:val="00E62E9C"/>
    <w:rsid w:val="00E6618A"/>
    <w:rsid w:val="00E71211"/>
    <w:rsid w:val="00E720D9"/>
    <w:rsid w:val="00E7285C"/>
    <w:rsid w:val="00E747F2"/>
    <w:rsid w:val="00E757EE"/>
    <w:rsid w:val="00E80FB8"/>
    <w:rsid w:val="00E81375"/>
    <w:rsid w:val="00E81D04"/>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B4D"/>
    <w:rsid w:val="00E95F17"/>
    <w:rsid w:val="00E96F13"/>
    <w:rsid w:val="00E96F84"/>
    <w:rsid w:val="00E97E8C"/>
    <w:rsid w:val="00EA04C5"/>
    <w:rsid w:val="00EA16C1"/>
    <w:rsid w:val="00EA1832"/>
    <w:rsid w:val="00EA19F6"/>
    <w:rsid w:val="00EA25AC"/>
    <w:rsid w:val="00EA2C37"/>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CA5"/>
    <w:rsid w:val="00ED19B6"/>
    <w:rsid w:val="00ED28D4"/>
    <w:rsid w:val="00ED548A"/>
    <w:rsid w:val="00ED5BC4"/>
    <w:rsid w:val="00ED5C7F"/>
    <w:rsid w:val="00ED5D39"/>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6F2C"/>
    <w:rsid w:val="00EF7AFA"/>
    <w:rsid w:val="00EF7FBA"/>
    <w:rsid w:val="00F0244E"/>
    <w:rsid w:val="00F03795"/>
    <w:rsid w:val="00F039EC"/>
    <w:rsid w:val="00F0579B"/>
    <w:rsid w:val="00F05DBB"/>
    <w:rsid w:val="00F07208"/>
    <w:rsid w:val="00F075CA"/>
    <w:rsid w:val="00F079C7"/>
    <w:rsid w:val="00F109C7"/>
    <w:rsid w:val="00F10CF8"/>
    <w:rsid w:val="00F10E4B"/>
    <w:rsid w:val="00F13083"/>
    <w:rsid w:val="00F139BD"/>
    <w:rsid w:val="00F13DB3"/>
    <w:rsid w:val="00F1444F"/>
    <w:rsid w:val="00F172D2"/>
    <w:rsid w:val="00F17DD7"/>
    <w:rsid w:val="00F207C4"/>
    <w:rsid w:val="00F22C6F"/>
    <w:rsid w:val="00F22E49"/>
    <w:rsid w:val="00F22EB6"/>
    <w:rsid w:val="00F2587C"/>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44B2"/>
    <w:rsid w:val="00F463CB"/>
    <w:rsid w:val="00F465C2"/>
    <w:rsid w:val="00F46C99"/>
    <w:rsid w:val="00F47778"/>
    <w:rsid w:val="00F500C6"/>
    <w:rsid w:val="00F50F72"/>
    <w:rsid w:val="00F51676"/>
    <w:rsid w:val="00F5261C"/>
    <w:rsid w:val="00F540F0"/>
    <w:rsid w:val="00F545F2"/>
    <w:rsid w:val="00F54A57"/>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3A5C"/>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7">
    <w:lsdException w:name="Normal" w:locked="0" w:uiPriority="0" w:qFormat="1"/>
    <w:lsdException w:name="heading 1" w:locked="0" w:uiPriority="4"/>
    <w:lsdException w:name="heading 2" w:locked="0" w:semiHidden="1" w:uiPriority="6"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329F"/>
    <w:rPr>
      <w:rFonts w:ascii="Arial" w:hAnsi="Arial" w:cs="Arial"/>
    </w:rPr>
  </w:style>
  <w:style w:type="paragraph" w:styleId="Heading1">
    <w:name w:val="heading 1"/>
    <w:next w:val="Norm"/>
    <w:link w:val="Heading1Char"/>
    <w:uiPriority w:val="4"/>
    <w:locked/>
    <w:rsid w:val="0015329F"/>
    <w:pPr>
      <w:framePr w:w="10773" w:wrap="notBeside" w:vAnchor="text" w:hAnchor="text" w:xAlign="center" w:y="1"/>
      <w:widowControl w:val="0"/>
      <w:numPr>
        <w:numId w:val="14"/>
      </w:numPr>
      <w:shd w:val="clear" w:color="CCECFF" w:fill="AD006C"/>
      <w:outlineLvl w:val="0"/>
    </w:pPr>
    <w:rPr>
      <w:rFonts w:eastAsia="Arial" w:asciiTheme="minorBidi" w:hAnsiTheme="minorBidi"/>
      <w:b/>
      <w:bCs/>
      <w:color w:val="FFFFFF" w:themeColor="background1"/>
      <w:sz w:val="26"/>
      <w:szCs w:val="26"/>
      <w:lang w:eastAsia="he-IL"/>
    </w:rPr>
  </w:style>
  <w:style w:type="paragraph" w:styleId="Heading2">
    <w:name w:val="heading 2"/>
    <w:basedOn w:val="Heading1"/>
    <w:next w:val="Norm"/>
    <w:link w:val="Heading2Char"/>
    <w:uiPriority w:val="6"/>
    <w:locked/>
    <w:rsid w:val="0015329F"/>
    <w:pPr>
      <w:framePr w:wrap="notBeside"/>
      <w:numPr>
        <w:ilvl w:val="1"/>
      </w:numPr>
      <w:shd w:val="clear" w:color="FFFFFF" w:fill="231E50" w:themeColor="background1"/>
      <w:outlineLvl w:val="1"/>
    </w:pPr>
    <w:rPr>
      <w:rFonts w:eastAsiaTheme="majorEastAsia"/>
      <w:sz w:val="24"/>
      <w:szCs w:val="24"/>
    </w:rPr>
  </w:style>
  <w:style w:type="paragraph" w:styleId="Heading3">
    <w:name w:val="heading 3"/>
    <w:next w:val="Norm"/>
    <w:link w:val="Heading3Char"/>
    <w:uiPriority w:val="9"/>
    <w:locked/>
    <w:rsid w:val="0015329F"/>
    <w:pPr>
      <w:framePr w:w="10773" w:wrap="notBeside" w:vAnchor="text" w:hAnchor="text" w:xAlign="center" w:y="1"/>
      <w:numPr>
        <w:ilvl w:val="2"/>
        <w:numId w:val="14"/>
      </w:numPr>
      <w:shd w:val="clear" w:color="FFFFFF" w:fill="574388" w:themeColor="background1"/>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9"/>
    <w:locked/>
    <w:rsid w:val="0015329F"/>
    <w:pPr>
      <w:jc w:val="center"/>
      <w:outlineLvl w:val="3"/>
    </w:pPr>
    <w:rPr>
      <w:rFonts w:asciiTheme="minorBidi" w:hAnsiTheme="minorBidi" w:cstheme="minorBidi"/>
      <w:b/>
      <w:bCs/>
      <w:color w:val="002060"/>
      <w:sz w:val="28"/>
      <w:szCs w:val="28"/>
    </w:rPr>
  </w:style>
  <w:style w:type="paragraph" w:styleId="Heading5">
    <w:name w:val="heading 5"/>
    <w:next w:val="Normal"/>
    <w:link w:val="Heading5Char"/>
    <w:uiPriority w:val="9"/>
    <w:locked/>
    <w:rsid w:val="0015329F"/>
    <w:pPr>
      <w:jc w:val="center"/>
      <w:outlineLvl w:val="4"/>
    </w:pPr>
    <w:rPr>
      <w:rFonts w:asciiTheme="minorBidi" w:hAnsiTheme="minorBidi"/>
      <w:b/>
      <w:bCs/>
      <w:color w:val="002060"/>
      <w:sz w:val="36"/>
      <w:szCs w:val="36"/>
    </w:rPr>
  </w:style>
  <w:style w:type="paragraph" w:styleId="Heading6">
    <w:name w:val="heading 6"/>
    <w:basedOn w:val="Normal"/>
    <w:next w:val="Normal"/>
    <w:link w:val="Heading6Char"/>
    <w:uiPriority w:val="9"/>
    <w:semiHidden/>
    <w:unhideWhenUsed/>
    <w:locked/>
    <w:rsid w:val="0015329F"/>
    <w:pPr>
      <w:keepNext/>
      <w:keepLines/>
      <w:numPr>
        <w:ilvl w:val="5"/>
        <w:numId w:val="14"/>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15329F"/>
    <w:pPr>
      <w:keepNext/>
      <w:keepLines/>
      <w:numPr>
        <w:ilvl w:val="6"/>
        <w:numId w:val="14"/>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semiHidden/>
    <w:unhideWhenUsed/>
    <w:qFormat/>
    <w:locked/>
    <w:rsid w:val="0015329F"/>
    <w:pPr>
      <w:keepNext/>
      <w:keepLines/>
      <w:numPr>
        <w:ilvl w:val="7"/>
        <w:numId w:val="14"/>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15329F"/>
    <w:pPr>
      <w:keepNext/>
      <w:keepLines/>
      <w:numPr>
        <w:ilvl w:val="8"/>
        <w:numId w:val="14"/>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1532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329F"/>
  </w:style>
  <w:style w:type="table" w:styleId="TableGrid">
    <w:name w:val="Table Grid"/>
    <w:basedOn w:val="TableNormal"/>
    <w:locked/>
    <w:rsid w:val="0015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15329F"/>
    <w:rPr>
      <w:rFonts w:eastAsia="Arial" w:asciiTheme="minorBidi"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6"/>
    <w:rsid w:val="0015329F"/>
    <w:rPr>
      <w:rFonts w:asciiTheme="minorBidi" w:eastAsiaTheme="majorEastAsia" w:hAnsiTheme="minorBidi"/>
      <w:b/>
      <w:bCs/>
      <w:color w:val="FFFFFF" w:themeColor="background1"/>
      <w:sz w:val="24"/>
      <w:szCs w:val="24"/>
      <w:shd w:val="clear" w:color="FFFFFF" w:fill="231E50" w:themeColor="background1"/>
      <w:lang w:eastAsia="he-IL"/>
    </w:rPr>
  </w:style>
  <w:style w:type="character" w:customStyle="1" w:styleId="Heading3Char">
    <w:name w:val="Heading 3 Char"/>
    <w:basedOn w:val="DefaultParagraphFont"/>
    <w:link w:val="Heading3"/>
    <w:uiPriority w:val="9"/>
    <w:rsid w:val="0015329F"/>
    <w:rPr>
      <w:rFonts w:asciiTheme="minorBidi" w:eastAsiaTheme="majorEastAsia" w:hAnsiTheme="minorBidi"/>
      <w:b/>
      <w:bCs/>
      <w:color w:val="FFFFFF" w:themeColor="background1"/>
      <w:shd w:val="clear" w:color="FFFFFF" w:fill="574388" w:themeColor="background1"/>
      <w:lang w:eastAsia="he-IL"/>
    </w:rPr>
  </w:style>
  <w:style w:type="character" w:customStyle="1" w:styleId="Heading4Char">
    <w:name w:val="Heading 4 Char"/>
    <w:basedOn w:val="DefaultParagraphFont"/>
    <w:link w:val="Heading4"/>
    <w:uiPriority w:val="9"/>
    <w:rsid w:val="0015329F"/>
    <w:rPr>
      <w:rFonts w:asciiTheme="minorBidi" w:hAnsiTheme="minorBidi"/>
      <w:b/>
      <w:bCs/>
      <w:color w:val="002060"/>
      <w:sz w:val="28"/>
      <w:szCs w:val="28"/>
    </w:rPr>
  </w:style>
  <w:style w:type="character" w:customStyle="1" w:styleId="Heading5Char">
    <w:name w:val="Heading 5 Char"/>
    <w:basedOn w:val="DefaultParagraphFont"/>
    <w:link w:val="Heading5"/>
    <w:uiPriority w:val="9"/>
    <w:rsid w:val="0015329F"/>
    <w:rPr>
      <w:rFonts w:asciiTheme="minorBidi" w:hAnsiTheme="minorBidi"/>
      <w:b/>
      <w:bCs/>
      <w:color w:val="002060"/>
      <w:sz w:val="36"/>
      <w:szCs w:val="36"/>
    </w:rPr>
  </w:style>
  <w:style w:type="character" w:customStyle="1" w:styleId="Heading6Char">
    <w:name w:val="Heading 6 Char"/>
    <w:basedOn w:val="DefaultParagraphFont"/>
    <w:link w:val="Heading6"/>
    <w:uiPriority w:val="9"/>
    <w:semiHidden/>
    <w:rsid w:val="0015329F"/>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15329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1532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329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329F"/>
    <w:pPr>
      <w:bidi w:val="0"/>
      <w:spacing w:after="200"/>
    </w:pPr>
    <w:rPr>
      <w:i/>
      <w:iCs/>
      <w:color w:val="62A39F" w:themeColor="text2"/>
      <w:sz w:val="18"/>
      <w:szCs w:val="18"/>
    </w:rPr>
  </w:style>
  <w:style w:type="paragraph" w:styleId="Title">
    <w:name w:val="Title"/>
    <w:basedOn w:val="Normal"/>
    <w:next w:val="Normal"/>
    <w:link w:val="TitleChar"/>
    <w:uiPriority w:val="10"/>
    <w:locked/>
    <w:rsid w:val="0015329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2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15329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29F"/>
    <w:rPr>
      <w:rFonts w:ascii="Arial" w:hAnsi="Arial" w:eastAsiaTheme="minorEastAsia" w:cs="Arial"/>
      <w:color w:val="5A5A5A" w:themeColor="text1" w:themeTint="A5"/>
      <w:spacing w:val="15"/>
    </w:rPr>
  </w:style>
  <w:style w:type="character" w:styleId="Strong">
    <w:name w:val="Strong"/>
    <w:basedOn w:val="DefaultParagraphFont"/>
    <w:uiPriority w:val="22"/>
    <w:locked/>
    <w:rsid w:val="0015329F"/>
    <w:rPr>
      <w:b/>
      <w:bCs/>
    </w:rPr>
  </w:style>
  <w:style w:type="character" w:styleId="Emphasis">
    <w:name w:val="Emphasis"/>
    <w:basedOn w:val="DefaultParagraphFont"/>
    <w:uiPriority w:val="20"/>
    <w:locked/>
    <w:rsid w:val="0015329F"/>
    <w:rPr>
      <w:i/>
      <w:iCs/>
    </w:rPr>
  </w:style>
  <w:style w:type="paragraph" w:styleId="NoSpacing">
    <w:name w:val="No Spacing"/>
    <w:uiPriority w:val="1"/>
    <w:locked/>
    <w:rsid w:val="0015329F"/>
  </w:style>
  <w:style w:type="paragraph" w:styleId="Quote">
    <w:name w:val="Quote"/>
    <w:basedOn w:val="Normal"/>
    <w:next w:val="Normal"/>
    <w:link w:val="QuoteChar"/>
    <w:uiPriority w:val="29"/>
    <w:locked/>
    <w:rsid w:val="0015329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5329F"/>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15329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15329F"/>
    <w:rPr>
      <w:rFonts w:ascii="Arial" w:hAnsi="Arial" w:cs="Arial"/>
      <w:i/>
      <w:iCs/>
      <w:color w:val="70AD47" w:themeColor="accent1"/>
    </w:rPr>
  </w:style>
  <w:style w:type="character" w:styleId="SubtleEmphasis">
    <w:name w:val="Subtle Emphasis"/>
    <w:basedOn w:val="DefaultParagraphFont"/>
    <w:uiPriority w:val="19"/>
    <w:locked/>
    <w:rsid w:val="0015329F"/>
    <w:rPr>
      <w:i/>
      <w:iCs/>
      <w:color w:val="404040" w:themeColor="text1" w:themeTint="BF"/>
    </w:rPr>
  </w:style>
  <w:style w:type="character" w:styleId="IntenseEmphasis">
    <w:name w:val="Intense Emphasis"/>
    <w:basedOn w:val="DefaultParagraphFont"/>
    <w:uiPriority w:val="21"/>
    <w:locked/>
    <w:rsid w:val="0015329F"/>
    <w:rPr>
      <w:i/>
      <w:iCs/>
      <w:color w:val="70AD47" w:themeColor="accent1"/>
    </w:rPr>
  </w:style>
  <w:style w:type="character" w:styleId="SubtleReference">
    <w:name w:val="Subtle Reference"/>
    <w:basedOn w:val="DefaultParagraphFont"/>
    <w:uiPriority w:val="31"/>
    <w:locked/>
    <w:rsid w:val="0015329F"/>
    <w:rPr>
      <w:smallCaps/>
      <w:color w:val="5A5A5A" w:themeColor="text1" w:themeTint="A5"/>
    </w:rPr>
  </w:style>
  <w:style w:type="character" w:styleId="IntenseReference">
    <w:name w:val="Intense Reference"/>
    <w:basedOn w:val="DefaultParagraphFont"/>
    <w:uiPriority w:val="32"/>
    <w:locked/>
    <w:rsid w:val="0015329F"/>
    <w:rPr>
      <w:b/>
      <w:bCs/>
      <w:smallCaps/>
      <w:color w:val="70AD47" w:themeColor="accent1"/>
      <w:spacing w:val="5"/>
    </w:rPr>
  </w:style>
  <w:style w:type="character" w:styleId="BookTitle">
    <w:name w:val="Book Title"/>
    <w:basedOn w:val="DefaultParagraphFont"/>
    <w:uiPriority w:val="33"/>
    <w:locked/>
    <w:rsid w:val="0015329F"/>
    <w:rPr>
      <w:b/>
      <w:bCs/>
      <w:i/>
      <w:iCs/>
      <w:spacing w:val="5"/>
    </w:rPr>
  </w:style>
  <w:style w:type="paragraph" w:styleId="TOCHeading">
    <w:name w:val="TOC Heading"/>
    <w:basedOn w:val="Heading1"/>
    <w:next w:val="Normal"/>
    <w:uiPriority w:val="39"/>
    <w:semiHidden/>
    <w:unhideWhenUsed/>
    <w:qFormat/>
    <w:locked/>
    <w:rsid w:val="0015329F"/>
    <w:pPr>
      <w:framePr w:wrap="around" w:vAnchor="margin"/>
      <w:outlineLvl w:val="9"/>
    </w:pPr>
  </w:style>
  <w:style w:type="paragraph" w:customStyle="1" w:styleId="Norm">
    <w:name w:val="Norm"/>
    <w:qFormat/>
    <w:locked/>
    <w:rsid w:val="0015329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2"/>
    <w:qFormat/>
    <w:locked/>
    <w:rsid w:val="0015329F"/>
    <w:pPr>
      <w:numPr>
        <w:numId w:val="1"/>
      </w:numPr>
    </w:pPr>
    <w:rPr>
      <w:lang w:eastAsia="he-IL"/>
    </w:rPr>
  </w:style>
  <w:style w:type="paragraph" w:styleId="ListParagraph">
    <w:name w:val="List Paragraph"/>
    <w:basedOn w:val="Normal"/>
    <w:uiPriority w:val="34"/>
    <w:locked/>
    <w:rsid w:val="0015329F"/>
    <w:pPr>
      <w:ind w:left="794"/>
    </w:pPr>
  </w:style>
  <w:style w:type="paragraph" w:styleId="TOC1">
    <w:name w:val="toc 1"/>
    <w:basedOn w:val="Norm"/>
    <w:next w:val="Norm"/>
    <w:uiPriority w:val="39"/>
    <w:unhideWhenUsed/>
    <w:locked/>
    <w:rsid w:val="0015329F"/>
    <w:pPr>
      <w:tabs>
        <w:tab w:val="left" w:pos="284"/>
        <w:tab w:val="clear" w:pos="397"/>
        <w:tab w:val="clear" w:pos="794"/>
        <w:tab w:val="left" w:pos="1077"/>
        <w:tab w:val="clear" w:pos="1191"/>
        <w:tab w:val="clear" w:pos="1588"/>
        <w:tab w:val="clear" w:pos="1985"/>
        <w:tab w:val="clear" w:pos="2381"/>
        <w:tab w:val="clear" w:pos="2778"/>
      </w:tabs>
      <w:spacing w:after="60"/>
      <w:ind w:left="397"/>
      <w:contextualSpacing w:val="0"/>
    </w:pPr>
    <w:rPr>
      <w:rFonts w:eastAsiaTheme="minorEastAsia"/>
      <w:b/>
      <w:bCs/>
      <w:noProof/>
      <w:color w:val="002060"/>
      <w:sz w:val="28"/>
      <w:szCs w:val="28"/>
    </w:rPr>
  </w:style>
  <w:style w:type="paragraph" w:styleId="TOC2">
    <w:name w:val="toc 2"/>
    <w:basedOn w:val="TOC3"/>
    <w:next w:val="Norm"/>
    <w:uiPriority w:val="39"/>
    <w:unhideWhenUsed/>
    <w:locked/>
    <w:rsid w:val="0015329F"/>
    <w:rPr>
      <w:rFonts w:asciiTheme="minorBidi" w:hAnsiTheme="minorBidi" w:cstheme="minorBidi"/>
      <w:color w:val="002060"/>
      <w:sz w:val="22"/>
      <w:szCs w:val="22"/>
    </w:rPr>
  </w:style>
  <w:style w:type="character" w:styleId="Hyperlink">
    <w:name w:val="Hyperlink"/>
    <w:uiPriority w:val="99"/>
    <w:unhideWhenUsed/>
    <w:locked/>
    <w:rsid w:val="0015329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basedOn w:val="Normal"/>
    <w:next w:val="Norm"/>
    <w:uiPriority w:val="39"/>
    <w:unhideWhenUsed/>
    <w:locked/>
    <w:rsid w:val="0015329F"/>
    <w:pPr>
      <w:tabs>
        <w:tab w:val="left" w:pos="397"/>
        <w:tab w:val="left" w:pos="1191"/>
      </w:tabs>
      <w:ind w:left="397"/>
      <w:contextualSpacing/>
    </w:pPr>
    <w:rPr>
      <w:rFonts w:eastAsiaTheme="minorEastAsia"/>
      <w:noProof/>
      <w:color w:val="20394D" w:themeColor="accent2" w:themeShade="40"/>
      <w:sz w:val="20"/>
      <w:szCs w:val="20"/>
    </w:rPr>
  </w:style>
  <w:style w:type="paragraph" w:styleId="Footer">
    <w:name w:val="footer"/>
    <w:basedOn w:val="Normal"/>
    <w:link w:val="FooterChar"/>
    <w:uiPriority w:val="99"/>
    <w:unhideWhenUsed/>
    <w:locked/>
    <w:rsid w:val="0015329F"/>
    <w:pPr>
      <w:tabs>
        <w:tab w:val="center" w:pos="4513"/>
        <w:tab w:val="right" w:pos="9026"/>
      </w:tabs>
    </w:pPr>
  </w:style>
  <w:style w:type="character" w:customStyle="1" w:styleId="FooterChar">
    <w:name w:val="Footer Char"/>
    <w:basedOn w:val="DefaultParagraphFont"/>
    <w:link w:val="Footer"/>
    <w:uiPriority w:val="99"/>
    <w:rsid w:val="0015329F"/>
    <w:rPr>
      <w:rFonts w:ascii="Arial" w:hAnsi="Arial" w:cs="Arial"/>
    </w:rPr>
  </w:style>
  <w:style w:type="character" w:styleId="PlaceholderText">
    <w:name w:val="Placeholder Text"/>
    <w:basedOn w:val="DefaultParagraphFont"/>
    <w:uiPriority w:val="99"/>
    <w:semiHidden/>
    <w:locked/>
    <w:rsid w:val="0015329F"/>
    <w:rPr>
      <w:color w:val="808080"/>
    </w:rPr>
  </w:style>
  <w:style w:type="paragraph" w:customStyle="1" w:styleId="Tag">
    <w:name w:val="Tag"/>
    <w:basedOn w:val="Norm"/>
    <w:next w:val="Norm"/>
    <w:uiPriority w:val="25"/>
    <w:locked/>
    <w:rsid w:val="0015329F"/>
    <w:pPr>
      <w:framePr w:wrap="around" w:vAnchor="text" w:hAnchor="text" w:xAlign="right" w:y="1"/>
      <w:numPr>
        <w:numId w:val="2"/>
      </w:numPr>
      <w:shd w:val="clear" w:color="auto" w:fill="FFF9E7"/>
      <w:suppressOverlap/>
    </w:pPr>
    <w:rPr>
      <w:b/>
      <w:bCs/>
    </w:rPr>
  </w:style>
  <w:style w:type="paragraph" w:customStyle="1" w:styleId="Numer">
    <w:name w:val="Numer"/>
    <w:basedOn w:val="Norm"/>
    <w:qFormat/>
    <w:rsid w:val="0015329F"/>
    <w:pPr>
      <w:numPr>
        <w:numId w:val="13"/>
      </w:numPr>
    </w:pPr>
  </w:style>
  <w:style w:type="paragraph" w:styleId="List">
    <w:name w:val="List"/>
    <w:basedOn w:val="Normal"/>
    <w:uiPriority w:val="99"/>
    <w:semiHidden/>
    <w:unhideWhenUsed/>
    <w:locked/>
    <w:rsid w:val="0015329F"/>
    <w:pPr>
      <w:ind w:left="397" w:hanging="397"/>
    </w:pPr>
  </w:style>
  <w:style w:type="paragraph" w:styleId="BalloonText">
    <w:name w:val="Balloon Text"/>
    <w:basedOn w:val="Normal"/>
    <w:link w:val="BalloonTextChar"/>
    <w:uiPriority w:val="99"/>
    <w:semiHidden/>
    <w:unhideWhenUsed/>
    <w:locked/>
    <w:rsid w:val="0015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29F"/>
    <w:rPr>
      <w:rFonts w:ascii="Segoe UI" w:hAnsi="Segoe UI" w:cs="Segoe UI"/>
      <w:sz w:val="18"/>
      <w:szCs w:val="18"/>
    </w:rPr>
  </w:style>
  <w:style w:type="paragraph" w:styleId="List2">
    <w:name w:val="List 2"/>
    <w:basedOn w:val="Normal"/>
    <w:uiPriority w:val="99"/>
    <w:semiHidden/>
    <w:unhideWhenUsed/>
    <w:locked/>
    <w:rsid w:val="0015329F"/>
    <w:pPr>
      <w:ind w:left="794" w:hanging="397"/>
    </w:pPr>
  </w:style>
  <w:style w:type="paragraph" w:styleId="List3">
    <w:name w:val="List 3"/>
    <w:basedOn w:val="Normal"/>
    <w:uiPriority w:val="99"/>
    <w:semiHidden/>
    <w:unhideWhenUsed/>
    <w:locked/>
    <w:rsid w:val="0015329F"/>
    <w:pPr>
      <w:ind w:left="1191" w:hanging="397"/>
    </w:pPr>
  </w:style>
  <w:style w:type="paragraph" w:styleId="EndnoteText">
    <w:name w:val="endnote text"/>
    <w:basedOn w:val="Normal"/>
    <w:link w:val="EndnoteTextChar"/>
    <w:uiPriority w:val="99"/>
    <w:semiHidden/>
    <w:unhideWhenUsed/>
    <w:locked/>
    <w:rsid w:val="0015329F"/>
    <w:rPr>
      <w:sz w:val="20"/>
      <w:szCs w:val="20"/>
    </w:rPr>
  </w:style>
  <w:style w:type="character" w:customStyle="1" w:styleId="EndnoteTextChar">
    <w:name w:val="Endnote Text Char"/>
    <w:basedOn w:val="DefaultParagraphFont"/>
    <w:link w:val="EndnoteText"/>
    <w:uiPriority w:val="99"/>
    <w:semiHidden/>
    <w:rsid w:val="0015329F"/>
    <w:rPr>
      <w:rFonts w:ascii="Arial" w:hAnsi="Arial" w:cs="Arial"/>
      <w:sz w:val="20"/>
      <w:szCs w:val="20"/>
    </w:rPr>
  </w:style>
  <w:style w:type="character" w:styleId="EndnoteReference">
    <w:name w:val="endnote reference"/>
    <w:basedOn w:val="DefaultParagraphFont"/>
    <w:uiPriority w:val="99"/>
    <w:semiHidden/>
    <w:unhideWhenUsed/>
    <w:locked/>
    <w:rsid w:val="0015329F"/>
    <w:rPr>
      <w:vertAlign w:val="superscript"/>
    </w:rPr>
  </w:style>
  <w:style w:type="paragraph" w:styleId="TOC4">
    <w:name w:val="toc 4"/>
    <w:basedOn w:val="Normal"/>
    <w:next w:val="Normal"/>
    <w:autoRedefine/>
    <w:uiPriority w:val="39"/>
    <w:unhideWhenUsed/>
    <w:locked/>
    <w:rsid w:val="0015329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15329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15329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15329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15329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15329F"/>
    <w:pPr>
      <w:spacing w:after="100" w:line="259" w:lineRule="auto"/>
      <w:ind w:left="1760"/>
    </w:pPr>
    <w:rPr>
      <w:rFonts w:asciiTheme="minorHAnsi" w:eastAsiaTheme="minorEastAsia" w:hAnsiTheme="minorHAnsi" w:cstheme="minorBidi"/>
    </w:rPr>
  </w:style>
  <w:style w:type="paragraph" w:styleId="List4">
    <w:name w:val="List 4"/>
    <w:basedOn w:val="Normal"/>
    <w:uiPriority w:val="99"/>
    <w:semiHidden/>
    <w:unhideWhenUsed/>
    <w:locked/>
    <w:rsid w:val="0015329F"/>
    <w:pPr>
      <w:ind w:left="1588" w:hanging="397"/>
    </w:pPr>
  </w:style>
  <w:style w:type="paragraph" w:styleId="List5">
    <w:name w:val="List 5"/>
    <w:basedOn w:val="Normal"/>
    <w:uiPriority w:val="99"/>
    <w:semiHidden/>
    <w:unhideWhenUsed/>
    <w:locked/>
    <w:rsid w:val="0015329F"/>
    <w:pPr>
      <w:ind w:left="1985" w:hanging="397"/>
    </w:pPr>
  </w:style>
  <w:style w:type="paragraph" w:styleId="ListBullet">
    <w:name w:val="List Bullet"/>
    <w:basedOn w:val="Normal"/>
    <w:uiPriority w:val="99"/>
    <w:semiHidden/>
    <w:unhideWhenUsed/>
    <w:locked/>
    <w:rsid w:val="0015329F"/>
    <w:pPr>
      <w:numPr>
        <w:numId w:val="3"/>
      </w:numPr>
      <w:ind w:left="397" w:hanging="397"/>
    </w:pPr>
  </w:style>
  <w:style w:type="paragraph" w:styleId="ListBullet2">
    <w:name w:val="List Bullet 2"/>
    <w:basedOn w:val="Normal"/>
    <w:uiPriority w:val="99"/>
    <w:semiHidden/>
    <w:unhideWhenUsed/>
    <w:locked/>
    <w:rsid w:val="0015329F"/>
    <w:pPr>
      <w:numPr>
        <w:numId w:val="4"/>
      </w:numPr>
      <w:ind w:left="794" w:hanging="397"/>
    </w:pPr>
  </w:style>
  <w:style w:type="paragraph" w:styleId="ListBullet3">
    <w:name w:val="List Bullet 3"/>
    <w:basedOn w:val="Normal"/>
    <w:uiPriority w:val="99"/>
    <w:semiHidden/>
    <w:unhideWhenUsed/>
    <w:locked/>
    <w:rsid w:val="0015329F"/>
    <w:pPr>
      <w:numPr>
        <w:numId w:val="5"/>
      </w:numPr>
      <w:ind w:left="1191" w:hanging="397"/>
    </w:pPr>
  </w:style>
  <w:style w:type="paragraph" w:styleId="ListBullet4">
    <w:name w:val="List Bullet 4"/>
    <w:basedOn w:val="Normal"/>
    <w:uiPriority w:val="99"/>
    <w:semiHidden/>
    <w:unhideWhenUsed/>
    <w:locked/>
    <w:rsid w:val="0015329F"/>
    <w:pPr>
      <w:numPr>
        <w:numId w:val="6"/>
      </w:numPr>
      <w:ind w:left="1588" w:hanging="397"/>
    </w:pPr>
  </w:style>
  <w:style w:type="paragraph" w:styleId="ListBullet5">
    <w:name w:val="List Bullet 5"/>
    <w:basedOn w:val="Normal"/>
    <w:uiPriority w:val="99"/>
    <w:semiHidden/>
    <w:unhideWhenUsed/>
    <w:locked/>
    <w:rsid w:val="0015329F"/>
    <w:pPr>
      <w:numPr>
        <w:numId w:val="7"/>
      </w:numPr>
      <w:ind w:left="1985" w:hanging="397"/>
    </w:pPr>
  </w:style>
  <w:style w:type="paragraph" w:styleId="ListContinue">
    <w:name w:val="List Continue"/>
    <w:basedOn w:val="Normal"/>
    <w:uiPriority w:val="99"/>
    <w:semiHidden/>
    <w:unhideWhenUsed/>
    <w:locked/>
    <w:rsid w:val="0015329F"/>
    <w:pPr>
      <w:spacing w:after="120"/>
      <w:ind w:left="397"/>
    </w:pPr>
  </w:style>
  <w:style w:type="paragraph" w:styleId="ListNumber">
    <w:name w:val="List Number"/>
    <w:basedOn w:val="Normal"/>
    <w:uiPriority w:val="99"/>
    <w:semiHidden/>
    <w:unhideWhenUsed/>
    <w:locked/>
    <w:rsid w:val="0015329F"/>
    <w:pPr>
      <w:numPr>
        <w:numId w:val="8"/>
      </w:numPr>
      <w:ind w:left="397" w:hanging="397"/>
    </w:pPr>
  </w:style>
  <w:style w:type="paragraph" w:styleId="ListNumber2">
    <w:name w:val="List Number 2"/>
    <w:basedOn w:val="Normal"/>
    <w:uiPriority w:val="99"/>
    <w:semiHidden/>
    <w:unhideWhenUsed/>
    <w:locked/>
    <w:rsid w:val="0015329F"/>
    <w:pPr>
      <w:numPr>
        <w:numId w:val="9"/>
      </w:numPr>
      <w:ind w:left="794" w:hanging="397"/>
    </w:pPr>
  </w:style>
  <w:style w:type="paragraph" w:styleId="ListNumber3">
    <w:name w:val="List Number 3"/>
    <w:basedOn w:val="Normal"/>
    <w:uiPriority w:val="99"/>
    <w:semiHidden/>
    <w:unhideWhenUsed/>
    <w:locked/>
    <w:rsid w:val="0015329F"/>
    <w:pPr>
      <w:numPr>
        <w:numId w:val="10"/>
      </w:numPr>
      <w:ind w:left="1191" w:hanging="397"/>
    </w:pPr>
  </w:style>
  <w:style w:type="paragraph" w:styleId="ListNumber4">
    <w:name w:val="List Number 4"/>
    <w:basedOn w:val="Normal"/>
    <w:uiPriority w:val="99"/>
    <w:semiHidden/>
    <w:unhideWhenUsed/>
    <w:locked/>
    <w:rsid w:val="0015329F"/>
    <w:pPr>
      <w:numPr>
        <w:numId w:val="11"/>
      </w:numPr>
      <w:ind w:left="1588" w:hanging="397"/>
    </w:pPr>
  </w:style>
  <w:style w:type="paragraph" w:styleId="ListNumber5">
    <w:name w:val="List Number 5"/>
    <w:basedOn w:val="Normal"/>
    <w:uiPriority w:val="99"/>
    <w:semiHidden/>
    <w:unhideWhenUsed/>
    <w:locked/>
    <w:rsid w:val="0015329F"/>
    <w:pPr>
      <w:numPr>
        <w:numId w:val="12"/>
      </w:numPr>
      <w:ind w:left="1985" w:hanging="397"/>
    </w:pPr>
  </w:style>
  <w:style w:type="table" w:customStyle="1" w:styleId="TableGrid1">
    <w:name w:val="Table Grid1"/>
    <w:basedOn w:val="TableNormal"/>
    <w:next w:val="TableGrid"/>
    <w:uiPriority w:val="39"/>
    <w:rsid w:val="0015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YYY"/>
    <w:basedOn w:val="Norm"/>
    <w:next w:val="Norm"/>
    <w:link w:val="HeaderChar"/>
    <w:unhideWhenUsed/>
    <w:rsid w:val="0015329F"/>
  </w:style>
  <w:style w:type="character" w:customStyle="1" w:styleId="HeaderChar">
    <w:name w:val="Header Char"/>
    <w:aliases w:val="YYY Char"/>
    <w:basedOn w:val="DefaultParagraphFont"/>
    <w:link w:val="Header"/>
    <w:rsid w:val="0015329F"/>
    <w:rPr>
      <w:rFonts w:ascii="Arial" w:hAnsi="Arial" w:cs="Arial"/>
    </w:rPr>
  </w:style>
  <w:style w:type="paragraph" w:customStyle="1" w:styleId="notesbullet">
    <w:name w:val="notes_bullet"/>
    <w:basedOn w:val="Bullet"/>
    <w:rsid w:val="0015329F"/>
    <w:pPr>
      <w:numPr>
        <w:numId w:val="15"/>
      </w:numPr>
      <w:ind w:right="57" w:hanging="340"/>
      <w:jc w:val="both"/>
    </w:pPr>
    <w:rPr>
      <w:color w:val="002060"/>
      <w:sz w:val="20"/>
      <w:szCs w:val="20"/>
    </w:rPr>
  </w:style>
  <w:style w:type="paragraph" w:customStyle="1" w:styleId="notesnumer">
    <w:name w:val="notes_numer"/>
    <w:basedOn w:val="Norm"/>
    <w:rsid w:val="0015329F"/>
    <w:pPr>
      <w:ind w:left="397" w:right="57" w:hanging="340"/>
      <w:jc w:val="both"/>
    </w:pPr>
    <w:rPr>
      <w:rFonts w:asciiTheme="minorBidi" w:hAnsiTheme="minorBidi" w:cstheme="minorBidi"/>
      <w:color w:val="002060"/>
      <w:sz w:val="20"/>
      <w:szCs w:val="20"/>
    </w:rPr>
  </w:style>
  <w:style w:type="paragraph" w:customStyle="1" w:styleId="noteshead">
    <w:name w:val="notes_head"/>
    <w:basedOn w:val="notesnumer"/>
    <w:rsid w:val="0015329F"/>
    <w:rPr>
      <w:b/>
      <w:bCs/>
      <w:sz w:val="22"/>
      <w:szCs w:val="22"/>
    </w:rPr>
  </w:style>
  <w:style w:type="character" w:customStyle="1" w:styleId="Field11">
    <w:name w:val="Field11"/>
    <w:basedOn w:val="DefaultParagraphFont"/>
    <w:uiPriority w:val="1"/>
    <w:rsid w:val="0015329F"/>
    <w:rPr>
      <w:rFonts w:asciiTheme="minorBidi" w:hAnsiTheme="minorBidi"/>
      <w:color w:val="002060"/>
      <w:sz w:val="22"/>
    </w:rPr>
  </w:style>
  <w:style w:type="character" w:customStyle="1" w:styleId="UnresolvedMention">
    <w:name w:val="Unresolved Mention"/>
    <w:basedOn w:val="DefaultParagraphFont"/>
    <w:uiPriority w:val="99"/>
    <w:semiHidden/>
    <w:unhideWhenUsed/>
    <w:rsid w:val="005A7236"/>
    <w:rPr>
      <w:color w:val="605E5C"/>
      <w:shd w:val="clear" w:color="auto" w:fill="E1DFDD"/>
    </w:rPr>
  </w:style>
  <w:style w:type="character" w:styleId="FollowedHyperlink">
    <w:name w:val="FollowedHyperlink"/>
    <w:basedOn w:val="DefaultParagraphFont"/>
    <w:uiPriority w:val="99"/>
    <w:semiHidden/>
    <w:unhideWhenUsed/>
    <w:locked/>
    <w:rsid w:val="005A7236"/>
    <w:rPr>
      <w:color w:val="954F72" w:themeColor="followedHyperlink"/>
      <w:u w:val="single"/>
    </w:rPr>
  </w:style>
  <w:style w:type="paragraph" w:customStyle="1" w:styleId="bullethead">
    <w:name w:val="bullet_head"/>
    <w:basedOn w:val="Norm"/>
    <w:rsid w:val="0015329F"/>
    <w:pPr>
      <w:numPr>
        <w:numId w:val="16"/>
      </w:numPr>
      <w:spacing w:after="60"/>
      <w:ind w:left="113" w:firstLine="0"/>
    </w:pPr>
    <w:rPr>
      <w:color w:val="002060"/>
      <w:sz w:val="20"/>
      <w:szCs w:val="20"/>
    </w:rPr>
  </w:style>
  <w:style w:type="paragraph" w:styleId="Macro">
    <w:name w:val="macro"/>
    <w:link w:val="MacroTextChar"/>
    <w:uiPriority w:val="99"/>
    <w:semiHidden/>
    <w:unhideWhenUsed/>
    <w:locked/>
    <w:rsid w:val="009D3F26"/>
    <w:pPr>
      <w:widowControl w:val="0"/>
      <w:contextualSpacing/>
    </w:pPr>
    <w:rPr>
      <w:rFonts w:ascii="David" w:hAnsi="David" w:cs="David"/>
    </w:rPr>
  </w:style>
  <w:style w:type="character" w:customStyle="1" w:styleId="MacroTextChar">
    <w:name w:val="Macro Text Char"/>
    <w:basedOn w:val="DefaultParagraphFont"/>
    <w:link w:val="Macro"/>
    <w:uiPriority w:val="99"/>
    <w:semiHidden/>
    <w:rsid w:val="009D3F26"/>
    <w:rPr>
      <w:rFonts w:ascii="David" w:hAnsi="David"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E:\iiareq.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D57DA4D1EAC4998B138DD502D06257B"/>
        <w:category>
          <w:name w:val="General"/>
          <w:gallery w:val="placeholder"/>
        </w:category>
        <w:types>
          <w:type w:val="bbPlcHdr"/>
        </w:types>
        <w:behaviors>
          <w:behavior w:val="content"/>
        </w:behaviors>
        <w:guid w:val="{527CCFD6-515B-4702-9F71-D424E9F6E7A3}"/>
      </w:docPartPr>
      <w:docPartBody>
        <w:p w:rsidR="00A3451F" w:rsidP="00CC0E46">
          <w:pPr>
            <w:pStyle w:val="CD57DA4D1EAC4998B138DD502D06257B6"/>
          </w:pPr>
          <w:r w:rsidRPr="00F139BD">
            <w:rPr>
              <w:rStyle w:val="PlaceholderText"/>
              <w:rFonts w:eastAsiaTheme="minorEastAsia"/>
              <w:color w:val="A00000"/>
              <w:sz w:val="18"/>
              <w:szCs w:val="18"/>
              <w:rtl/>
            </w:rPr>
            <w:t>תקציב מבוקש בתיק ₪...</w:t>
          </w:r>
        </w:p>
      </w:docPartBody>
    </w:docPart>
    <w:docPart>
      <w:docPartPr>
        <w:name w:val="9DC6C499F8F3423AAD6025D29B78C0B8"/>
        <w:category>
          <w:name w:val="General"/>
          <w:gallery w:val="placeholder"/>
        </w:category>
        <w:types>
          <w:type w:val="bbPlcHdr"/>
        </w:types>
        <w:behaviors>
          <w:behavior w:val="content"/>
        </w:behaviors>
        <w:guid w:val="{3DFF1583-A20C-4F1F-8982-C04CD78D658B}"/>
      </w:docPartPr>
      <w:docPartBody>
        <w:p w:rsidR="00A3451F" w:rsidP="00CC0E46">
          <w:pPr>
            <w:pStyle w:val="9DC6C499F8F3423AAD6025D29B78C0B86"/>
          </w:pPr>
          <w:r w:rsidRPr="00F139BD">
            <w:rPr>
              <w:rFonts w:hint="cs"/>
              <w:color w:val="A00000"/>
              <w:sz w:val="18"/>
              <w:szCs w:val="18"/>
              <w:rtl/>
            </w:rPr>
            <w:t>שנות התכנית...</w:t>
          </w:r>
        </w:p>
      </w:docPartBody>
    </w:docPart>
    <w:docPart>
      <w:docPartPr>
        <w:name w:val="9451FBEC3EFC4F85B19010D7BE28194D"/>
        <w:category>
          <w:name w:val="General"/>
          <w:gallery w:val="placeholder"/>
        </w:category>
        <w:types>
          <w:type w:val="bbPlcHdr"/>
        </w:types>
        <w:behaviors>
          <w:behavior w:val="content"/>
        </w:behaviors>
        <w:guid w:val="{B84F6D04-C7B0-45E3-A60C-B61EB43724AF}"/>
      </w:docPartPr>
      <w:docPartBody>
        <w:p w:rsidR="00A3451F" w:rsidP="00CC0E46">
          <w:pPr>
            <w:pStyle w:val="9451FBEC3EFC4F85B19010D7BE28194D6"/>
          </w:pPr>
          <w:r w:rsidRPr="00F139BD">
            <w:rPr>
              <w:rFonts w:hint="cs"/>
              <w:color w:val="A00000"/>
              <w:sz w:val="18"/>
              <w:szCs w:val="18"/>
              <w:rtl/>
            </w:rPr>
            <w:t>שנת התיק...</w:t>
          </w:r>
        </w:p>
      </w:docPartBody>
    </w:docPart>
    <w:docPart>
      <w:docPartPr>
        <w:name w:val="1E2D72258CCB4D6588A7F845A181DD99"/>
        <w:category>
          <w:name w:val="General"/>
          <w:gallery w:val="placeholder"/>
        </w:category>
        <w:types>
          <w:type w:val="bbPlcHdr"/>
        </w:types>
        <w:behaviors>
          <w:behavior w:val="content"/>
        </w:behaviors>
        <w:guid w:val="{00947441-0181-4784-9D9A-B3B69969E0E2}"/>
      </w:docPartPr>
      <w:docPartBody>
        <w:p w:rsidR="00A3451F" w:rsidP="00CC0E46">
          <w:pPr>
            <w:pStyle w:val="1E2D72258CCB4D6588A7F845A181DD996"/>
          </w:pPr>
          <w:r w:rsidRPr="00B54547">
            <w:rPr>
              <w:rFonts w:hint="cs"/>
              <w:color w:val="A00000"/>
              <w:sz w:val="18"/>
              <w:szCs w:val="18"/>
              <w:rtl/>
            </w:rPr>
            <w:t>מועד התחלה מבוקש...</w:t>
          </w:r>
        </w:p>
      </w:docPartBody>
    </w:docPart>
    <w:docPart>
      <w:docPartPr>
        <w:name w:val="6DE5762F7E5549A7A83CFB83DBB99B79"/>
        <w:category>
          <w:name w:val="General"/>
          <w:gallery w:val="placeholder"/>
        </w:category>
        <w:types>
          <w:type w:val="bbPlcHdr"/>
        </w:types>
        <w:behaviors>
          <w:behavior w:val="content"/>
        </w:behaviors>
        <w:guid w:val="{846008E6-8D62-4089-8404-854E658104A1}"/>
      </w:docPartPr>
      <w:docPartBody>
        <w:p w:rsidR="00A3451F" w:rsidP="00CC0E46">
          <w:pPr>
            <w:pStyle w:val="6DE5762F7E5549A7A83CFB83DBB99B793"/>
          </w:pPr>
          <w:r w:rsidRPr="000A3D11">
            <w:rPr>
              <w:rStyle w:val="Field11"/>
              <w:rFonts w:hint="cs"/>
              <w:color w:val="A00000"/>
              <w:sz w:val="18"/>
              <w:szCs w:val="18"/>
              <w:rtl/>
            </w:rPr>
            <w:t>בחר...</w:t>
          </w:r>
        </w:p>
      </w:docPartBody>
    </w:docPart>
    <w:docPart>
      <w:docPartPr>
        <w:name w:val="475B5EE9EE324C27B8CEC15EC4AE2D7F"/>
        <w:category>
          <w:name w:val="General"/>
          <w:gallery w:val="placeholder"/>
        </w:category>
        <w:types>
          <w:type w:val="bbPlcHdr"/>
        </w:types>
        <w:behaviors>
          <w:behavior w:val="content"/>
        </w:behaviors>
        <w:guid w:val="{2E0A05C5-DF73-42D2-82C8-A23D834E66D9}"/>
      </w:docPartPr>
      <w:docPartBody>
        <w:p w:rsidR="00A3451F" w:rsidP="00CC0E46">
          <w:pPr>
            <w:pStyle w:val="475B5EE9EE324C27B8CEC15EC4AE2D7F2"/>
          </w:pPr>
          <w:r w:rsidRPr="007A6D17">
            <w:rPr>
              <w:rStyle w:val="PlaceholderText"/>
              <w:rFonts w:hint="cs"/>
              <w:color w:val="A00000"/>
              <w:sz w:val="18"/>
              <w:szCs w:val="18"/>
              <w:rtl/>
            </w:rPr>
            <w:t>בחר או הקלד</w:t>
          </w:r>
        </w:p>
      </w:docPartBody>
    </w:docPart>
    <w:docPart>
      <w:docPartPr>
        <w:name w:val="29B1B7BE5E8648B9A9B6228680649998"/>
        <w:category>
          <w:name w:val="General"/>
          <w:gallery w:val="placeholder"/>
        </w:category>
        <w:types>
          <w:type w:val="bbPlcHdr"/>
        </w:types>
        <w:behaviors>
          <w:behavior w:val="content"/>
        </w:behaviors>
        <w:guid w:val="{6FA72DBB-105C-47CC-B6B7-881CFDAE9B49}"/>
      </w:docPartPr>
      <w:docPartBody>
        <w:p w:rsidR="00A3451F" w:rsidP="00CC0E46">
          <w:pPr>
            <w:pStyle w:val="29B1B7BE5E8648B9A9B62286806499982"/>
          </w:pPr>
          <w:r w:rsidRPr="007A6D17">
            <w:rPr>
              <w:rStyle w:val="PlaceholderText"/>
              <w:rFonts w:hint="cs"/>
              <w:color w:val="A00000"/>
              <w:sz w:val="18"/>
              <w:szCs w:val="18"/>
              <w:rtl/>
            </w:rPr>
            <w:t>בחר או הקלד</w:t>
          </w:r>
        </w:p>
      </w:docPartBody>
    </w:docPart>
    <w:docPart>
      <w:docPartPr>
        <w:name w:val="5B1E1F9FFC9747FD858D86931D149238"/>
        <w:category>
          <w:name w:val="General"/>
          <w:gallery w:val="placeholder"/>
        </w:category>
        <w:types>
          <w:type w:val="bbPlcHdr"/>
        </w:types>
        <w:behaviors>
          <w:behavior w:val="content"/>
        </w:behaviors>
        <w:guid w:val="{920BA69D-094C-49E1-B42D-B1497150AD6C}"/>
      </w:docPartPr>
      <w:docPartBody>
        <w:p w:rsidR="00A3451F" w:rsidP="00A3451F">
          <w:pPr>
            <w:pStyle w:val="5B1E1F9FFC9747FD858D86931D149238"/>
          </w:pPr>
          <w:r>
            <w:rPr>
              <w:rStyle w:val="PlaceholderText"/>
            </w:rPr>
            <w:t>-</w:t>
          </w:r>
        </w:p>
      </w:docPartBody>
    </w:docPart>
    <w:docPart>
      <w:docPartPr>
        <w:name w:val="88AD1FFDCE804851910F9E7FEC5071DC"/>
        <w:category>
          <w:name w:val="General"/>
          <w:gallery w:val="placeholder"/>
        </w:category>
        <w:types>
          <w:type w:val="bbPlcHdr"/>
        </w:types>
        <w:behaviors>
          <w:behavior w:val="content"/>
        </w:behaviors>
        <w:guid w:val="{07C6CA47-6CBC-4E74-B7EF-D23DE2C4892F}"/>
      </w:docPartPr>
      <w:docPartBody>
        <w:p w:rsidR="006B5C02" w:rsidP="00860B62">
          <w:pPr>
            <w:pStyle w:val="88AD1FFDCE804851910F9E7FEC5071DC"/>
          </w:pPr>
          <w:r>
            <w:rPr>
              <w:rStyle w:val="PlaceholderText"/>
            </w:rPr>
            <w:t>-</w:t>
          </w:r>
        </w:p>
      </w:docPartBody>
    </w:docPart>
    <w:docPart>
      <w:docPartPr>
        <w:name w:val="698CAC69978247219E15145C2CCCCCF0"/>
        <w:category>
          <w:name w:val="General"/>
          <w:gallery w:val="placeholder"/>
        </w:category>
        <w:types>
          <w:type w:val="bbPlcHdr"/>
        </w:types>
        <w:behaviors>
          <w:behavior w:val="content"/>
        </w:behaviors>
        <w:guid w:val="{BB2BA8DC-6E29-483F-BF78-7E26FD771C3C}"/>
      </w:docPartPr>
      <w:docPartBody>
        <w:p w:rsidR="006B5C02" w:rsidP="00860B62">
          <w:pPr>
            <w:pStyle w:val="698CAC69978247219E15145C2CCCCCF0"/>
          </w:pPr>
          <w:r>
            <w:rPr>
              <w:rStyle w:val="PlaceholderText"/>
            </w:rPr>
            <w:t>-</w:t>
          </w:r>
        </w:p>
      </w:docPartBody>
    </w:docPart>
    <w:docPart>
      <w:docPartPr>
        <w:name w:val="F1AA63716CAC4BE6960F6575F8C903F1"/>
        <w:category>
          <w:name w:val="General"/>
          <w:gallery w:val="placeholder"/>
        </w:category>
        <w:types>
          <w:type w:val="bbPlcHdr"/>
        </w:types>
        <w:behaviors>
          <w:behavior w:val="content"/>
        </w:behaviors>
        <w:guid w:val="{D3F68A03-EE8A-4C09-89A2-691805427B1D}"/>
      </w:docPartPr>
      <w:docPartBody>
        <w:p w:rsidR="006B5C02" w:rsidP="00860B62">
          <w:pPr>
            <w:pStyle w:val="F1AA63716CAC4BE6960F6575F8C903F1"/>
          </w:pPr>
          <w:r>
            <w:rPr>
              <w:rStyle w:val="PlaceholderText"/>
            </w:rPr>
            <w:t>-</w:t>
          </w:r>
        </w:p>
      </w:docPartBody>
    </w:docPart>
    <w:docPart>
      <w:docPartPr>
        <w:name w:val="FA7C59311CC2450C87530F08ED3628F5"/>
        <w:category>
          <w:name w:val="General"/>
          <w:gallery w:val="placeholder"/>
        </w:category>
        <w:types>
          <w:type w:val="bbPlcHdr"/>
        </w:types>
        <w:behaviors>
          <w:behavior w:val="content"/>
        </w:behaviors>
        <w:guid w:val="{4EF96D10-F392-40CF-98A1-8FFDCFF02CA9}"/>
      </w:docPartPr>
      <w:docPartBody>
        <w:p w:rsidR="006B5C02" w:rsidP="00860B62">
          <w:pPr>
            <w:pStyle w:val="FA7C59311CC2450C87530F08ED3628F5"/>
          </w:pPr>
          <w:r>
            <w:rPr>
              <w:rStyle w:val="PlaceholderText"/>
            </w:rPr>
            <w:t>-</w:t>
          </w:r>
        </w:p>
      </w:docPartBody>
    </w:docPart>
    <w:docPart>
      <w:docPartPr>
        <w:name w:val="29F4F1F4986E45638F2019C6978F113D"/>
        <w:category>
          <w:name w:val="General"/>
          <w:gallery w:val="placeholder"/>
        </w:category>
        <w:types>
          <w:type w:val="bbPlcHdr"/>
        </w:types>
        <w:behaviors>
          <w:behavior w:val="content"/>
        </w:behaviors>
        <w:guid w:val="{06473FB9-B8E7-4D56-918C-FE7191DC9BB7}"/>
      </w:docPartPr>
      <w:docPartBody>
        <w:p w:rsidR="002777DA" w:rsidP="002777DA">
          <w:pPr>
            <w:pStyle w:val="29F4F1F4986E45638F2019C6978F113D"/>
          </w:pPr>
          <w:r w:rsidRPr="00CD3108">
            <w:rPr>
              <w:rStyle w:val="PlaceholderText"/>
            </w:rPr>
            <w:t>Click or tap here to enter text.</w:t>
          </w:r>
        </w:p>
      </w:docPartBody>
    </w:docPart>
    <w:docPart>
      <w:docPartPr>
        <w:name w:val="ECB7FD9D9C404EEEB7D206E533A6BF34"/>
        <w:category>
          <w:name w:val="General"/>
          <w:gallery w:val="placeholder"/>
        </w:category>
        <w:types>
          <w:type w:val="bbPlcHdr"/>
        </w:types>
        <w:behaviors>
          <w:behavior w:val="content"/>
        </w:behaviors>
        <w:guid w:val="{25C252F0-A948-42CB-9800-4BCA5BB7F64C}"/>
      </w:docPartPr>
      <w:docPartBody>
        <w:p w:rsidR="00D21868" w:rsidP="002777DA">
          <w:pPr>
            <w:pStyle w:val="ECB7FD9D9C404EEEB7D206E533A6BF34"/>
          </w:pPr>
          <w:r w:rsidRPr="00CD3108">
            <w:rPr>
              <w:rStyle w:val="PlaceholderText"/>
            </w:rPr>
            <w:t>Click or tap here to enter text.</w:t>
          </w:r>
        </w:p>
      </w:docPartBody>
    </w:docPart>
    <w:docPart>
      <w:docPartPr>
        <w:name w:val="97F655601BA44DA9A5CC654986533F33"/>
        <w:category>
          <w:name w:val="General"/>
          <w:gallery w:val="placeholder"/>
        </w:category>
        <w:types>
          <w:type w:val="bbPlcHdr"/>
        </w:types>
        <w:behaviors>
          <w:behavior w:val="content"/>
        </w:behaviors>
        <w:guid w:val="{71681792-A88D-478B-AFB7-BF1B371F2D12}"/>
      </w:docPartPr>
      <w:docPartBody>
        <w:p w:rsidR="00D21868" w:rsidP="002777DA">
          <w:pPr>
            <w:pStyle w:val="97F655601BA44DA9A5CC654986533F33"/>
          </w:pPr>
          <w:r w:rsidRPr="00CD3108">
            <w:rPr>
              <w:rStyle w:val="PlaceholderText"/>
            </w:rPr>
            <w:t>Click or tap here to enter text.</w:t>
          </w:r>
        </w:p>
      </w:docPartBody>
    </w:docPart>
    <w:docPart>
      <w:docPartPr>
        <w:name w:val="1F442F9578CF446193B280AE3799DEF2"/>
        <w:category>
          <w:name w:val="General"/>
          <w:gallery w:val="placeholder"/>
        </w:category>
        <w:types>
          <w:type w:val="bbPlcHdr"/>
        </w:types>
        <w:behaviors>
          <w:behavior w:val="content"/>
        </w:behaviors>
        <w:guid w:val="{863B99D7-C575-46BC-877D-9EFBEBA986B2}"/>
      </w:docPartPr>
      <w:docPartBody>
        <w:p w:rsidR="00D21868" w:rsidP="002777DA">
          <w:pPr>
            <w:pStyle w:val="1F442F9578CF446193B280AE3799DEF2"/>
          </w:pPr>
          <w:r w:rsidRPr="00CD3108">
            <w:rPr>
              <w:rStyle w:val="PlaceholderText"/>
            </w:rPr>
            <w:t>Click or tap here to enter text.</w:t>
          </w:r>
        </w:p>
      </w:docPartBody>
    </w:docPart>
    <w:docPart>
      <w:docPartPr>
        <w:name w:val="9F1CB1B2AECE4F4A89983D7017F0848D"/>
        <w:category>
          <w:name w:val="General"/>
          <w:gallery w:val="placeholder"/>
        </w:category>
        <w:types>
          <w:type w:val="bbPlcHdr"/>
        </w:types>
        <w:behaviors>
          <w:behavior w:val="content"/>
        </w:behaviors>
        <w:guid w:val="{B9DD747F-1E96-4FD7-B72E-DBBEE40490EB}"/>
      </w:docPartPr>
      <w:docPartBody>
        <w:p w:rsidR="00D21868" w:rsidP="002777DA">
          <w:pPr>
            <w:pStyle w:val="9F1CB1B2AECE4F4A89983D7017F0848D"/>
          </w:pPr>
          <w:r w:rsidRPr="00CD3108">
            <w:rPr>
              <w:rStyle w:val="PlaceholderText"/>
            </w:rPr>
            <w:t>Click or tap here to enter text.</w:t>
          </w:r>
        </w:p>
      </w:docPartBody>
    </w:docPart>
    <w:docPart>
      <w:docPartPr>
        <w:name w:val="485205093076437BA2C06C49480EB2B8"/>
        <w:category>
          <w:name w:val="General"/>
          <w:gallery w:val="placeholder"/>
        </w:category>
        <w:types>
          <w:type w:val="bbPlcHdr"/>
        </w:types>
        <w:behaviors>
          <w:behavior w:val="content"/>
        </w:behaviors>
        <w:guid w:val="{1A842C70-ADE1-4D34-9025-47DB717B856A}"/>
      </w:docPartPr>
      <w:docPartBody>
        <w:p w:rsidR="00D21868" w:rsidP="002777DA">
          <w:pPr>
            <w:pStyle w:val="485205093076437BA2C06C49480EB2B8"/>
          </w:pPr>
          <w:r w:rsidRPr="00CD3108">
            <w:rPr>
              <w:rStyle w:val="PlaceholderText"/>
            </w:rPr>
            <w:t>Click or tap here to enter text.</w:t>
          </w:r>
        </w:p>
      </w:docPartBody>
    </w:docPart>
    <w:docPart>
      <w:docPartPr>
        <w:name w:val="A9131AEAC0DF450BB9C04D5A6C6E9453"/>
        <w:category>
          <w:name w:val="General"/>
          <w:gallery w:val="placeholder"/>
        </w:category>
        <w:types>
          <w:type w:val="bbPlcHdr"/>
        </w:types>
        <w:behaviors>
          <w:behavior w:val="content"/>
        </w:behaviors>
        <w:guid w:val="{345EFEA3-7DAA-46D6-AD7C-172718F59466}"/>
      </w:docPartPr>
      <w:docPartBody>
        <w:p w:rsidR="00D21868" w:rsidP="002777DA">
          <w:pPr>
            <w:pStyle w:val="A9131AEAC0DF450BB9C04D5A6C6E9453"/>
          </w:pPr>
          <w:r w:rsidRPr="00CD3108">
            <w:rPr>
              <w:rStyle w:val="PlaceholderText"/>
            </w:rPr>
            <w:t>Click or tap here to enter text.</w:t>
          </w:r>
        </w:p>
      </w:docPartBody>
    </w:docPart>
    <w:docPart>
      <w:docPartPr>
        <w:name w:val="8E2C4183FACA4099B9F3FEDBA74418F4"/>
        <w:category>
          <w:name w:val="General"/>
          <w:gallery w:val="placeholder"/>
        </w:category>
        <w:types>
          <w:type w:val="bbPlcHdr"/>
        </w:types>
        <w:behaviors>
          <w:behavior w:val="content"/>
        </w:behaviors>
        <w:guid w:val="{E19EF060-8F36-48BB-9BA5-90A63A8102EB}"/>
      </w:docPartPr>
      <w:docPartBody>
        <w:p w:rsidR="00D21868" w:rsidP="002777DA">
          <w:pPr>
            <w:pStyle w:val="8E2C4183FACA4099B9F3FEDBA74418F4"/>
          </w:pPr>
          <w:r w:rsidRPr="00CD3108">
            <w:rPr>
              <w:rStyle w:val="PlaceholderText"/>
            </w:rPr>
            <w:t>Click or tap here to enter text.</w:t>
          </w:r>
        </w:p>
      </w:docPartBody>
    </w:docPart>
    <w:docPart>
      <w:docPartPr>
        <w:name w:val="486AF8F86E0945F3BBC4C153F2EBF08A"/>
        <w:category>
          <w:name w:val="General"/>
          <w:gallery w:val="placeholder"/>
        </w:category>
        <w:types>
          <w:type w:val="bbPlcHdr"/>
        </w:types>
        <w:behaviors>
          <w:behavior w:val="content"/>
        </w:behaviors>
        <w:guid w:val="{14E58B13-08B0-4992-9351-1C85930DFB7C}"/>
      </w:docPartPr>
      <w:docPartBody>
        <w:p w:rsidR="00DF4BC2" w:rsidP="00C80625">
          <w:pPr>
            <w:pStyle w:val="486AF8F86E0945F3BBC4C153F2EBF08A"/>
          </w:pPr>
          <w:r>
            <w:rPr>
              <w:rStyle w:val="PlaceholderText"/>
              <w:rFonts w:ascii="David" w:hAnsi="David" w:cs="David"/>
              <w:sz w:val="18"/>
              <w:szCs w:val="18"/>
              <w:rtl/>
            </w:rPr>
            <w:t>תאריך הטופס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C5"/>
    <w:rsid w:val="0003455C"/>
    <w:rsid w:val="00083D0D"/>
    <w:rsid w:val="000858AD"/>
    <w:rsid w:val="000A0511"/>
    <w:rsid w:val="000A667F"/>
    <w:rsid w:val="000C630E"/>
    <w:rsid w:val="000C77BB"/>
    <w:rsid w:val="000E1DA7"/>
    <w:rsid w:val="000F098F"/>
    <w:rsid w:val="00112059"/>
    <w:rsid w:val="00121D2A"/>
    <w:rsid w:val="001263D6"/>
    <w:rsid w:val="00127034"/>
    <w:rsid w:val="00133147"/>
    <w:rsid w:val="001526DD"/>
    <w:rsid w:val="0015604F"/>
    <w:rsid w:val="00160635"/>
    <w:rsid w:val="001726FF"/>
    <w:rsid w:val="00180534"/>
    <w:rsid w:val="001A5043"/>
    <w:rsid w:val="001B6CEF"/>
    <w:rsid w:val="001B754E"/>
    <w:rsid w:val="001C1644"/>
    <w:rsid w:val="001C1824"/>
    <w:rsid w:val="001D17A1"/>
    <w:rsid w:val="001D65ED"/>
    <w:rsid w:val="001E0C14"/>
    <w:rsid w:val="002012F3"/>
    <w:rsid w:val="002238F3"/>
    <w:rsid w:val="00225F8C"/>
    <w:rsid w:val="00237912"/>
    <w:rsid w:val="00240AE5"/>
    <w:rsid w:val="002451DD"/>
    <w:rsid w:val="002555C3"/>
    <w:rsid w:val="002777DA"/>
    <w:rsid w:val="002848D1"/>
    <w:rsid w:val="00291A26"/>
    <w:rsid w:val="002A19AF"/>
    <w:rsid w:val="002A3DE6"/>
    <w:rsid w:val="002A426B"/>
    <w:rsid w:val="002B0B8E"/>
    <w:rsid w:val="002B1C56"/>
    <w:rsid w:val="002B6343"/>
    <w:rsid w:val="002E2515"/>
    <w:rsid w:val="002E2ACD"/>
    <w:rsid w:val="002E6F47"/>
    <w:rsid w:val="002F52A2"/>
    <w:rsid w:val="00306684"/>
    <w:rsid w:val="00307729"/>
    <w:rsid w:val="00311756"/>
    <w:rsid w:val="00315563"/>
    <w:rsid w:val="003235FF"/>
    <w:rsid w:val="00327D41"/>
    <w:rsid w:val="00334042"/>
    <w:rsid w:val="0033775F"/>
    <w:rsid w:val="003550BC"/>
    <w:rsid w:val="00361611"/>
    <w:rsid w:val="003804EA"/>
    <w:rsid w:val="003815F7"/>
    <w:rsid w:val="00385E25"/>
    <w:rsid w:val="00392E25"/>
    <w:rsid w:val="003A5B04"/>
    <w:rsid w:val="003C4885"/>
    <w:rsid w:val="003D262F"/>
    <w:rsid w:val="003F5916"/>
    <w:rsid w:val="00415732"/>
    <w:rsid w:val="004303BB"/>
    <w:rsid w:val="00430BFF"/>
    <w:rsid w:val="004507C8"/>
    <w:rsid w:val="004512AB"/>
    <w:rsid w:val="00471E79"/>
    <w:rsid w:val="00472778"/>
    <w:rsid w:val="004C1E7A"/>
    <w:rsid w:val="004F37A9"/>
    <w:rsid w:val="004F5A0A"/>
    <w:rsid w:val="004F5BFD"/>
    <w:rsid w:val="0050061A"/>
    <w:rsid w:val="005373BB"/>
    <w:rsid w:val="00540401"/>
    <w:rsid w:val="00543148"/>
    <w:rsid w:val="00551A73"/>
    <w:rsid w:val="00553B8E"/>
    <w:rsid w:val="00566D05"/>
    <w:rsid w:val="00572E47"/>
    <w:rsid w:val="005B1A61"/>
    <w:rsid w:val="005B5DC5"/>
    <w:rsid w:val="005C4558"/>
    <w:rsid w:val="005D27EE"/>
    <w:rsid w:val="005D769E"/>
    <w:rsid w:val="005F4ECA"/>
    <w:rsid w:val="005F5B28"/>
    <w:rsid w:val="00605245"/>
    <w:rsid w:val="00613029"/>
    <w:rsid w:val="00633A34"/>
    <w:rsid w:val="006449A1"/>
    <w:rsid w:val="0066389C"/>
    <w:rsid w:val="00663E40"/>
    <w:rsid w:val="00665C94"/>
    <w:rsid w:val="006750A9"/>
    <w:rsid w:val="006854A4"/>
    <w:rsid w:val="00690BBD"/>
    <w:rsid w:val="006B5C02"/>
    <w:rsid w:val="006D0D1B"/>
    <w:rsid w:val="006D0D95"/>
    <w:rsid w:val="006D5577"/>
    <w:rsid w:val="006E1923"/>
    <w:rsid w:val="006F26CA"/>
    <w:rsid w:val="00705A8F"/>
    <w:rsid w:val="007131D4"/>
    <w:rsid w:val="007341D5"/>
    <w:rsid w:val="00736200"/>
    <w:rsid w:val="0073741D"/>
    <w:rsid w:val="00737451"/>
    <w:rsid w:val="007543E7"/>
    <w:rsid w:val="00761F61"/>
    <w:rsid w:val="00763048"/>
    <w:rsid w:val="007652EC"/>
    <w:rsid w:val="00783FAA"/>
    <w:rsid w:val="0079246C"/>
    <w:rsid w:val="007968B4"/>
    <w:rsid w:val="00797139"/>
    <w:rsid w:val="007A1332"/>
    <w:rsid w:val="007D30C1"/>
    <w:rsid w:val="007D4D6F"/>
    <w:rsid w:val="007E6624"/>
    <w:rsid w:val="00845809"/>
    <w:rsid w:val="00846443"/>
    <w:rsid w:val="008516D5"/>
    <w:rsid w:val="008609A5"/>
    <w:rsid w:val="00860B62"/>
    <w:rsid w:val="008675B1"/>
    <w:rsid w:val="00884614"/>
    <w:rsid w:val="00884E37"/>
    <w:rsid w:val="008B1933"/>
    <w:rsid w:val="008B45CF"/>
    <w:rsid w:val="008D5ECF"/>
    <w:rsid w:val="008E07E6"/>
    <w:rsid w:val="008E68C8"/>
    <w:rsid w:val="008F6622"/>
    <w:rsid w:val="008F6B99"/>
    <w:rsid w:val="009106A5"/>
    <w:rsid w:val="00933803"/>
    <w:rsid w:val="00943338"/>
    <w:rsid w:val="00943CED"/>
    <w:rsid w:val="00950BE2"/>
    <w:rsid w:val="0096179F"/>
    <w:rsid w:val="00983027"/>
    <w:rsid w:val="009854A8"/>
    <w:rsid w:val="00990F7B"/>
    <w:rsid w:val="009A360A"/>
    <w:rsid w:val="009A6F18"/>
    <w:rsid w:val="009A7D3B"/>
    <w:rsid w:val="009E499D"/>
    <w:rsid w:val="00A05DDC"/>
    <w:rsid w:val="00A3451F"/>
    <w:rsid w:val="00A5264F"/>
    <w:rsid w:val="00A54A15"/>
    <w:rsid w:val="00A63296"/>
    <w:rsid w:val="00A64935"/>
    <w:rsid w:val="00A655DB"/>
    <w:rsid w:val="00A92846"/>
    <w:rsid w:val="00AA0E1D"/>
    <w:rsid w:val="00AC0038"/>
    <w:rsid w:val="00AC7A85"/>
    <w:rsid w:val="00AD4F0F"/>
    <w:rsid w:val="00B12FCE"/>
    <w:rsid w:val="00B468BE"/>
    <w:rsid w:val="00B81B29"/>
    <w:rsid w:val="00B90303"/>
    <w:rsid w:val="00B945C6"/>
    <w:rsid w:val="00B9509F"/>
    <w:rsid w:val="00B97058"/>
    <w:rsid w:val="00B97DEE"/>
    <w:rsid w:val="00BA2E1D"/>
    <w:rsid w:val="00BB2B01"/>
    <w:rsid w:val="00BB38EB"/>
    <w:rsid w:val="00BD0548"/>
    <w:rsid w:val="00BE6D75"/>
    <w:rsid w:val="00BF30B9"/>
    <w:rsid w:val="00C029AF"/>
    <w:rsid w:val="00C0614B"/>
    <w:rsid w:val="00C1236C"/>
    <w:rsid w:val="00C23C69"/>
    <w:rsid w:val="00C24EE4"/>
    <w:rsid w:val="00C2779E"/>
    <w:rsid w:val="00C279A0"/>
    <w:rsid w:val="00C34932"/>
    <w:rsid w:val="00C47C1A"/>
    <w:rsid w:val="00C618D4"/>
    <w:rsid w:val="00C62372"/>
    <w:rsid w:val="00C80625"/>
    <w:rsid w:val="00C901F0"/>
    <w:rsid w:val="00C91C66"/>
    <w:rsid w:val="00C936F8"/>
    <w:rsid w:val="00CC0E46"/>
    <w:rsid w:val="00CC3287"/>
    <w:rsid w:val="00CC4A77"/>
    <w:rsid w:val="00CD5BDF"/>
    <w:rsid w:val="00CF0942"/>
    <w:rsid w:val="00D21868"/>
    <w:rsid w:val="00D25472"/>
    <w:rsid w:val="00D30891"/>
    <w:rsid w:val="00D311B7"/>
    <w:rsid w:val="00D465F9"/>
    <w:rsid w:val="00D54857"/>
    <w:rsid w:val="00D63439"/>
    <w:rsid w:val="00D7623E"/>
    <w:rsid w:val="00D76C4E"/>
    <w:rsid w:val="00D76CAB"/>
    <w:rsid w:val="00D81FEC"/>
    <w:rsid w:val="00D83CF6"/>
    <w:rsid w:val="00D84482"/>
    <w:rsid w:val="00D92B7A"/>
    <w:rsid w:val="00DA0F6C"/>
    <w:rsid w:val="00DA74BF"/>
    <w:rsid w:val="00DB5395"/>
    <w:rsid w:val="00DC16B9"/>
    <w:rsid w:val="00DC3522"/>
    <w:rsid w:val="00DC7C4A"/>
    <w:rsid w:val="00DD0204"/>
    <w:rsid w:val="00DD52E8"/>
    <w:rsid w:val="00DD7B08"/>
    <w:rsid w:val="00DE5256"/>
    <w:rsid w:val="00DF4BC2"/>
    <w:rsid w:val="00DF5D26"/>
    <w:rsid w:val="00E031F0"/>
    <w:rsid w:val="00E21185"/>
    <w:rsid w:val="00E40115"/>
    <w:rsid w:val="00E45EB3"/>
    <w:rsid w:val="00E5122D"/>
    <w:rsid w:val="00E51F5D"/>
    <w:rsid w:val="00E54EC6"/>
    <w:rsid w:val="00E60B0F"/>
    <w:rsid w:val="00E814B2"/>
    <w:rsid w:val="00E8538D"/>
    <w:rsid w:val="00E913FE"/>
    <w:rsid w:val="00EA0F89"/>
    <w:rsid w:val="00EA4AC1"/>
    <w:rsid w:val="00EA6AF8"/>
    <w:rsid w:val="00EB3D8A"/>
    <w:rsid w:val="00EC2956"/>
    <w:rsid w:val="00ED06FF"/>
    <w:rsid w:val="00ED7099"/>
    <w:rsid w:val="00EF2A80"/>
    <w:rsid w:val="00F01E52"/>
    <w:rsid w:val="00F2374D"/>
    <w:rsid w:val="00F237EB"/>
    <w:rsid w:val="00F34F59"/>
    <w:rsid w:val="00F36159"/>
    <w:rsid w:val="00F40560"/>
    <w:rsid w:val="00F4318F"/>
    <w:rsid w:val="00F678F7"/>
    <w:rsid w:val="00F9796E"/>
    <w:rsid w:val="00FA2C8D"/>
    <w:rsid w:val="00FC13BE"/>
    <w:rsid w:val="00FD7934"/>
    <w:rsid w:val="00FE066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625"/>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hAnsi="David" w:eastAsiaTheme="minorHAnsi"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hAnsi="David" w:eastAsiaTheme="minorHAnsi"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hAnsi="David" w:eastAsiaTheme="minorHAnsi"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hAnsi="David" w:eastAsiaTheme="minorHAnsi"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hAnsi="David" w:eastAsiaTheme="minorHAnsi"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hAnsi="David" w:eastAsiaTheme="minorHAnsi"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hAnsi="David" w:eastAsiaTheme="minorHAnsi"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hAnsi="David" w:eastAsiaTheme="minorHAnsi"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hAnsi="David" w:eastAsiaTheme="minorHAnsi"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hAnsi="David" w:eastAsiaTheme="minorHAnsi"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hAnsi="David" w:eastAsiaTheme="minorHAnsi"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hAnsi="David" w:eastAsiaTheme="minorHAnsi"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hAnsi="David" w:eastAsiaTheme="minorHAnsi"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hAnsi="David" w:eastAsiaTheme="minorHAnsi"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hAnsi="David" w:eastAsiaTheme="minorHAnsi"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hAnsi="David" w:eastAsiaTheme="minorHAnsi"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hAnsi="David" w:eastAsiaTheme="minorHAnsi"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hAnsi="David" w:eastAsiaTheme="minorHAnsi"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hAnsi="David" w:eastAsiaTheme="minorHAnsi"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hAnsi="David" w:eastAsiaTheme="minorHAnsi"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hAnsi="David" w:eastAsiaTheme="minorHAnsi"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hAnsi="David" w:eastAsiaTheme="minorHAnsi"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hAnsi="David" w:eastAsiaTheme="minorHAnsi"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hAnsi="David" w:eastAsiaTheme="minorHAnsi"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hAnsi="David" w:eastAsiaTheme="minorHAnsi"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hAnsi="David" w:eastAsiaTheme="minorHAnsi"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hAnsi="David" w:eastAsiaTheme="minorHAnsi"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hAnsi="David" w:eastAsiaTheme="minorHAnsi"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hAnsi="David" w:eastAsiaTheme="minorHAnsi"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hAnsi="David" w:eastAsiaTheme="minorHAnsi"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hAnsi="David" w:eastAsiaTheme="minorHAnsi"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hAnsi="David" w:eastAsiaTheme="minorHAnsi"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hAnsi="David" w:eastAsiaTheme="minorHAnsi"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hAnsi="David" w:eastAsiaTheme="minorHAnsi"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hAnsi="David" w:eastAsiaTheme="minorHAnsi"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hAnsi="David" w:eastAsiaTheme="minorHAnsi"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hAnsi="David" w:eastAsiaTheme="minorHAnsi"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hAnsi="David" w:eastAsiaTheme="minorHAnsi"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hAnsi="David" w:eastAsiaTheme="minorHAnsi"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hAnsi="David" w:eastAsiaTheme="minorHAnsi"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hAnsi="David" w:eastAsiaTheme="minorHAnsi"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hAnsi="David" w:eastAsiaTheme="minorHAnsi"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hAnsi="David" w:eastAsiaTheme="minorHAnsi"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hAnsi="David" w:eastAsiaTheme="minorHAnsi"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hAnsi="David" w:eastAsiaTheme="minorHAnsi"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hAnsi="David" w:eastAsiaTheme="minorHAnsi"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hAnsi="David" w:eastAsiaTheme="minorHAnsi"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hAnsi="David" w:eastAsiaTheme="minorHAnsi"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hAnsi="David" w:eastAsiaTheme="minorHAnsi"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hAnsi="David" w:eastAsiaTheme="minorHAnsi"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hAnsi="David" w:eastAsiaTheme="minorHAnsi"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hAnsi="David" w:eastAsiaTheme="minorHAnsi"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hAnsi="David" w:eastAsiaTheme="minorHAnsi"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hAnsi="David" w:eastAsiaTheme="minorHAnsi"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hAnsi="David" w:eastAsiaTheme="minorHAnsi"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hAnsi="David" w:eastAsiaTheme="minorHAnsi"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hAnsi="David" w:eastAsiaTheme="minorHAnsi"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hAnsi="David" w:eastAsiaTheme="minorHAnsi"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hAnsi="David" w:eastAsiaTheme="minorHAnsi"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hAnsi="David" w:eastAsiaTheme="minorHAnsi"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hAnsi="David" w:eastAsiaTheme="minorHAnsi"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hAnsi="David" w:eastAsiaTheme="minorHAnsi"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hAnsi="David" w:eastAsiaTheme="minorHAnsi"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hAnsi="David" w:eastAsiaTheme="minorHAnsi"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hAnsi="David" w:eastAsiaTheme="minorHAnsi"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hAnsi="David" w:eastAsiaTheme="minorHAnsi"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hAnsi="David" w:eastAsiaTheme="minorHAnsi"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hAnsi="David" w:eastAsiaTheme="minorHAnsi"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hAnsi="David" w:eastAsiaTheme="minorHAnsi"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hAnsi="David" w:eastAsiaTheme="minorHAnsi"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hAnsi="David" w:eastAsiaTheme="minorHAnsi"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hAnsi="David" w:eastAsiaTheme="minorHAnsi"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hAnsi="David" w:eastAsiaTheme="minorHAnsi"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hAnsi="David" w:eastAsiaTheme="minorHAnsi"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hAnsi="David" w:eastAsiaTheme="minorHAnsi"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hAnsi="David" w:eastAsiaTheme="minorHAnsi"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hAnsi="David" w:eastAsiaTheme="minorHAnsi"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hAnsi="David" w:eastAsiaTheme="minorHAnsi"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hAnsi="David" w:eastAsiaTheme="minorHAnsi"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hAnsi="David" w:eastAsiaTheme="minorHAnsi"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hAnsi="David" w:eastAsiaTheme="minorHAnsi"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hAnsi="David" w:eastAsiaTheme="minorHAnsi"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hAnsi="David" w:eastAsiaTheme="minorHAnsi"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hAnsi="David" w:eastAsiaTheme="minorHAnsi"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hAnsi="David" w:eastAsiaTheme="minorHAnsi"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hAnsi="David" w:eastAsiaTheme="minorHAnsi"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hAnsi="David" w:eastAsiaTheme="minorHAnsi"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hAnsi="David" w:eastAsiaTheme="minorHAnsi"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hAnsi="David" w:eastAsiaTheme="minorHAnsi"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hAnsi="David" w:eastAsiaTheme="minorHAnsi"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hAnsi="David" w:eastAsiaTheme="minorHAnsi"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hAnsi="David" w:eastAsiaTheme="minorHAnsi"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hAnsi="David" w:eastAsiaTheme="minorHAnsi"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hAnsi="David" w:eastAsiaTheme="minorHAnsi"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hAnsi="David" w:eastAsiaTheme="minorHAnsi"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hAnsi="David" w:eastAsiaTheme="minorHAnsi"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hAnsi="David" w:eastAsiaTheme="minorHAnsi"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hAnsi="David" w:eastAsiaTheme="minorHAnsi"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hAnsi="David" w:eastAsiaTheme="minorHAnsi"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hAnsi="David" w:eastAsiaTheme="minorHAnsi"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hAnsi="David" w:eastAsiaTheme="minorHAnsi"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hAnsi="David" w:eastAsiaTheme="minorHAnsi"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hAnsi="David" w:eastAsiaTheme="minorHAnsi"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hAnsi="David" w:eastAsiaTheme="minorHAnsi"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hAnsi="David" w:eastAsiaTheme="minorHAnsi"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hAnsi="David" w:eastAsiaTheme="minorHAnsi"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hAnsi="David" w:eastAsiaTheme="minorHAnsi"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hAnsi="David" w:eastAsiaTheme="minorHAnsi"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hAnsi="David" w:eastAsiaTheme="minorHAnsi"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hAnsi="David" w:eastAsiaTheme="minorHAnsi"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hAnsi="David" w:eastAsiaTheme="minorHAnsi"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hAnsi="David" w:eastAsiaTheme="minorHAnsi"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hAnsi="David" w:eastAsiaTheme="minorHAnsi"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hAnsi="David" w:eastAsiaTheme="minorHAnsi"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hAnsi="David" w:eastAsiaTheme="minorHAnsi"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hAnsi="David" w:eastAsiaTheme="minorHAnsi"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hAnsi="David" w:eastAsiaTheme="minorHAnsi"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hAnsi="David" w:eastAsiaTheme="minorHAnsi"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hAnsi="David" w:eastAsiaTheme="minorHAnsi"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hAnsi="David" w:eastAsiaTheme="minorHAnsi"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hAnsi="David" w:eastAsiaTheme="minorHAnsi"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hAnsi="David" w:eastAsiaTheme="minorHAnsi"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hAnsi="David" w:eastAsiaTheme="minorHAnsi"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hAnsi="David" w:eastAsiaTheme="minorHAnsi"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hAnsi="David" w:eastAsiaTheme="minorHAnsi"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hAnsi="David" w:eastAsiaTheme="minorHAnsi"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hAnsi="David" w:eastAsiaTheme="minorHAnsi"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hAnsi="David" w:eastAsiaTheme="minorHAnsi"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hAnsi="David" w:eastAsiaTheme="minorHAnsi"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hAnsi="David" w:eastAsiaTheme="minorHAnsi"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hAnsi="David" w:eastAsiaTheme="minorHAnsi"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hAnsi="David" w:eastAsiaTheme="minorHAnsi"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hAnsi="David" w:eastAsiaTheme="minorHAnsi"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hAnsi="David" w:eastAsiaTheme="minorHAnsi"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hAnsi="David" w:eastAsiaTheme="minorHAnsi"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hAnsi="David" w:eastAsiaTheme="minorHAnsi"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hAnsi="David" w:eastAsiaTheme="minorHAnsi"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hAnsi="David" w:eastAsiaTheme="minorHAnsi"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hAnsi="David" w:eastAsiaTheme="minorHAnsi"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hAnsi="David" w:eastAsiaTheme="minorHAnsi"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hAnsi="David" w:eastAsiaTheme="minorHAnsi"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hAnsi="David" w:eastAsiaTheme="minorHAnsi"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hAnsi="David" w:eastAsiaTheme="minorHAnsi"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hAnsi="David" w:eastAsiaTheme="minorHAnsi"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hAnsi="David" w:eastAsiaTheme="minorHAnsi"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hAnsi="David" w:eastAsiaTheme="minorHAnsi"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hAnsi="David" w:eastAsiaTheme="minorHAnsi"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hAnsi="David" w:eastAsiaTheme="minorHAnsi"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hAnsi="David" w:eastAsiaTheme="minorHAnsi"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hAnsi="David" w:eastAsiaTheme="minorHAnsi"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hAnsi="David" w:eastAsiaTheme="minorHAnsi"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hAnsi="David" w:eastAsiaTheme="minorHAnsi"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hAnsi="David" w:eastAsiaTheme="minorHAnsi"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hAnsi="David" w:eastAsiaTheme="minorHAnsi"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hAnsi="David" w:eastAsiaTheme="minorHAnsi"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hAnsi="David" w:eastAsiaTheme="minorHAnsi"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hAnsi="David" w:eastAsiaTheme="minorHAnsi"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hAnsi="David" w:eastAsiaTheme="minorHAnsi"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hAnsi="David" w:eastAsiaTheme="minorHAnsi"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hAnsi="David" w:eastAsiaTheme="minorHAnsi"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hAnsi="David" w:eastAsiaTheme="minorHAnsi"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hAnsi="David" w:eastAsiaTheme="minorHAnsi"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hAnsi="David" w:eastAsiaTheme="minorHAnsi"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hAnsi="David" w:eastAsiaTheme="minorHAnsi"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hAnsi="David" w:eastAsiaTheme="minorHAnsi"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hAnsi="David" w:eastAsiaTheme="minorHAnsi"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hAnsi="David" w:eastAsiaTheme="minorHAnsi"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hAnsi="David" w:eastAsiaTheme="minorHAnsi"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hAnsi="David" w:eastAsiaTheme="minorHAnsi"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hAnsi="David" w:eastAsiaTheme="minorHAnsi"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hAnsi="David" w:eastAsiaTheme="minorHAnsi"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hAnsi="David" w:eastAsiaTheme="minorHAnsi"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hAnsi="David" w:eastAsiaTheme="minorHAnsi"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hAnsi="David" w:eastAsiaTheme="minorHAnsi"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hAnsi="David" w:eastAsiaTheme="minorHAnsi"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hAnsi="David" w:eastAsiaTheme="minorHAnsi"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hAnsi="David" w:eastAsiaTheme="minorHAnsi"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hAnsi="David" w:eastAsiaTheme="minorHAnsi"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hAnsi="David" w:eastAsiaTheme="minorHAnsi"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hAnsi="David" w:eastAsiaTheme="minorHAnsi"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hAnsi="David" w:eastAsiaTheme="minorHAnsi"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hAnsi="David" w:eastAsiaTheme="minorHAnsi"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hAnsi="David" w:eastAsiaTheme="minorHAnsi"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hAnsi="David" w:eastAsiaTheme="minorHAnsi"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hAnsi="David" w:eastAsiaTheme="minorHAnsi"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hAnsi="David" w:eastAsiaTheme="minorHAnsi"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hAnsi="David" w:eastAsiaTheme="minorHAnsi"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hAnsi="David" w:eastAsiaTheme="minorHAnsi"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hAnsi="David" w:eastAsiaTheme="minorHAnsi"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hAnsi="David" w:eastAsiaTheme="minorHAnsi"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hAnsi="David" w:eastAsiaTheme="minorHAnsi"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hAnsi="David" w:eastAsiaTheme="minorHAnsi"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hAnsi="David" w:eastAsiaTheme="minorHAnsi"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hAnsi="David" w:eastAsiaTheme="minorHAnsi"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hAnsi="David" w:eastAsiaTheme="minorHAnsi"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hAnsi="David" w:eastAsiaTheme="minorHAnsi"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hAnsi="David" w:eastAsiaTheme="minorHAnsi"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hAnsi="David" w:eastAsiaTheme="minorHAnsi"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hAnsi="David" w:eastAsiaTheme="minorHAnsi"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hAnsi="David" w:eastAsiaTheme="minorHAnsi"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hAnsi="David" w:eastAsiaTheme="minorHAnsi"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hAnsi="David" w:eastAsiaTheme="minorHAnsi"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hAnsi="David" w:eastAsiaTheme="minorHAnsi"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hAnsi="David" w:eastAsiaTheme="minorHAnsi"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hAnsi="David" w:eastAsiaTheme="minorHAnsi"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hAnsi="David" w:eastAsiaTheme="minorHAnsi"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hAnsi="David" w:eastAsiaTheme="minorHAnsi"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hAnsi="David" w:eastAsiaTheme="minorHAnsi"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hAnsi="David" w:eastAsiaTheme="minorHAnsi"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hAnsi="David" w:eastAsiaTheme="minorHAnsi"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hAnsi="David" w:eastAsiaTheme="minorHAnsi"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hAnsi="David" w:eastAsiaTheme="minorHAnsi"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hAnsi="David" w:eastAsiaTheme="minorHAnsi"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hAnsi="David" w:eastAsiaTheme="minorHAnsi"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hAnsi="David" w:eastAsiaTheme="minorHAnsi"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hAnsi="David" w:eastAsiaTheme="minorHAnsi"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hAnsi="David" w:eastAsiaTheme="minorHAnsi"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hAnsi="David" w:eastAsiaTheme="minorHAnsi"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hAnsi="David" w:eastAsiaTheme="minorHAnsi"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hAnsi="David" w:eastAsiaTheme="minorHAnsi"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hAnsi="David" w:eastAsiaTheme="minorHAnsi"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hAnsi="David" w:eastAsiaTheme="minorHAnsi"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hAnsi="David" w:eastAsiaTheme="minorHAnsi"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hAnsi="David" w:eastAsiaTheme="minorHAnsi"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hAnsi="David" w:eastAsiaTheme="minorHAnsi"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hAnsi="David" w:eastAsiaTheme="minorHAnsi"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hAnsi="David" w:eastAsiaTheme="minorHAnsi"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hAnsi="David" w:eastAsiaTheme="minorHAnsi"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hAnsi="David" w:eastAsiaTheme="minorHAnsi"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hAnsi="David" w:eastAsiaTheme="minorHAnsi"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hAnsi="David" w:eastAsiaTheme="minorHAnsi"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hAnsi="David" w:eastAsiaTheme="minorHAnsi"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hAnsi="David" w:eastAsiaTheme="minorHAnsi"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hAnsi="David" w:eastAsiaTheme="minorHAnsi"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hAnsi="David" w:eastAsiaTheme="minorHAnsi"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hAnsi="David" w:eastAsiaTheme="minorHAnsi"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hAnsi="David" w:eastAsiaTheme="minorHAnsi"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hAnsi="David" w:eastAsiaTheme="minorHAnsi"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hAnsi="David" w:eastAsiaTheme="minorHAnsi"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hAnsi="David" w:eastAsiaTheme="minorHAnsi"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hAnsi="David" w:eastAsiaTheme="minorHAnsi"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hAnsi="David" w:eastAsiaTheme="minorHAnsi"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hAnsi="David" w:eastAsiaTheme="minorHAnsi"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hAnsi="David" w:eastAsiaTheme="minorHAnsi"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hAnsi="David" w:eastAsiaTheme="minorHAnsi"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hAnsi="David" w:eastAsiaTheme="minorHAnsi"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hAnsi="David" w:eastAsiaTheme="minorHAnsi"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hAnsi="David" w:eastAsiaTheme="minorHAnsi"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hAnsi="David" w:eastAsiaTheme="minorHAnsi"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hAnsi="David" w:eastAsiaTheme="minorHAnsi"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hAnsi="David" w:eastAsiaTheme="minorHAnsi"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hAnsi="David" w:eastAsiaTheme="minorHAnsi"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hAnsi="David" w:eastAsiaTheme="minorHAnsi"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hAnsi="David" w:eastAsiaTheme="minorHAnsi"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hAnsi="David" w:eastAsiaTheme="minorHAnsi"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hAnsi="David" w:eastAsiaTheme="minorHAnsi"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hAnsi="David" w:eastAsiaTheme="minorHAnsi"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hAnsi="David" w:eastAsiaTheme="minorHAnsi"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hAnsi="David" w:eastAsiaTheme="minorHAnsi"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hAnsi="David" w:eastAsiaTheme="minorHAnsi"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hAnsi="David" w:eastAsiaTheme="minorHAnsi"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hAnsi="David" w:eastAsiaTheme="minorHAnsi"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hAnsi="David" w:eastAsiaTheme="minorHAnsi"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hAnsi="David" w:eastAsiaTheme="minorHAnsi"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hAnsi="David" w:eastAsiaTheme="minorHAnsi"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hAnsi="David" w:eastAsiaTheme="minorHAnsi"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hAnsi="David" w:eastAsiaTheme="minorHAnsi"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hAnsi="David" w:eastAsiaTheme="minorHAnsi"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hAnsi="David" w:eastAsiaTheme="minorHAnsi"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hAnsi="David" w:eastAsiaTheme="minorHAnsi"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hAnsi="David" w:eastAsiaTheme="minorHAnsi"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hAnsi="David" w:eastAsiaTheme="minorHAnsi"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hAnsi="David" w:eastAsiaTheme="minorHAnsi"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hAnsi="David" w:eastAsiaTheme="minorHAnsi"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hAnsi="David" w:eastAsiaTheme="minorHAnsi"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hAnsi="David" w:eastAsiaTheme="minorHAnsi"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hAnsi="David" w:eastAsiaTheme="minorHAnsi"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hAnsi="David" w:eastAsiaTheme="minorHAnsi"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hAnsi="David" w:eastAsiaTheme="minorHAnsi"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hAnsi="David" w:eastAsiaTheme="minorHAnsi"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hAnsi="David" w:eastAsiaTheme="minorHAnsi"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hAnsi="David" w:eastAsiaTheme="minorHAnsi"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hAnsi="David" w:eastAsiaTheme="minorHAnsi"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hAnsi="David" w:eastAsiaTheme="minorHAnsi"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hAnsi="David" w:eastAsiaTheme="minorHAnsi"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hAnsi="David" w:eastAsiaTheme="minorHAnsi"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hAnsi="David" w:eastAsiaTheme="minorHAnsi"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hAnsi="David" w:eastAsiaTheme="minorHAnsi"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hAnsi="David" w:eastAsiaTheme="minorHAnsi"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hAnsi="David" w:eastAsiaTheme="minorHAnsi"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hAnsi="David" w:eastAsiaTheme="minorHAnsi"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hAnsi="David" w:eastAsiaTheme="minorHAnsi"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hAnsi="David" w:eastAsiaTheme="minorHAnsi"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hAnsi="David" w:eastAsiaTheme="minorHAnsi"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hAnsi="David" w:eastAsiaTheme="minorHAnsi"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hAnsi="David" w:eastAsiaTheme="minorHAnsi"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hAnsi="David" w:eastAsiaTheme="minorHAnsi"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hAnsi="David" w:eastAsiaTheme="minorHAnsi"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hAnsi="David" w:eastAsiaTheme="minorHAnsi"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hAnsi="David" w:eastAsiaTheme="minorHAnsi"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hAnsi="David" w:eastAsiaTheme="minorHAnsi"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hAnsi="David" w:eastAsiaTheme="minorHAnsi"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hAnsi="David" w:eastAsiaTheme="minorHAnsi"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hAnsi="David" w:eastAsiaTheme="minorHAnsi"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hAnsi="David" w:eastAsiaTheme="minorHAnsi"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hAnsi="David" w:eastAsiaTheme="minorHAnsi"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hAnsi="David" w:eastAsiaTheme="minorHAnsi"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hAnsi="David" w:eastAsiaTheme="minorHAnsi"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hAnsi="David" w:eastAsiaTheme="minorHAnsi"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hAnsi="David" w:eastAsiaTheme="minorHAnsi"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hAnsi="David" w:eastAsiaTheme="minorHAnsi"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hAnsi="David" w:eastAsiaTheme="minorHAnsi"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hAnsi="David" w:eastAsiaTheme="minorHAnsi"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hAnsi="David" w:eastAsiaTheme="minorHAnsi"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hAnsi="David" w:eastAsiaTheme="minorHAnsi"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hAnsi="David" w:eastAsiaTheme="minorHAnsi"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hAnsi="David" w:eastAsiaTheme="minorHAnsi"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hAnsi="David" w:eastAsiaTheme="minorHAnsi"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hAnsi="David" w:eastAsiaTheme="minorHAnsi"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hAnsi="David" w:eastAsiaTheme="minorHAnsi"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hAnsi="David" w:eastAsiaTheme="minorHAnsi"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hAnsi="David" w:eastAsiaTheme="minorHAnsi"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hAnsi="David" w:eastAsiaTheme="minorHAnsi"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hAnsi="David" w:eastAsiaTheme="minorHAnsi"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hAnsi="David" w:eastAsiaTheme="minorHAnsi"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hAnsi="David" w:eastAsiaTheme="minorHAnsi"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hAnsi="David" w:eastAsiaTheme="minorHAnsi"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hAnsi="David" w:eastAsiaTheme="minorHAnsi"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hAnsi="David" w:eastAsiaTheme="minorHAnsi"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hAnsi="David" w:eastAsiaTheme="minorHAnsi"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hAnsi="David" w:eastAsiaTheme="minorHAnsi"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hAnsi="David" w:eastAsiaTheme="minorHAnsi"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hAnsi="David" w:eastAsiaTheme="minorHAnsi"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hAnsi="David" w:eastAsiaTheme="minorHAnsi"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hAnsi="David" w:eastAsiaTheme="minorHAnsi"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hAnsi="David" w:eastAsiaTheme="minorHAnsi"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hAnsi="David" w:eastAsiaTheme="minorHAnsi"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hAnsi="David" w:eastAsiaTheme="minorHAnsi"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hAnsi="David" w:eastAsiaTheme="minorHAnsi"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hAnsi="David" w:eastAsiaTheme="minorHAnsi"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hAnsi="David" w:eastAsiaTheme="minorHAnsi"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hAnsi="David" w:eastAsiaTheme="minorHAnsi"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hAnsi="David" w:eastAsiaTheme="minorHAnsi"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hAnsi="David" w:eastAsiaTheme="minorHAnsi"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hAnsi="David" w:eastAsiaTheme="minorHAnsi"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hAnsi="David" w:eastAsiaTheme="minorHAnsi"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hAnsi="David" w:eastAsiaTheme="minorHAnsi"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hAnsi="David" w:eastAsiaTheme="minorHAnsi"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hAnsi="David" w:eastAsiaTheme="minorHAnsi"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hAnsi="David" w:eastAsiaTheme="minorHAnsi"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hAnsi="David" w:eastAsiaTheme="minorHAnsi"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hAnsi="David" w:eastAsiaTheme="minorHAnsi"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hAnsi="David" w:eastAsiaTheme="minorHAnsi"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hAnsi="David" w:eastAsiaTheme="minorHAnsi"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hAnsi="David" w:eastAsiaTheme="minorHAnsi"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hAnsi="David" w:eastAsiaTheme="minorHAnsi"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hAnsi="David" w:eastAsiaTheme="minorHAnsi"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hAnsi="David" w:eastAsiaTheme="minorHAnsi"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hAnsi="David" w:eastAsiaTheme="minorHAnsi"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hAnsi="David" w:eastAsiaTheme="minorHAnsi"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hAnsi="David" w:eastAsiaTheme="minorHAnsi"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hAnsi="David" w:eastAsiaTheme="minorHAnsi"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hAnsi="David" w:eastAsiaTheme="minorHAnsi"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hAnsi="David" w:eastAsiaTheme="minorHAnsi"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hAnsi="David" w:eastAsiaTheme="minorHAnsi"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hAnsi="David" w:eastAsiaTheme="minorHAnsi"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hAnsi="David" w:eastAsiaTheme="minorHAnsi"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hAnsi="David" w:eastAsiaTheme="minorHAnsi"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hAnsi="David" w:eastAsiaTheme="minorHAnsi"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hAnsi="David" w:eastAsiaTheme="minorHAnsi"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hAnsi="David" w:eastAsiaTheme="minorHAnsi"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hAnsi="David" w:eastAsiaTheme="minorHAnsi"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hAnsi="David" w:eastAsiaTheme="minorHAnsi"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hAnsi="David" w:eastAsiaTheme="minorHAnsi"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hAnsi="David" w:eastAsiaTheme="minorHAnsi"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hAnsi="David" w:eastAsiaTheme="minorHAnsi"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hAnsi="David" w:eastAsiaTheme="minorHAnsi"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hAnsi="David" w:eastAsiaTheme="minorHAnsi"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hAnsi="David" w:eastAsiaTheme="minorHAnsi"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hAnsi="David" w:eastAsiaTheme="minorHAnsi"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hAnsi="David" w:eastAsiaTheme="minorHAnsi"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hAnsi="David" w:eastAsiaTheme="minorHAnsi"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hAnsi="David" w:eastAsiaTheme="minorHAnsi"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hAnsi="David" w:eastAsiaTheme="minorHAnsi"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hAnsi="David" w:eastAsiaTheme="minorHAnsi"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hAnsi="David" w:eastAsiaTheme="minorHAnsi"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hAnsi="David" w:eastAsiaTheme="minorHAnsi"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hAnsi="David" w:eastAsiaTheme="minorHAnsi"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hAnsi="David" w:eastAsiaTheme="minorHAnsi"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hAnsi="David" w:eastAsiaTheme="minorHAnsi"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hAnsi="David" w:eastAsiaTheme="minorHAnsi"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hAnsi="David" w:eastAsiaTheme="minorHAnsi"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hAnsi="David" w:eastAsiaTheme="minorHAnsi"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hAnsi="David" w:eastAsiaTheme="minorHAnsi"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hAnsi="David" w:eastAsiaTheme="minorHAnsi"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hAnsi="David" w:eastAsiaTheme="minorHAnsi"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hAnsi="David" w:eastAsiaTheme="minorHAnsi"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hAnsi="David" w:eastAsiaTheme="minorHAnsi"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hAnsi="David" w:eastAsiaTheme="minorHAnsi"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hAnsi="David" w:eastAsiaTheme="minorHAnsi"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hAnsi="David" w:eastAsiaTheme="minorHAnsi"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hAnsi="David" w:eastAsiaTheme="minorHAnsi"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hAnsi="David" w:eastAsiaTheme="minorHAnsi"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hAnsi="David" w:eastAsiaTheme="minorHAnsi"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hAnsi="David" w:eastAsiaTheme="minorHAnsi"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hAnsi="David" w:eastAsiaTheme="minorHAnsi"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hAnsi="David" w:eastAsiaTheme="minorHAnsi"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hAnsi="David" w:eastAsiaTheme="minorHAnsi"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hAnsi="David" w:eastAsiaTheme="minorHAnsi"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hAnsi="David" w:eastAsiaTheme="minorHAnsi"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hAnsi="David" w:eastAsiaTheme="minorHAnsi"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hAnsi="David" w:eastAsiaTheme="minorHAnsi"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hAnsi="David" w:eastAsiaTheme="minorHAnsi"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hAnsi="David" w:eastAsiaTheme="minorHAnsi"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hAnsi="David" w:eastAsiaTheme="minorHAnsi"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hAnsi="David" w:eastAsiaTheme="minorHAnsi"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hAnsi="David" w:eastAsiaTheme="minorHAnsi"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hAnsi="David" w:eastAsiaTheme="minorHAnsi"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hAnsi="David" w:eastAsiaTheme="minorHAnsi"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hAnsi="David" w:eastAsiaTheme="minorHAnsi"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hAnsi="David" w:eastAsiaTheme="minorHAnsi"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hAnsi="David" w:eastAsiaTheme="minorHAnsi"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hAnsi="David" w:eastAsiaTheme="minorHAnsi"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hAnsi="David" w:eastAsiaTheme="minorHAnsi"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hAnsi="David" w:eastAsiaTheme="minorHAnsi"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hAnsi="David" w:eastAsiaTheme="minorHAnsi"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hAnsi="David" w:eastAsiaTheme="minorHAnsi"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hAnsi="David" w:eastAsiaTheme="minorHAnsi"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hAnsi="David" w:eastAsiaTheme="minorHAnsi"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hAnsi="David" w:eastAsiaTheme="minorHAnsi"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hAnsi="David" w:eastAsiaTheme="minorHAnsi"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hAnsi="David" w:eastAsiaTheme="minorHAnsi"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hAnsi="David" w:eastAsiaTheme="minorHAnsi"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hAnsi="David" w:eastAsiaTheme="minorHAnsi"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hAnsi="David" w:eastAsiaTheme="minorHAnsi"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hAnsi="David" w:eastAsiaTheme="minorHAnsi"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hAnsi="David" w:eastAsiaTheme="minorHAnsi"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hAnsi="David" w:eastAsiaTheme="minorHAnsi"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hAnsi="David" w:eastAsiaTheme="minorHAnsi"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hAnsi="David" w:eastAsiaTheme="minorHAnsi"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hAnsi="David" w:eastAsiaTheme="minorHAnsi"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hAnsi="David" w:eastAsiaTheme="minorHAnsi"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hAnsi="David" w:eastAsiaTheme="minorHAnsi"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hAnsi="David" w:eastAsiaTheme="minorHAnsi"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hAnsi="David" w:eastAsiaTheme="minorHAnsi"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hAnsi="David" w:eastAsiaTheme="minorHAnsi"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hAnsi="David" w:eastAsiaTheme="minorHAnsi"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hAnsi="David" w:eastAsiaTheme="minorHAnsi"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hAnsi="David" w:eastAsiaTheme="minorHAnsi"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hAnsi="David" w:eastAsiaTheme="minorHAnsi"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hAnsi="David" w:eastAsiaTheme="minorHAnsi"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hAnsi="David" w:eastAsiaTheme="minorHAnsi"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hAnsi="David" w:eastAsiaTheme="minorHAnsi"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hAnsi="David" w:eastAsiaTheme="minorHAnsi"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hAnsi="David" w:eastAsiaTheme="minorHAnsi"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hAnsi="David" w:eastAsiaTheme="minorHAnsi"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hAnsi="David" w:eastAsiaTheme="minorHAnsi"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hAnsi="David" w:eastAsiaTheme="minorHAnsi"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hAnsi="David" w:eastAsiaTheme="minorHAnsi"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hAnsi="David" w:eastAsiaTheme="minorHAnsi"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hAnsi="David" w:eastAsiaTheme="minorHAnsi"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hAnsi="David" w:eastAsiaTheme="minorHAnsi" w:cs="David"/>
    </w:rPr>
  </w:style>
  <w:style w:type="paragraph" w:customStyle="1" w:styleId="4A3FE9F3F9CE47CFB6B2C8D707259D10">
    <w:name w:val="4A3FE9F3F9CE47CFB6B2C8D707259D10"/>
    <w:rsid w:val="00311756"/>
    <w:pPr>
      <w:bidi/>
    </w:pPr>
  </w:style>
  <w:style w:type="paragraph" w:customStyle="1" w:styleId="A23290773F694D7883D03442A5F8AF0F">
    <w:name w:val="A23290773F694D7883D03442A5F8AF0F"/>
    <w:rsid w:val="00311756"/>
    <w:pPr>
      <w:bidi/>
    </w:pPr>
  </w:style>
  <w:style w:type="paragraph" w:customStyle="1" w:styleId="52937F89C09D42D0A897F803262BAA0C">
    <w:name w:val="52937F89C09D42D0A897F803262BAA0C"/>
    <w:rsid w:val="00FE0660"/>
    <w:pPr>
      <w:bidi/>
    </w:pPr>
  </w:style>
  <w:style w:type="paragraph" w:customStyle="1" w:styleId="25B55BC1BE644BA5B665DF32440BB0FE">
    <w:name w:val="25B55BC1BE644BA5B665DF32440BB0FE"/>
    <w:rsid w:val="00FE0660"/>
    <w:pPr>
      <w:bidi/>
    </w:pPr>
  </w:style>
  <w:style w:type="paragraph" w:customStyle="1" w:styleId="706DE0B52E8944B68C41D64F9341C194">
    <w:name w:val="706DE0B52E8944B68C41D64F9341C194"/>
    <w:rsid w:val="00FE0660"/>
    <w:pPr>
      <w:bidi/>
    </w:pPr>
  </w:style>
  <w:style w:type="paragraph" w:customStyle="1" w:styleId="171FA2BF1C6B4EA3BA59703BA9DE3E72">
    <w:name w:val="171FA2BF1C6B4EA3BA59703BA9DE3E72"/>
    <w:rsid w:val="00DA0F6C"/>
  </w:style>
  <w:style w:type="paragraph" w:customStyle="1" w:styleId="58C0B220F48B4D1F8FC9A553A31CA9DD">
    <w:name w:val="58C0B220F48B4D1F8FC9A553A31CA9DD"/>
    <w:rsid w:val="00DA0F6C"/>
  </w:style>
  <w:style w:type="paragraph" w:customStyle="1" w:styleId="3D1EBA220F684D3C9B583FCB15DD29FD">
    <w:name w:val="3D1EBA220F684D3C9B583FCB15DD29FD"/>
    <w:rsid w:val="00DA0F6C"/>
  </w:style>
  <w:style w:type="paragraph" w:customStyle="1" w:styleId="9AAD37B68E18472C8125BE072A534641">
    <w:name w:val="9AAD37B68E18472C8125BE072A534641"/>
    <w:rsid w:val="00DA0F6C"/>
  </w:style>
  <w:style w:type="paragraph" w:customStyle="1" w:styleId="A2E8488DA5894A228AD41B8FA69003E8">
    <w:name w:val="A2E8488DA5894A228AD41B8FA69003E8"/>
    <w:rsid w:val="00DA0F6C"/>
  </w:style>
  <w:style w:type="paragraph" w:customStyle="1" w:styleId="B36ADAD8BA1F482F8033973F71ED1A8E">
    <w:name w:val="B36ADAD8BA1F482F8033973F71ED1A8E"/>
    <w:rsid w:val="00DA0F6C"/>
  </w:style>
  <w:style w:type="paragraph" w:customStyle="1" w:styleId="0F625E7426884D61B1A62E431F99F89D">
    <w:name w:val="0F625E7426884D61B1A62E431F99F89D"/>
    <w:rsid w:val="00DA0F6C"/>
  </w:style>
  <w:style w:type="paragraph" w:customStyle="1" w:styleId="A8A8C2081C2D41D3ABBAC2DA749040D1">
    <w:name w:val="A8A8C2081C2D41D3ABBAC2DA749040D1"/>
    <w:rsid w:val="00DA0F6C"/>
  </w:style>
  <w:style w:type="paragraph" w:customStyle="1" w:styleId="4D1E4406A99D41EE8802B83EC2F27A11">
    <w:name w:val="4D1E4406A99D41EE8802B83EC2F27A11"/>
    <w:rsid w:val="00DA0F6C"/>
  </w:style>
  <w:style w:type="paragraph" w:customStyle="1" w:styleId="19623BE35B844FBBA01E8202F4D2BAD6">
    <w:name w:val="19623BE35B844FBBA01E8202F4D2BAD6"/>
    <w:rsid w:val="00DA0F6C"/>
  </w:style>
  <w:style w:type="paragraph" w:customStyle="1" w:styleId="6646032E8DF04953A30F35C726149B9D">
    <w:name w:val="6646032E8DF04953A30F35C726149B9D"/>
    <w:rsid w:val="00DA0F6C"/>
  </w:style>
  <w:style w:type="paragraph" w:customStyle="1" w:styleId="5C1C0D57115B408A855FBD6206D959B3">
    <w:name w:val="5C1C0D57115B408A855FBD6206D959B3"/>
    <w:rsid w:val="00DA0F6C"/>
  </w:style>
  <w:style w:type="paragraph" w:customStyle="1" w:styleId="1067C2E5F7C74BBB86542CA4BB79A256">
    <w:name w:val="1067C2E5F7C74BBB86542CA4BB79A256"/>
    <w:rsid w:val="00DA0F6C"/>
  </w:style>
  <w:style w:type="paragraph" w:customStyle="1" w:styleId="9F7747C6167B48C7A556C0370EAC8927">
    <w:name w:val="9F7747C6167B48C7A556C0370EAC8927"/>
    <w:rsid w:val="00DA0F6C"/>
  </w:style>
  <w:style w:type="paragraph" w:customStyle="1" w:styleId="B3BFA3FD66AE45EA90D487D20EB21412">
    <w:name w:val="B3BFA3FD66AE45EA90D487D20EB21412"/>
    <w:rsid w:val="00DA0F6C"/>
  </w:style>
  <w:style w:type="paragraph" w:customStyle="1" w:styleId="B2D7ADFBF681471C9B98F3542B710E90">
    <w:name w:val="B2D7ADFBF681471C9B98F3542B710E90"/>
    <w:rsid w:val="00306684"/>
    <w:pPr>
      <w:bidi/>
    </w:pPr>
  </w:style>
  <w:style w:type="paragraph" w:customStyle="1" w:styleId="6FC5F699AF634E40A50E726B6A191E4D">
    <w:name w:val="6FC5F699AF634E40A50E726B6A191E4D"/>
    <w:rsid w:val="00306684"/>
    <w:pPr>
      <w:bidi/>
    </w:pPr>
  </w:style>
  <w:style w:type="paragraph" w:customStyle="1" w:styleId="787E881FA5154BC3B192E8E8837B793E">
    <w:name w:val="787E881FA5154BC3B192E8E8837B793E"/>
    <w:rsid w:val="00306684"/>
    <w:pPr>
      <w:bidi/>
    </w:pPr>
  </w:style>
  <w:style w:type="paragraph" w:customStyle="1" w:styleId="72E69FF80E9F488689693728AD887CD6">
    <w:name w:val="72E69FF80E9F488689693728AD887CD6"/>
    <w:rsid w:val="00306684"/>
    <w:pPr>
      <w:bidi/>
    </w:pPr>
  </w:style>
  <w:style w:type="paragraph" w:customStyle="1" w:styleId="42500A0C099C422C83988A3F548D8777">
    <w:name w:val="42500A0C099C422C83988A3F548D8777"/>
    <w:rsid w:val="00306684"/>
    <w:pPr>
      <w:bidi/>
    </w:pPr>
  </w:style>
  <w:style w:type="paragraph" w:customStyle="1" w:styleId="64F4AFC47F6E4732AC8AB5087B3B0962">
    <w:name w:val="64F4AFC47F6E4732AC8AB5087B3B0962"/>
    <w:rsid w:val="00306684"/>
    <w:pPr>
      <w:bidi/>
    </w:pPr>
  </w:style>
  <w:style w:type="paragraph" w:customStyle="1" w:styleId="D908A86F22754E43A359DF9248C198D5">
    <w:name w:val="D908A86F22754E43A359DF9248C198D5"/>
    <w:rsid w:val="00306684"/>
    <w:pPr>
      <w:bidi/>
    </w:pPr>
  </w:style>
  <w:style w:type="paragraph" w:customStyle="1" w:styleId="4E6EBDCE78844E3CACC4A30A6FB2FEDF">
    <w:name w:val="4E6EBDCE78844E3CACC4A30A6FB2FEDF"/>
    <w:rsid w:val="00306684"/>
    <w:pPr>
      <w:bidi/>
    </w:pPr>
  </w:style>
  <w:style w:type="paragraph" w:customStyle="1" w:styleId="C8955014A2324CBF89CB4FC1FBADD487">
    <w:name w:val="C8955014A2324CBF89CB4FC1FBADD487"/>
    <w:rsid w:val="00306684"/>
    <w:pPr>
      <w:bidi/>
    </w:pPr>
  </w:style>
  <w:style w:type="paragraph" w:customStyle="1" w:styleId="238B65F45BFA4CBC94BBB8BC69A27A8D">
    <w:name w:val="238B65F45BFA4CBC94BBB8BC69A27A8D"/>
    <w:rsid w:val="00306684"/>
    <w:pPr>
      <w:bidi/>
    </w:pPr>
  </w:style>
  <w:style w:type="paragraph" w:customStyle="1" w:styleId="7B82A6C6BA61428D837A5EC56105B0C6">
    <w:name w:val="7B82A6C6BA61428D837A5EC56105B0C6"/>
    <w:rsid w:val="00306684"/>
    <w:pPr>
      <w:bidi/>
    </w:pPr>
  </w:style>
  <w:style w:type="paragraph" w:customStyle="1" w:styleId="425F31DB2E584589AF4700E346F77DB4">
    <w:name w:val="425F31DB2E584589AF4700E346F77DB4"/>
    <w:rsid w:val="00306684"/>
    <w:pPr>
      <w:bidi/>
    </w:pPr>
  </w:style>
  <w:style w:type="paragraph" w:customStyle="1" w:styleId="115FEF21A620467DBEC2A3E4E04DFD49">
    <w:name w:val="115FEF21A620467DBEC2A3E4E04DFD49"/>
    <w:rsid w:val="00306684"/>
    <w:pPr>
      <w:bidi/>
    </w:pPr>
  </w:style>
  <w:style w:type="paragraph" w:customStyle="1" w:styleId="653D66185AF3468597238DFD486DB87F">
    <w:name w:val="653D66185AF3468597238DFD486DB87F"/>
    <w:rsid w:val="00306684"/>
    <w:pPr>
      <w:bidi/>
    </w:pPr>
  </w:style>
  <w:style w:type="paragraph" w:customStyle="1" w:styleId="DEEA5362099D4A35BCB679244879DD2C">
    <w:name w:val="DEEA5362099D4A35BCB679244879DD2C"/>
    <w:rsid w:val="00306684"/>
    <w:pPr>
      <w:bidi/>
    </w:pPr>
  </w:style>
  <w:style w:type="paragraph" w:customStyle="1" w:styleId="874D716C5C06450ABA2A4BDD256E02C8">
    <w:name w:val="874D716C5C06450ABA2A4BDD256E02C8"/>
    <w:rsid w:val="00306684"/>
    <w:pPr>
      <w:bidi/>
    </w:pPr>
  </w:style>
  <w:style w:type="paragraph" w:customStyle="1" w:styleId="451C371DD57E48468E3BB7057E3CEC6F">
    <w:name w:val="451C371DD57E48468E3BB7057E3CEC6F"/>
    <w:rsid w:val="00306684"/>
    <w:pPr>
      <w:bidi/>
    </w:pPr>
  </w:style>
  <w:style w:type="paragraph" w:customStyle="1" w:styleId="4F6B26762AF64A6DA19025F87F3099C4">
    <w:name w:val="4F6B26762AF64A6DA19025F87F3099C4"/>
    <w:rsid w:val="00306684"/>
    <w:pPr>
      <w:bidi/>
    </w:pPr>
  </w:style>
  <w:style w:type="paragraph" w:customStyle="1" w:styleId="6AEC1581F5314532B6DB993C831D1CFE">
    <w:name w:val="6AEC1581F5314532B6DB993C831D1CFE"/>
    <w:rsid w:val="00306684"/>
    <w:pPr>
      <w:bidi/>
    </w:pPr>
  </w:style>
  <w:style w:type="paragraph" w:customStyle="1" w:styleId="8541ADEE58FA47CD825ABC72EBAF3796">
    <w:name w:val="8541ADEE58FA47CD825ABC72EBAF3796"/>
    <w:rsid w:val="00306684"/>
    <w:pPr>
      <w:bidi/>
    </w:pPr>
  </w:style>
  <w:style w:type="paragraph" w:customStyle="1" w:styleId="43496F75763345EFAE92E0D0061397C9">
    <w:name w:val="43496F75763345EFAE92E0D0061397C9"/>
    <w:rsid w:val="00306684"/>
    <w:pPr>
      <w:bidi/>
    </w:pPr>
  </w:style>
  <w:style w:type="paragraph" w:customStyle="1" w:styleId="1DC2BA434D8648D2AD7D858FA839C542">
    <w:name w:val="1DC2BA434D8648D2AD7D858FA839C542"/>
    <w:rsid w:val="00306684"/>
    <w:pPr>
      <w:bidi/>
    </w:pPr>
  </w:style>
  <w:style w:type="paragraph" w:customStyle="1" w:styleId="5E976F59FFC54920A3BF36165675EEFE">
    <w:name w:val="5E976F59FFC54920A3BF36165675EEFE"/>
    <w:rsid w:val="00306684"/>
    <w:pPr>
      <w:bidi/>
    </w:pPr>
  </w:style>
  <w:style w:type="paragraph" w:customStyle="1" w:styleId="E77F43D6AB3B41A38091A9136EA1DAD7">
    <w:name w:val="E77F43D6AB3B41A38091A9136EA1DAD7"/>
    <w:rsid w:val="00306684"/>
    <w:pPr>
      <w:bidi/>
    </w:pPr>
  </w:style>
  <w:style w:type="paragraph" w:customStyle="1" w:styleId="4C79E11B9D7944E19D01C8EC32BF99B7">
    <w:name w:val="4C79E11B9D7944E19D01C8EC32BF99B7"/>
    <w:rsid w:val="0015604F"/>
    <w:pPr>
      <w:bidi/>
    </w:pPr>
  </w:style>
  <w:style w:type="paragraph" w:customStyle="1" w:styleId="02576973DB414113B48814B998EBD1B8">
    <w:name w:val="02576973DB414113B48814B998EBD1B8"/>
    <w:rsid w:val="0015604F"/>
    <w:pPr>
      <w:bidi/>
    </w:pPr>
  </w:style>
  <w:style w:type="paragraph" w:customStyle="1" w:styleId="81A6FBED57F149C9B8253E3A135C7E8E">
    <w:name w:val="81A6FBED57F149C9B8253E3A135C7E8E"/>
    <w:rsid w:val="0015604F"/>
    <w:pPr>
      <w:bidi/>
    </w:pPr>
  </w:style>
  <w:style w:type="paragraph" w:customStyle="1" w:styleId="A1B06A597D6B436883DC2B036C47419E">
    <w:name w:val="A1B06A597D6B436883DC2B036C47419E"/>
    <w:rsid w:val="0015604F"/>
    <w:pPr>
      <w:bidi/>
    </w:pPr>
  </w:style>
  <w:style w:type="paragraph" w:customStyle="1" w:styleId="08128CEA8CC64B7FB69DB32A6B08B164">
    <w:name w:val="08128CEA8CC64B7FB69DB32A6B08B164"/>
    <w:rsid w:val="0015604F"/>
    <w:pPr>
      <w:bidi/>
    </w:pPr>
  </w:style>
  <w:style w:type="paragraph" w:customStyle="1" w:styleId="EFC4BC70B40C431DA4D4207E987CC9BF">
    <w:name w:val="EFC4BC70B40C431DA4D4207E987CC9BF"/>
    <w:rsid w:val="0015604F"/>
    <w:pPr>
      <w:bidi/>
    </w:pPr>
  </w:style>
  <w:style w:type="paragraph" w:customStyle="1" w:styleId="870DF09FC3214BA28B1FEF4DEEE1C497">
    <w:name w:val="870DF09FC3214BA28B1FEF4DEEE1C497"/>
    <w:rsid w:val="00B97058"/>
    <w:pPr>
      <w:bidi/>
    </w:pPr>
  </w:style>
  <w:style w:type="paragraph" w:customStyle="1" w:styleId="702AFD3FFF44477F8AB5EFD9A387E479">
    <w:name w:val="702AFD3FFF44477F8AB5EFD9A387E479"/>
    <w:rsid w:val="00B97058"/>
    <w:pPr>
      <w:bidi/>
    </w:pPr>
  </w:style>
  <w:style w:type="paragraph" w:customStyle="1" w:styleId="6F07C486A278407F9D23219E2979DB8D2">
    <w:name w:val="6F07C486A278407F9D23219E2979DB8D2"/>
    <w:rsid w:val="00B97058"/>
    <w:pPr>
      <w:widowControl w:val="0"/>
      <w:bidi/>
      <w:spacing w:after="0" w:line="240" w:lineRule="auto"/>
      <w:contextualSpacing/>
    </w:pPr>
    <w:rPr>
      <w:rFonts w:ascii="David" w:hAnsi="David" w:eastAsiaTheme="minorHAnsi" w:cs="David"/>
    </w:rPr>
  </w:style>
  <w:style w:type="paragraph" w:customStyle="1" w:styleId="C760A02358A242D8A22547DFA77A3BFA2">
    <w:name w:val="C760A02358A242D8A22547DFA77A3BFA2"/>
    <w:rsid w:val="00B97058"/>
    <w:pPr>
      <w:widowControl w:val="0"/>
      <w:bidi/>
      <w:spacing w:after="0" w:line="240" w:lineRule="auto"/>
      <w:contextualSpacing/>
    </w:pPr>
    <w:rPr>
      <w:rFonts w:ascii="David" w:hAnsi="David" w:eastAsiaTheme="minorHAnsi" w:cs="David"/>
    </w:rPr>
  </w:style>
  <w:style w:type="paragraph" w:customStyle="1" w:styleId="40A323ADAFC8493A80D63C8C04432CB82">
    <w:name w:val="40A323ADAFC8493A80D63C8C04432CB82"/>
    <w:rsid w:val="00B97058"/>
    <w:pPr>
      <w:widowControl w:val="0"/>
      <w:bidi/>
      <w:spacing w:after="0" w:line="240" w:lineRule="auto"/>
      <w:contextualSpacing/>
    </w:pPr>
    <w:rPr>
      <w:rFonts w:ascii="David" w:hAnsi="David" w:eastAsiaTheme="minorHAnsi" w:cs="David"/>
    </w:rPr>
  </w:style>
  <w:style w:type="paragraph" w:customStyle="1" w:styleId="35DF3BDF14844DD695C589AC076BD0632">
    <w:name w:val="35DF3BDF14844DD695C589AC076BD0632"/>
    <w:rsid w:val="00B97058"/>
    <w:pPr>
      <w:widowControl w:val="0"/>
      <w:bidi/>
      <w:spacing w:after="0" w:line="240" w:lineRule="auto"/>
      <w:contextualSpacing/>
    </w:pPr>
    <w:rPr>
      <w:rFonts w:ascii="David" w:hAnsi="David" w:eastAsiaTheme="minorHAnsi" w:cs="David"/>
    </w:rPr>
  </w:style>
  <w:style w:type="paragraph" w:customStyle="1" w:styleId="D4C513B39C6C44E7AF983487247299F92">
    <w:name w:val="D4C513B39C6C44E7AF983487247299F92"/>
    <w:rsid w:val="00B97058"/>
    <w:pPr>
      <w:widowControl w:val="0"/>
      <w:bidi/>
      <w:spacing w:after="0" w:line="240" w:lineRule="auto"/>
      <w:contextualSpacing/>
    </w:pPr>
    <w:rPr>
      <w:rFonts w:ascii="David" w:hAnsi="David" w:eastAsiaTheme="minorHAnsi" w:cs="David"/>
    </w:rPr>
  </w:style>
  <w:style w:type="paragraph" w:customStyle="1" w:styleId="171FA2BF1C6B4EA3BA59703BA9DE3E721">
    <w:name w:val="171FA2BF1C6B4EA3BA59703BA9DE3E721"/>
    <w:rsid w:val="00B97058"/>
    <w:pPr>
      <w:widowControl w:val="0"/>
      <w:bidi/>
      <w:spacing w:after="0" w:line="240" w:lineRule="auto"/>
      <w:contextualSpacing/>
    </w:pPr>
    <w:rPr>
      <w:rFonts w:ascii="David" w:hAnsi="David" w:eastAsiaTheme="minorHAnsi" w:cs="David"/>
    </w:rPr>
  </w:style>
  <w:style w:type="paragraph" w:customStyle="1" w:styleId="0C7E1727C61149DD9C5A8E9FE733120E2">
    <w:name w:val="0C7E1727C61149DD9C5A8E9FE733120E2"/>
    <w:rsid w:val="00B97058"/>
    <w:pPr>
      <w:widowControl w:val="0"/>
      <w:bidi/>
      <w:spacing w:after="0" w:line="240" w:lineRule="auto"/>
      <w:contextualSpacing/>
    </w:pPr>
    <w:rPr>
      <w:rFonts w:ascii="David" w:hAnsi="David" w:eastAsiaTheme="minorHAnsi" w:cs="David"/>
    </w:rPr>
  </w:style>
  <w:style w:type="paragraph" w:customStyle="1" w:styleId="9DD71076C0F14813B371532AD759143C2">
    <w:name w:val="9DD71076C0F14813B371532AD759143C2"/>
    <w:rsid w:val="00B97058"/>
    <w:pPr>
      <w:widowControl w:val="0"/>
      <w:bidi/>
      <w:spacing w:after="0" w:line="240" w:lineRule="auto"/>
      <w:contextualSpacing/>
    </w:pPr>
    <w:rPr>
      <w:rFonts w:ascii="David" w:hAnsi="David" w:eastAsiaTheme="minorHAnsi" w:cs="David"/>
    </w:rPr>
  </w:style>
  <w:style w:type="paragraph" w:customStyle="1" w:styleId="443678320D784A38ACF2C976563B6DB32">
    <w:name w:val="443678320D784A38ACF2C976563B6DB32"/>
    <w:rsid w:val="00B97058"/>
    <w:pPr>
      <w:widowControl w:val="0"/>
      <w:bidi/>
      <w:spacing w:after="0" w:line="240" w:lineRule="auto"/>
      <w:contextualSpacing/>
    </w:pPr>
    <w:rPr>
      <w:rFonts w:ascii="David" w:hAnsi="David" w:eastAsiaTheme="minorHAnsi" w:cs="David"/>
    </w:rPr>
  </w:style>
  <w:style w:type="paragraph" w:customStyle="1" w:styleId="63624901F9C44516957374975ED86FBB2">
    <w:name w:val="63624901F9C44516957374975ED86FBB2"/>
    <w:rsid w:val="00B97058"/>
    <w:pPr>
      <w:widowControl w:val="0"/>
      <w:bidi/>
      <w:spacing w:after="0" w:line="240" w:lineRule="auto"/>
      <w:contextualSpacing/>
    </w:pPr>
    <w:rPr>
      <w:rFonts w:ascii="David" w:hAnsi="David" w:eastAsiaTheme="minorHAnsi" w:cs="David"/>
    </w:rPr>
  </w:style>
  <w:style w:type="paragraph" w:customStyle="1" w:styleId="DFA36628ED834A1C9802FE3FE78A78032">
    <w:name w:val="DFA36628ED834A1C9802FE3FE78A78032"/>
    <w:rsid w:val="00B97058"/>
    <w:pPr>
      <w:widowControl w:val="0"/>
      <w:bidi/>
      <w:spacing w:after="0" w:line="240" w:lineRule="auto"/>
      <w:contextualSpacing/>
    </w:pPr>
    <w:rPr>
      <w:rFonts w:ascii="David" w:hAnsi="David" w:eastAsiaTheme="minorHAnsi" w:cs="David"/>
    </w:rPr>
  </w:style>
  <w:style w:type="paragraph" w:customStyle="1" w:styleId="69C51ECC22DE40C4A4F85B6F4939CA022">
    <w:name w:val="69C51ECC22DE40C4A4F85B6F4939CA022"/>
    <w:rsid w:val="00B97058"/>
    <w:pPr>
      <w:widowControl w:val="0"/>
      <w:bidi/>
      <w:spacing w:after="0" w:line="240" w:lineRule="auto"/>
      <w:contextualSpacing/>
    </w:pPr>
    <w:rPr>
      <w:rFonts w:ascii="David" w:hAnsi="David" w:eastAsiaTheme="minorHAnsi" w:cs="David"/>
    </w:rPr>
  </w:style>
  <w:style w:type="paragraph" w:customStyle="1" w:styleId="5152E01F497643E8B8947BAFA18D2BD32">
    <w:name w:val="5152E01F497643E8B8947BAFA18D2BD32"/>
    <w:rsid w:val="00B97058"/>
    <w:pPr>
      <w:widowControl w:val="0"/>
      <w:bidi/>
      <w:spacing w:after="0" w:line="240" w:lineRule="auto"/>
      <w:contextualSpacing/>
    </w:pPr>
    <w:rPr>
      <w:rFonts w:ascii="David" w:hAnsi="David" w:eastAsiaTheme="minorHAnsi" w:cs="David"/>
    </w:rPr>
  </w:style>
  <w:style w:type="paragraph" w:customStyle="1" w:styleId="EB0EE1BCF8664FB194DC271F31EF38F02">
    <w:name w:val="EB0EE1BCF8664FB194DC271F31EF38F02"/>
    <w:rsid w:val="00B97058"/>
    <w:pPr>
      <w:widowControl w:val="0"/>
      <w:bidi/>
      <w:spacing w:after="0" w:line="240" w:lineRule="auto"/>
      <w:contextualSpacing/>
    </w:pPr>
    <w:rPr>
      <w:rFonts w:ascii="David" w:hAnsi="David" w:eastAsiaTheme="minorHAnsi" w:cs="David"/>
    </w:rPr>
  </w:style>
  <w:style w:type="paragraph" w:customStyle="1" w:styleId="CDF2F947DAC04099AD52B3ECC155A80A2">
    <w:name w:val="CDF2F947DAC04099AD52B3ECC155A80A2"/>
    <w:rsid w:val="00B97058"/>
    <w:pPr>
      <w:widowControl w:val="0"/>
      <w:bidi/>
      <w:spacing w:after="0" w:line="240" w:lineRule="auto"/>
      <w:contextualSpacing/>
    </w:pPr>
    <w:rPr>
      <w:rFonts w:ascii="David" w:hAnsi="David" w:eastAsiaTheme="minorHAnsi" w:cs="David"/>
    </w:rPr>
  </w:style>
  <w:style w:type="paragraph" w:customStyle="1" w:styleId="702AFD3FFF44477F8AB5EFD9A387E4791">
    <w:name w:val="702AFD3FFF44477F8AB5EFD9A387E4791"/>
    <w:rsid w:val="00B97058"/>
    <w:pPr>
      <w:widowControl w:val="0"/>
      <w:bidi/>
      <w:spacing w:after="0" w:line="240" w:lineRule="auto"/>
      <w:contextualSpacing/>
    </w:pPr>
    <w:rPr>
      <w:rFonts w:ascii="David" w:hAnsi="David" w:eastAsiaTheme="minorHAnsi" w:cs="David"/>
    </w:rPr>
  </w:style>
  <w:style w:type="paragraph" w:customStyle="1" w:styleId="5C1C0D57115B408A855FBD6206D959B31">
    <w:name w:val="5C1C0D57115B408A855FBD6206D959B31"/>
    <w:rsid w:val="00B97058"/>
    <w:pPr>
      <w:widowControl w:val="0"/>
      <w:bidi/>
      <w:spacing w:after="0" w:line="240" w:lineRule="auto"/>
      <w:contextualSpacing/>
    </w:pPr>
    <w:rPr>
      <w:rFonts w:ascii="David" w:hAnsi="David" w:eastAsiaTheme="minorHAnsi" w:cs="David"/>
    </w:rPr>
  </w:style>
  <w:style w:type="paragraph" w:customStyle="1" w:styleId="1067C2E5F7C74BBB86542CA4BB79A2561">
    <w:name w:val="1067C2E5F7C74BBB86542CA4BB79A2561"/>
    <w:rsid w:val="00B97058"/>
    <w:pPr>
      <w:widowControl w:val="0"/>
      <w:bidi/>
      <w:spacing w:after="0" w:line="240" w:lineRule="auto"/>
      <w:contextualSpacing/>
    </w:pPr>
    <w:rPr>
      <w:rFonts w:ascii="David" w:hAnsi="David" w:eastAsiaTheme="minorHAnsi" w:cs="David"/>
    </w:rPr>
  </w:style>
  <w:style w:type="paragraph" w:customStyle="1" w:styleId="9F7747C6167B48C7A556C0370EAC89271">
    <w:name w:val="9F7747C6167B48C7A556C0370EAC89271"/>
    <w:rsid w:val="00B97058"/>
    <w:pPr>
      <w:widowControl w:val="0"/>
      <w:bidi/>
      <w:spacing w:after="0" w:line="240" w:lineRule="auto"/>
      <w:contextualSpacing/>
    </w:pPr>
    <w:rPr>
      <w:rFonts w:ascii="David" w:hAnsi="David" w:eastAsiaTheme="minorHAnsi" w:cs="David"/>
    </w:rPr>
  </w:style>
  <w:style w:type="paragraph" w:customStyle="1" w:styleId="B3BFA3FD66AE45EA90D487D20EB214121">
    <w:name w:val="B3BFA3FD66AE45EA90D487D20EB214121"/>
    <w:rsid w:val="00B97058"/>
    <w:pPr>
      <w:widowControl w:val="0"/>
      <w:bidi/>
      <w:spacing w:after="0" w:line="240" w:lineRule="auto"/>
      <w:contextualSpacing/>
    </w:pPr>
    <w:rPr>
      <w:rFonts w:ascii="David" w:hAnsi="David" w:eastAsiaTheme="minorHAnsi" w:cs="David"/>
    </w:rPr>
  </w:style>
  <w:style w:type="paragraph" w:customStyle="1" w:styleId="1066FD4DDE344E389610A9FEC1030C473">
    <w:name w:val="1066FD4DDE344E389610A9FEC1030C473"/>
    <w:rsid w:val="00B97058"/>
    <w:pPr>
      <w:widowControl w:val="0"/>
      <w:bidi/>
      <w:spacing w:after="0" w:line="240" w:lineRule="auto"/>
      <w:contextualSpacing/>
    </w:pPr>
    <w:rPr>
      <w:rFonts w:ascii="David" w:hAnsi="David" w:eastAsiaTheme="minorHAnsi" w:cs="David"/>
    </w:rPr>
  </w:style>
  <w:style w:type="paragraph" w:customStyle="1" w:styleId="5310A7A3E0BE4433BD10054E8015E1782">
    <w:name w:val="5310A7A3E0BE4433BD10054E8015E1782"/>
    <w:rsid w:val="00B97058"/>
    <w:pPr>
      <w:widowControl w:val="0"/>
      <w:bidi/>
      <w:spacing w:after="0" w:line="240" w:lineRule="auto"/>
      <w:contextualSpacing/>
    </w:pPr>
    <w:rPr>
      <w:rFonts w:ascii="David" w:hAnsi="David" w:eastAsiaTheme="minorHAnsi" w:cs="David"/>
    </w:rPr>
  </w:style>
  <w:style w:type="paragraph" w:customStyle="1" w:styleId="83A405EA6F20455AB41C5EF33BD66D963">
    <w:name w:val="83A405EA6F20455AB41C5EF33BD66D963"/>
    <w:rsid w:val="00B97058"/>
    <w:pPr>
      <w:widowControl w:val="0"/>
      <w:bidi/>
      <w:spacing w:after="0" w:line="240" w:lineRule="auto"/>
      <w:contextualSpacing/>
    </w:pPr>
    <w:rPr>
      <w:rFonts w:ascii="David" w:hAnsi="David" w:eastAsiaTheme="minorHAnsi" w:cs="David"/>
    </w:rPr>
  </w:style>
  <w:style w:type="paragraph" w:customStyle="1" w:styleId="45955D93B69A43B8963E9A07FE86A2893">
    <w:name w:val="45955D93B69A43B8963E9A07FE86A2893"/>
    <w:rsid w:val="00B97058"/>
    <w:pPr>
      <w:widowControl w:val="0"/>
      <w:bidi/>
      <w:spacing w:after="0" w:line="240" w:lineRule="auto"/>
      <w:contextualSpacing/>
    </w:pPr>
    <w:rPr>
      <w:rFonts w:ascii="David" w:hAnsi="David" w:eastAsiaTheme="minorHAnsi" w:cs="David"/>
    </w:rPr>
  </w:style>
  <w:style w:type="paragraph" w:customStyle="1" w:styleId="25B2BDE9913448BCA44247026EB707DF4">
    <w:name w:val="25B2BDE9913448BCA44247026EB707DF4"/>
    <w:rsid w:val="00B97058"/>
    <w:pPr>
      <w:widowControl w:val="0"/>
      <w:bidi/>
      <w:spacing w:after="0" w:line="240" w:lineRule="auto"/>
      <w:contextualSpacing/>
    </w:pPr>
    <w:rPr>
      <w:rFonts w:ascii="David" w:hAnsi="David" w:eastAsiaTheme="minorHAnsi" w:cs="David"/>
    </w:rPr>
  </w:style>
  <w:style w:type="paragraph" w:customStyle="1" w:styleId="0AE98E0350DC47A78D938E80570396B04">
    <w:name w:val="0AE98E0350DC47A78D938E80570396B04"/>
    <w:rsid w:val="00B97058"/>
    <w:pPr>
      <w:widowControl w:val="0"/>
      <w:bidi/>
      <w:spacing w:after="0" w:line="240" w:lineRule="auto"/>
      <w:contextualSpacing/>
    </w:pPr>
    <w:rPr>
      <w:rFonts w:ascii="David" w:hAnsi="David" w:eastAsiaTheme="minorHAnsi" w:cs="David"/>
    </w:rPr>
  </w:style>
  <w:style w:type="paragraph" w:customStyle="1" w:styleId="85EB6FBB5CC04D658E003A21F48A9B174">
    <w:name w:val="85EB6FBB5CC04D658E003A21F48A9B174"/>
    <w:rsid w:val="00B97058"/>
    <w:pPr>
      <w:widowControl w:val="0"/>
      <w:bidi/>
      <w:spacing w:after="0" w:line="240" w:lineRule="auto"/>
      <w:contextualSpacing/>
    </w:pPr>
    <w:rPr>
      <w:rFonts w:ascii="David" w:hAnsi="David" w:eastAsiaTheme="minorHAnsi" w:cs="David"/>
    </w:rPr>
  </w:style>
  <w:style w:type="paragraph" w:customStyle="1" w:styleId="038437B385BE4F0F99537721D6F310364">
    <w:name w:val="038437B385BE4F0F99537721D6F310364"/>
    <w:rsid w:val="00B97058"/>
    <w:pPr>
      <w:widowControl w:val="0"/>
      <w:bidi/>
      <w:spacing w:after="0" w:line="240" w:lineRule="auto"/>
      <w:contextualSpacing/>
    </w:pPr>
    <w:rPr>
      <w:rFonts w:ascii="David" w:hAnsi="David" w:eastAsiaTheme="minorHAnsi" w:cs="David"/>
    </w:rPr>
  </w:style>
  <w:style w:type="paragraph" w:customStyle="1" w:styleId="3C442F8233404192A8F63D3493B2F0AD4">
    <w:name w:val="3C442F8233404192A8F63D3493B2F0AD4"/>
    <w:rsid w:val="00B97058"/>
    <w:pPr>
      <w:widowControl w:val="0"/>
      <w:bidi/>
      <w:spacing w:after="0" w:line="240" w:lineRule="auto"/>
      <w:contextualSpacing/>
    </w:pPr>
    <w:rPr>
      <w:rFonts w:ascii="David" w:hAnsi="David" w:eastAsiaTheme="minorHAnsi" w:cs="David"/>
    </w:rPr>
  </w:style>
  <w:style w:type="paragraph" w:customStyle="1" w:styleId="54B3E97220CB4E6CAE22C2D3E609929C4">
    <w:name w:val="54B3E97220CB4E6CAE22C2D3E609929C4"/>
    <w:rsid w:val="00B97058"/>
    <w:pPr>
      <w:widowControl w:val="0"/>
      <w:bidi/>
      <w:spacing w:after="0" w:line="240" w:lineRule="auto"/>
      <w:contextualSpacing/>
    </w:pPr>
    <w:rPr>
      <w:rFonts w:ascii="David" w:hAnsi="David" w:eastAsiaTheme="minorHAnsi" w:cs="David"/>
    </w:rPr>
  </w:style>
  <w:style w:type="paragraph" w:customStyle="1" w:styleId="F9923F7350924F93A17F453C361D207B4">
    <w:name w:val="F9923F7350924F93A17F453C361D207B4"/>
    <w:rsid w:val="00B97058"/>
    <w:pPr>
      <w:widowControl w:val="0"/>
      <w:bidi/>
      <w:spacing w:after="0" w:line="240" w:lineRule="auto"/>
      <w:contextualSpacing/>
    </w:pPr>
    <w:rPr>
      <w:rFonts w:ascii="David" w:hAnsi="David" w:eastAsiaTheme="minorHAnsi" w:cs="David"/>
    </w:rPr>
  </w:style>
  <w:style w:type="paragraph" w:customStyle="1" w:styleId="7BD18C857FEF4A8EB274EDBB2A128F844">
    <w:name w:val="7BD18C857FEF4A8EB274EDBB2A128F844"/>
    <w:rsid w:val="00B97058"/>
    <w:pPr>
      <w:widowControl w:val="0"/>
      <w:bidi/>
      <w:spacing w:after="0" w:line="240" w:lineRule="auto"/>
      <w:contextualSpacing/>
    </w:pPr>
    <w:rPr>
      <w:rFonts w:ascii="David" w:hAnsi="David" w:eastAsiaTheme="minorHAnsi" w:cs="David"/>
    </w:rPr>
  </w:style>
  <w:style w:type="paragraph" w:customStyle="1" w:styleId="69BD9E376CCE4071AAFEC8496D87C3BB4">
    <w:name w:val="69BD9E376CCE4071AAFEC8496D87C3BB4"/>
    <w:rsid w:val="00B97058"/>
    <w:pPr>
      <w:widowControl w:val="0"/>
      <w:bidi/>
      <w:spacing w:after="0" w:line="240" w:lineRule="auto"/>
      <w:contextualSpacing/>
    </w:pPr>
    <w:rPr>
      <w:rFonts w:ascii="David" w:hAnsi="David" w:eastAsiaTheme="minorHAnsi" w:cs="David"/>
    </w:rPr>
  </w:style>
  <w:style w:type="paragraph" w:customStyle="1" w:styleId="750414F775474B9C9D1BD12986B90C134">
    <w:name w:val="750414F775474B9C9D1BD12986B90C134"/>
    <w:rsid w:val="00B97058"/>
    <w:pPr>
      <w:widowControl w:val="0"/>
      <w:bidi/>
      <w:spacing w:after="0" w:line="240" w:lineRule="auto"/>
      <w:contextualSpacing/>
    </w:pPr>
    <w:rPr>
      <w:rFonts w:ascii="David" w:hAnsi="David" w:eastAsiaTheme="minorHAnsi" w:cs="David"/>
    </w:rPr>
  </w:style>
  <w:style w:type="paragraph" w:customStyle="1" w:styleId="AE3A9F67938E42C189ACD54A933A1A6F4">
    <w:name w:val="AE3A9F67938E42C189ACD54A933A1A6F4"/>
    <w:rsid w:val="00B97058"/>
    <w:pPr>
      <w:widowControl w:val="0"/>
      <w:bidi/>
      <w:spacing w:after="0" w:line="240" w:lineRule="auto"/>
      <w:contextualSpacing/>
    </w:pPr>
    <w:rPr>
      <w:rFonts w:ascii="David" w:hAnsi="David" w:eastAsiaTheme="minorHAnsi" w:cs="David"/>
    </w:rPr>
  </w:style>
  <w:style w:type="paragraph" w:customStyle="1" w:styleId="84266902B643460BA9AC1ABA469C6ECF4">
    <w:name w:val="84266902B643460BA9AC1ABA469C6ECF4"/>
    <w:rsid w:val="00B97058"/>
    <w:pPr>
      <w:widowControl w:val="0"/>
      <w:bidi/>
      <w:spacing w:after="0" w:line="240" w:lineRule="auto"/>
      <w:contextualSpacing/>
    </w:pPr>
    <w:rPr>
      <w:rFonts w:ascii="David" w:hAnsi="David" w:eastAsiaTheme="minorHAnsi" w:cs="David"/>
    </w:rPr>
  </w:style>
  <w:style w:type="paragraph" w:customStyle="1" w:styleId="C17592C235084DA9BE49EAFD0E7A7CBB3">
    <w:name w:val="C17592C235084DA9BE49EAFD0E7A7CBB3"/>
    <w:rsid w:val="00B97058"/>
    <w:pPr>
      <w:widowControl w:val="0"/>
      <w:bidi/>
      <w:spacing w:after="0" w:line="240" w:lineRule="auto"/>
      <w:contextualSpacing/>
    </w:pPr>
    <w:rPr>
      <w:rFonts w:ascii="David" w:hAnsi="David" w:eastAsiaTheme="minorHAnsi" w:cs="David"/>
    </w:rPr>
  </w:style>
  <w:style w:type="paragraph" w:customStyle="1" w:styleId="DC5B8032E5D04F4387F8FF1497E567254">
    <w:name w:val="DC5B8032E5D04F4387F8FF1497E567254"/>
    <w:rsid w:val="00B97058"/>
    <w:pPr>
      <w:widowControl w:val="0"/>
      <w:bidi/>
      <w:spacing w:after="0" w:line="240" w:lineRule="auto"/>
      <w:contextualSpacing/>
    </w:pPr>
    <w:rPr>
      <w:rFonts w:ascii="David" w:hAnsi="David" w:eastAsiaTheme="minorHAnsi" w:cs="David"/>
    </w:rPr>
  </w:style>
  <w:style w:type="paragraph" w:customStyle="1" w:styleId="E256DE9E4EED4980BC6EED88335B5E602">
    <w:name w:val="E256DE9E4EED4980BC6EED88335B5E602"/>
    <w:rsid w:val="00B97058"/>
    <w:pPr>
      <w:widowControl w:val="0"/>
      <w:bidi/>
      <w:spacing w:after="0" w:line="240" w:lineRule="auto"/>
      <w:contextualSpacing/>
    </w:pPr>
    <w:rPr>
      <w:rFonts w:ascii="David" w:hAnsi="David" w:eastAsiaTheme="minorHAnsi" w:cs="David"/>
    </w:rPr>
  </w:style>
  <w:style w:type="paragraph" w:customStyle="1" w:styleId="2ED89D44429044B59DB3AD8C5E2814122">
    <w:name w:val="2ED89D44429044B59DB3AD8C5E2814122"/>
    <w:rsid w:val="00B97058"/>
    <w:pPr>
      <w:widowControl w:val="0"/>
      <w:bidi/>
      <w:spacing w:after="0" w:line="240" w:lineRule="auto"/>
      <w:contextualSpacing/>
    </w:pPr>
    <w:rPr>
      <w:rFonts w:ascii="David" w:hAnsi="David" w:eastAsiaTheme="minorHAnsi" w:cs="David"/>
    </w:rPr>
  </w:style>
  <w:style w:type="paragraph" w:customStyle="1" w:styleId="67D6C1C50D7F423B93B10044536ADBDC2">
    <w:name w:val="67D6C1C50D7F423B93B10044536ADBDC2"/>
    <w:rsid w:val="00B97058"/>
    <w:pPr>
      <w:widowControl w:val="0"/>
      <w:bidi/>
      <w:spacing w:after="0" w:line="240" w:lineRule="auto"/>
      <w:contextualSpacing/>
    </w:pPr>
    <w:rPr>
      <w:rFonts w:ascii="David" w:hAnsi="David" w:eastAsiaTheme="minorHAnsi" w:cs="David"/>
    </w:rPr>
  </w:style>
  <w:style w:type="paragraph" w:customStyle="1" w:styleId="048B909D19A74348A7FCBEAB896786F42">
    <w:name w:val="048B909D19A74348A7FCBEAB896786F42"/>
    <w:rsid w:val="00B97058"/>
    <w:pPr>
      <w:widowControl w:val="0"/>
      <w:bidi/>
      <w:spacing w:after="0" w:line="240" w:lineRule="auto"/>
      <w:contextualSpacing/>
    </w:pPr>
    <w:rPr>
      <w:rFonts w:ascii="David" w:hAnsi="David" w:eastAsiaTheme="minorHAnsi" w:cs="David"/>
    </w:rPr>
  </w:style>
  <w:style w:type="paragraph" w:customStyle="1" w:styleId="60A2BD0DEA544FDF8B858D53E062AEDF2">
    <w:name w:val="60A2BD0DEA544FDF8B858D53E062AEDF2"/>
    <w:rsid w:val="00B97058"/>
    <w:pPr>
      <w:widowControl w:val="0"/>
      <w:bidi/>
      <w:spacing w:after="0" w:line="240" w:lineRule="auto"/>
      <w:contextualSpacing/>
    </w:pPr>
    <w:rPr>
      <w:rFonts w:ascii="David" w:hAnsi="David" w:eastAsiaTheme="minorHAnsi" w:cs="David"/>
    </w:rPr>
  </w:style>
  <w:style w:type="paragraph" w:customStyle="1" w:styleId="6DFD7A9814D94D7DB6C9D85204B8728F2">
    <w:name w:val="6DFD7A9814D94D7DB6C9D85204B8728F2"/>
    <w:rsid w:val="00B97058"/>
    <w:pPr>
      <w:widowControl w:val="0"/>
      <w:bidi/>
      <w:spacing w:after="0" w:line="240" w:lineRule="auto"/>
      <w:contextualSpacing/>
    </w:pPr>
    <w:rPr>
      <w:rFonts w:ascii="David" w:hAnsi="David" w:eastAsiaTheme="minorHAnsi" w:cs="David"/>
    </w:rPr>
  </w:style>
  <w:style w:type="paragraph" w:customStyle="1" w:styleId="A3F7EDBABC4F4913A588C01A80D72B6C2">
    <w:name w:val="A3F7EDBABC4F4913A588C01A80D72B6C2"/>
    <w:rsid w:val="00B97058"/>
    <w:pPr>
      <w:widowControl w:val="0"/>
      <w:bidi/>
      <w:spacing w:after="0" w:line="240" w:lineRule="auto"/>
      <w:contextualSpacing/>
    </w:pPr>
    <w:rPr>
      <w:rFonts w:ascii="David" w:hAnsi="David" w:eastAsiaTheme="minorHAnsi" w:cs="David"/>
    </w:rPr>
  </w:style>
  <w:style w:type="paragraph" w:customStyle="1" w:styleId="019105D98CE0400590CBCF1FB2E16D832">
    <w:name w:val="019105D98CE0400590CBCF1FB2E16D832"/>
    <w:rsid w:val="00B97058"/>
    <w:pPr>
      <w:widowControl w:val="0"/>
      <w:bidi/>
      <w:spacing w:after="0" w:line="240" w:lineRule="auto"/>
      <w:contextualSpacing/>
    </w:pPr>
    <w:rPr>
      <w:rFonts w:ascii="David" w:hAnsi="David" w:eastAsiaTheme="minorHAnsi" w:cs="David"/>
    </w:rPr>
  </w:style>
  <w:style w:type="paragraph" w:customStyle="1" w:styleId="0824FB5B828F4CD9BC56E164B60A05E72">
    <w:name w:val="0824FB5B828F4CD9BC56E164B60A05E72"/>
    <w:rsid w:val="00B97058"/>
    <w:pPr>
      <w:widowControl w:val="0"/>
      <w:bidi/>
      <w:spacing w:after="0" w:line="240" w:lineRule="auto"/>
      <w:contextualSpacing/>
    </w:pPr>
    <w:rPr>
      <w:rFonts w:ascii="David" w:hAnsi="David" w:eastAsiaTheme="minorHAnsi" w:cs="David"/>
    </w:rPr>
  </w:style>
  <w:style w:type="paragraph" w:customStyle="1" w:styleId="4202378391904BC5BBB2A6BEF6D5BF3F2">
    <w:name w:val="4202378391904BC5BBB2A6BEF6D5BF3F2"/>
    <w:rsid w:val="00B97058"/>
    <w:pPr>
      <w:widowControl w:val="0"/>
      <w:bidi/>
      <w:spacing w:after="0" w:line="240" w:lineRule="auto"/>
      <w:contextualSpacing/>
    </w:pPr>
    <w:rPr>
      <w:rFonts w:ascii="David" w:hAnsi="David" w:eastAsiaTheme="minorHAnsi" w:cs="David"/>
    </w:rPr>
  </w:style>
  <w:style w:type="paragraph" w:customStyle="1" w:styleId="D528E81C79AE4D5AA27A80E6C5BAA3A12">
    <w:name w:val="D528E81C79AE4D5AA27A80E6C5BAA3A12"/>
    <w:rsid w:val="00B97058"/>
    <w:pPr>
      <w:widowControl w:val="0"/>
      <w:bidi/>
      <w:spacing w:after="0" w:line="240" w:lineRule="auto"/>
      <w:contextualSpacing/>
    </w:pPr>
    <w:rPr>
      <w:rFonts w:ascii="David" w:hAnsi="David" w:eastAsiaTheme="minorHAnsi" w:cs="David"/>
    </w:rPr>
  </w:style>
  <w:style w:type="paragraph" w:customStyle="1" w:styleId="2DC98F373CE740AEA3B81FABC91E08A22">
    <w:name w:val="2DC98F373CE740AEA3B81FABC91E08A22"/>
    <w:rsid w:val="00B97058"/>
    <w:pPr>
      <w:widowControl w:val="0"/>
      <w:bidi/>
      <w:spacing w:after="0" w:line="240" w:lineRule="auto"/>
      <w:contextualSpacing/>
    </w:pPr>
    <w:rPr>
      <w:rFonts w:ascii="David" w:hAnsi="David" w:eastAsiaTheme="minorHAnsi" w:cs="David"/>
    </w:rPr>
  </w:style>
  <w:style w:type="paragraph" w:customStyle="1" w:styleId="8279BC86361647B1B4B9EC0793E558DF4">
    <w:name w:val="8279BC86361647B1B4B9EC0793E558DF4"/>
    <w:rsid w:val="00B97058"/>
    <w:pPr>
      <w:widowControl w:val="0"/>
      <w:bidi/>
      <w:spacing w:after="0" w:line="240" w:lineRule="auto"/>
      <w:contextualSpacing/>
    </w:pPr>
    <w:rPr>
      <w:rFonts w:ascii="David" w:hAnsi="David" w:eastAsiaTheme="minorHAnsi" w:cs="David"/>
    </w:rPr>
  </w:style>
  <w:style w:type="paragraph" w:customStyle="1" w:styleId="BAE24F5663854359BA564B1D1D1401064">
    <w:name w:val="BAE24F5663854359BA564B1D1D1401064"/>
    <w:rsid w:val="00B97058"/>
    <w:pPr>
      <w:widowControl w:val="0"/>
      <w:bidi/>
      <w:spacing w:after="0" w:line="240" w:lineRule="auto"/>
      <w:contextualSpacing/>
    </w:pPr>
    <w:rPr>
      <w:rFonts w:ascii="David" w:hAnsi="David" w:eastAsiaTheme="minorHAnsi" w:cs="David"/>
    </w:rPr>
  </w:style>
  <w:style w:type="paragraph" w:customStyle="1" w:styleId="5BC29473A5824321B73B5CFD64BA55024">
    <w:name w:val="5BC29473A5824321B73B5CFD64BA55024"/>
    <w:rsid w:val="00B97058"/>
    <w:pPr>
      <w:widowControl w:val="0"/>
      <w:bidi/>
      <w:spacing w:after="0" w:line="240" w:lineRule="auto"/>
      <w:contextualSpacing/>
    </w:pPr>
    <w:rPr>
      <w:rFonts w:ascii="David" w:hAnsi="David" w:eastAsiaTheme="minorHAnsi" w:cs="David"/>
    </w:rPr>
  </w:style>
  <w:style w:type="paragraph" w:customStyle="1" w:styleId="6274A8F3C47E4AD8B0898FD5E6E1BD89">
    <w:name w:val="6274A8F3C47E4AD8B0898FD5E6E1BD89"/>
    <w:rsid w:val="00430BFF"/>
  </w:style>
  <w:style w:type="paragraph" w:customStyle="1" w:styleId="F66A7C915A98438F80A53D7B73CDEB68">
    <w:name w:val="F66A7C915A98438F80A53D7B73CDEB68"/>
    <w:rsid w:val="00430BFF"/>
  </w:style>
  <w:style w:type="paragraph" w:customStyle="1" w:styleId="31BB68DCCFCD4A8FA45482A7B38D5FD3">
    <w:name w:val="31BB68DCCFCD4A8FA45482A7B38D5FD3"/>
    <w:rsid w:val="00430BFF"/>
  </w:style>
  <w:style w:type="paragraph" w:customStyle="1" w:styleId="1A4F76C2A039475A80F03C151E4A5327">
    <w:name w:val="1A4F76C2A039475A80F03C151E4A5327"/>
    <w:rsid w:val="00430BFF"/>
  </w:style>
  <w:style w:type="paragraph" w:customStyle="1" w:styleId="49450BFF53114A3EB53CEDC3BA2CEE82">
    <w:name w:val="49450BFF53114A3EB53CEDC3BA2CEE82"/>
    <w:rsid w:val="00430BFF"/>
  </w:style>
  <w:style w:type="paragraph" w:customStyle="1" w:styleId="EEDD75CAA3C040AAA2F911BC61C4BAF7">
    <w:name w:val="EEDD75CAA3C040AAA2F911BC61C4BAF7"/>
    <w:rsid w:val="00430BFF"/>
  </w:style>
  <w:style w:type="paragraph" w:customStyle="1" w:styleId="400E1E5B31FF46DB8D7E8D869200FF68">
    <w:name w:val="400E1E5B31FF46DB8D7E8D869200FF68"/>
    <w:rsid w:val="00430BFF"/>
  </w:style>
  <w:style w:type="paragraph" w:customStyle="1" w:styleId="FFB41B8E9FA94F748C4BE5E64B810123">
    <w:name w:val="FFB41B8E9FA94F748C4BE5E64B810123"/>
    <w:rsid w:val="00430BFF"/>
  </w:style>
  <w:style w:type="paragraph" w:customStyle="1" w:styleId="1C1F2ACEF2C84CD9B767CDD252E0B081">
    <w:name w:val="1C1F2ACEF2C84CD9B767CDD252E0B081"/>
    <w:rsid w:val="00430BFF"/>
  </w:style>
  <w:style w:type="paragraph" w:customStyle="1" w:styleId="3AABFAD861864E5DB3DFDCFAE98C8B67">
    <w:name w:val="3AABFAD861864E5DB3DFDCFAE98C8B67"/>
    <w:rsid w:val="00430BFF"/>
  </w:style>
  <w:style w:type="paragraph" w:customStyle="1" w:styleId="502F077D640F4B48899B62F15564B989">
    <w:name w:val="502F077D640F4B48899B62F15564B989"/>
    <w:rsid w:val="00430BFF"/>
  </w:style>
  <w:style w:type="paragraph" w:customStyle="1" w:styleId="84859F432CD4458794EB7B26638EBBE9">
    <w:name w:val="84859F432CD4458794EB7B26638EBBE9"/>
    <w:rsid w:val="00430BFF"/>
  </w:style>
  <w:style w:type="paragraph" w:customStyle="1" w:styleId="7744A33349484997B255B11FD8D982F1">
    <w:name w:val="7744A33349484997B255B11FD8D982F1"/>
    <w:rsid w:val="00430BFF"/>
  </w:style>
  <w:style w:type="paragraph" w:customStyle="1" w:styleId="9C890764D3F04CBAAD3A74998CAE1617">
    <w:name w:val="9C890764D3F04CBAAD3A74998CAE1617"/>
    <w:rsid w:val="00430BFF"/>
  </w:style>
  <w:style w:type="paragraph" w:customStyle="1" w:styleId="A2E5D2023C684D349248FB5C851FCC9E">
    <w:name w:val="A2E5D2023C684D349248FB5C851FCC9E"/>
    <w:rsid w:val="00430BFF"/>
  </w:style>
  <w:style w:type="paragraph" w:customStyle="1" w:styleId="99B07324081D4BDBA2EF7FAC7992637B">
    <w:name w:val="99B07324081D4BDBA2EF7FAC7992637B"/>
    <w:rsid w:val="00430BFF"/>
  </w:style>
  <w:style w:type="paragraph" w:customStyle="1" w:styleId="2BE86B1457564AC3BE23625A1A24CD6B">
    <w:name w:val="2BE86B1457564AC3BE23625A1A24CD6B"/>
    <w:rsid w:val="00430BFF"/>
  </w:style>
  <w:style w:type="paragraph" w:customStyle="1" w:styleId="5718A0D3D8FF4DF890079F4E41FB3605">
    <w:name w:val="5718A0D3D8FF4DF890079F4E41FB3605"/>
    <w:rsid w:val="00430BFF"/>
  </w:style>
  <w:style w:type="paragraph" w:customStyle="1" w:styleId="6769FAADD5AF4803A49566477FB58CCF">
    <w:name w:val="6769FAADD5AF4803A49566477FB58CCF"/>
    <w:rsid w:val="00430BFF"/>
  </w:style>
  <w:style w:type="paragraph" w:customStyle="1" w:styleId="BB4E30AABCAA4EF988C1C7E94704E2A2">
    <w:name w:val="BB4E30AABCAA4EF988C1C7E94704E2A2"/>
    <w:rsid w:val="00430BFF"/>
  </w:style>
  <w:style w:type="paragraph" w:customStyle="1" w:styleId="A774818710084A3EAC3D4D32B3C06330">
    <w:name w:val="A774818710084A3EAC3D4D32B3C06330"/>
    <w:rsid w:val="00430BFF"/>
  </w:style>
  <w:style w:type="paragraph" w:customStyle="1" w:styleId="ACB9D7237BD24DBDBF5571CBC4D82730">
    <w:name w:val="ACB9D7237BD24DBDBF5571CBC4D82730"/>
    <w:rsid w:val="00430BFF"/>
  </w:style>
  <w:style w:type="paragraph" w:customStyle="1" w:styleId="C08E8F5D17CC452287BE43771070A44C">
    <w:name w:val="C08E8F5D17CC452287BE43771070A44C"/>
    <w:rsid w:val="00430BFF"/>
  </w:style>
  <w:style w:type="paragraph" w:customStyle="1" w:styleId="8AAE433E9EDF48A09497F8FC98D7CDB7">
    <w:name w:val="8AAE433E9EDF48A09497F8FC98D7CDB7"/>
    <w:rsid w:val="00430BFF"/>
  </w:style>
  <w:style w:type="paragraph" w:customStyle="1" w:styleId="3C857EA95B0940B9B66C6085E0B4F0B8">
    <w:name w:val="3C857EA95B0940B9B66C6085E0B4F0B8"/>
    <w:rsid w:val="00430BFF"/>
  </w:style>
  <w:style w:type="paragraph" w:customStyle="1" w:styleId="ED2AC276822B4FEA8A23096FAC2E6952">
    <w:name w:val="ED2AC276822B4FEA8A23096FAC2E6952"/>
    <w:rsid w:val="00430BFF"/>
  </w:style>
  <w:style w:type="paragraph" w:customStyle="1" w:styleId="BBD51387127049009DD5C69E9111CD2C">
    <w:name w:val="BBD51387127049009DD5C69E9111CD2C"/>
    <w:rsid w:val="00430BFF"/>
  </w:style>
  <w:style w:type="paragraph" w:customStyle="1" w:styleId="6EFAEF06675448F592E61967B7BB718C">
    <w:name w:val="6EFAEF06675448F592E61967B7BB718C"/>
    <w:rsid w:val="00430BFF"/>
  </w:style>
  <w:style w:type="paragraph" w:customStyle="1" w:styleId="273B53E4D4DE400281C9CAB2642F3C8D">
    <w:name w:val="273B53E4D4DE400281C9CAB2642F3C8D"/>
    <w:rsid w:val="00430BFF"/>
  </w:style>
  <w:style w:type="paragraph" w:customStyle="1" w:styleId="D9D068DCB9C64147BAEA597AD861E9FE">
    <w:name w:val="D9D068DCB9C64147BAEA597AD861E9FE"/>
    <w:rsid w:val="00430BFF"/>
  </w:style>
  <w:style w:type="paragraph" w:customStyle="1" w:styleId="3C3E3CFEB40B4CBDB7D575D92E2150B8">
    <w:name w:val="3C3E3CFEB40B4CBDB7D575D92E2150B8"/>
    <w:rsid w:val="00430BFF"/>
  </w:style>
  <w:style w:type="paragraph" w:customStyle="1" w:styleId="42B6DA90608449BF8C4DA8982018B0B9">
    <w:name w:val="42B6DA90608449BF8C4DA8982018B0B9"/>
    <w:rsid w:val="00430BFF"/>
  </w:style>
  <w:style w:type="paragraph" w:customStyle="1" w:styleId="A54E84800F3245DAA17342A892FE90DA">
    <w:name w:val="A54E84800F3245DAA17342A892FE90DA"/>
    <w:rsid w:val="00430BFF"/>
  </w:style>
  <w:style w:type="paragraph" w:customStyle="1" w:styleId="BAC2624CECAE40FEAE427072E3629C2B">
    <w:name w:val="BAC2624CECAE40FEAE427072E3629C2B"/>
    <w:rsid w:val="00430BFF"/>
  </w:style>
  <w:style w:type="paragraph" w:customStyle="1" w:styleId="4B5EAA30AC524AD5865F77CAFD8CCEB5">
    <w:name w:val="4B5EAA30AC524AD5865F77CAFD8CCEB5"/>
    <w:rsid w:val="00430BFF"/>
  </w:style>
  <w:style w:type="paragraph" w:customStyle="1" w:styleId="A2727661410141AE8F6B0A098D561BF6">
    <w:name w:val="A2727661410141AE8F6B0A098D561BF6"/>
    <w:rsid w:val="00430BFF"/>
  </w:style>
  <w:style w:type="paragraph" w:customStyle="1" w:styleId="77A2C8F22F2B47BF96737D99584AD687">
    <w:name w:val="77A2C8F22F2B47BF96737D99584AD687"/>
    <w:rsid w:val="00430BFF"/>
  </w:style>
  <w:style w:type="paragraph" w:customStyle="1" w:styleId="A5E66F16B161474DB8A92C50A6711775">
    <w:name w:val="A5E66F16B161474DB8A92C50A6711775"/>
    <w:rsid w:val="00430BFF"/>
  </w:style>
  <w:style w:type="paragraph" w:customStyle="1" w:styleId="BF1B8791201C4607A8D0A14EF335185D">
    <w:name w:val="BF1B8791201C4607A8D0A14EF335185D"/>
    <w:rsid w:val="00430BFF"/>
  </w:style>
  <w:style w:type="paragraph" w:customStyle="1" w:styleId="E3E55C39A33040B5BA81E3E0CBB2E95E">
    <w:name w:val="E3E55C39A33040B5BA81E3E0CBB2E95E"/>
    <w:rsid w:val="00430BFF"/>
  </w:style>
  <w:style w:type="paragraph" w:customStyle="1" w:styleId="79B6A21D3F764C3A9F9A6A0A13430692">
    <w:name w:val="79B6A21D3F764C3A9F9A6A0A13430692"/>
    <w:rsid w:val="00430BFF"/>
  </w:style>
  <w:style w:type="paragraph" w:customStyle="1" w:styleId="E96C4A835ECB4EEEAF1DE2CAD7CEE6B8">
    <w:name w:val="E96C4A835ECB4EEEAF1DE2CAD7CEE6B8"/>
    <w:rsid w:val="00430BFF"/>
  </w:style>
  <w:style w:type="paragraph" w:customStyle="1" w:styleId="EA3A8D1280234630AE3EA9A3901F9F81">
    <w:name w:val="EA3A8D1280234630AE3EA9A3901F9F81"/>
    <w:rsid w:val="00430BFF"/>
  </w:style>
  <w:style w:type="paragraph" w:customStyle="1" w:styleId="A288FB811A3C4C51951F1ED15CA1555B">
    <w:name w:val="A288FB811A3C4C51951F1ED15CA1555B"/>
    <w:rsid w:val="00430BFF"/>
  </w:style>
  <w:style w:type="paragraph" w:customStyle="1" w:styleId="C4DF955185E94F9190D21DCEA79A634F">
    <w:name w:val="C4DF955185E94F9190D21DCEA79A634F"/>
    <w:rsid w:val="00430BFF"/>
  </w:style>
  <w:style w:type="paragraph" w:customStyle="1" w:styleId="7BA5F3B5386F4900A4E8EFD7EA7EF53F">
    <w:name w:val="7BA5F3B5386F4900A4E8EFD7EA7EF53F"/>
    <w:rsid w:val="00430BFF"/>
  </w:style>
  <w:style w:type="paragraph" w:customStyle="1" w:styleId="937E9C5E0DFA45559154F98044EECBE8">
    <w:name w:val="937E9C5E0DFA45559154F98044EECBE8"/>
    <w:rsid w:val="00430BFF"/>
  </w:style>
  <w:style w:type="paragraph" w:customStyle="1" w:styleId="8604225602B349819BF5159BCC0D447E">
    <w:name w:val="8604225602B349819BF5159BCC0D447E"/>
    <w:rsid w:val="00430BFF"/>
  </w:style>
  <w:style w:type="paragraph" w:customStyle="1" w:styleId="ED898B1CC9D240BEBBF49B64BF27343A">
    <w:name w:val="ED898B1CC9D240BEBBF49B64BF27343A"/>
    <w:rsid w:val="00430BFF"/>
  </w:style>
  <w:style w:type="paragraph" w:customStyle="1" w:styleId="6021D220C98A4A799EFD52B601E0C52A">
    <w:name w:val="6021D220C98A4A799EFD52B601E0C52A"/>
    <w:rsid w:val="00430BFF"/>
  </w:style>
  <w:style w:type="paragraph" w:customStyle="1" w:styleId="6B57238823A34425A00968594FFC8CB8">
    <w:name w:val="6B57238823A34425A00968594FFC8CB8"/>
    <w:rsid w:val="00430BFF"/>
  </w:style>
  <w:style w:type="paragraph" w:customStyle="1" w:styleId="07EB87EE292646B8ACDDAAFC768C7E3E">
    <w:name w:val="07EB87EE292646B8ACDDAAFC768C7E3E"/>
    <w:rsid w:val="00430BFF"/>
  </w:style>
  <w:style w:type="paragraph" w:customStyle="1" w:styleId="08EEBE4517984D31A4F52724B870254E">
    <w:name w:val="08EEBE4517984D31A4F52724B870254E"/>
    <w:rsid w:val="00430BFF"/>
  </w:style>
  <w:style w:type="paragraph" w:customStyle="1" w:styleId="88771409C0B44BBFBA22D0F82D6AC78D">
    <w:name w:val="88771409C0B44BBFBA22D0F82D6AC78D"/>
    <w:rsid w:val="00430BFF"/>
  </w:style>
  <w:style w:type="paragraph" w:customStyle="1" w:styleId="6DDC680BDD7F452995AC9DEC9EA583D8">
    <w:name w:val="6DDC680BDD7F452995AC9DEC9EA583D8"/>
    <w:rsid w:val="00430BFF"/>
  </w:style>
  <w:style w:type="paragraph" w:customStyle="1" w:styleId="62421F032FED4FAB9796F126093115AF">
    <w:name w:val="62421F032FED4FAB9796F126093115AF"/>
    <w:rsid w:val="00430BFF"/>
  </w:style>
  <w:style w:type="paragraph" w:customStyle="1" w:styleId="6D2D00126C054A71995ECA5A1807ADD5">
    <w:name w:val="6D2D00126C054A71995ECA5A1807ADD5"/>
    <w:rsid w:val="00430BFF"/>
  </w:style>
  <w:style w:type="paragraph" w:customStyle="1" w:styleId="63A655B67EA8450B838F24590757286A">
    <w:name w:val="63A655B67EA8450B838F24590757286A"/>
    <w:rsid w:val="00430BFF"/>
  </w:style>
  <w:style w:type="paragraph" w:customStyle="1" w:styleId="56ACC2FE5401417E88504F27AEC4CB87">
    <w:name w:val="56ACC2FE5401417E88504F27AEC4CB87"/>
    <w:rsid w:val="00430BFF"/>
  </w:style>
  <w:style w:type="paragraph" w:customStyle="1" w:styleId="D2364A08E4524D8F8BBDDFCFCAA9393A">
    <w:name w:val="D2364A08E4524D8F8BBDDFCFCAA9393A"/>
    <w:rsid w:val="00430BFF"/>
  </w:style>
  <w:style w:type="paragraph" w:customStyle="1" w:styleId="C4FB5F288CC54E4CBD4BFAD3F6A7E16D">
    <w:name w:val="C4FB5F288CC54E4CBD4BFAD3F6A7E16D"/>
    <w:rsid w:val="00430BFF"/>
  </w:style>
  <w:style w:type="paragraph" w:customStyle="1" w:styleId="62F7D4ED9D254FF9A8B21C15C2F3FCCF">
    <w:name w:val="62F7D4ED9D254FF9A8B21C15C2F3FCCF"/>
    <w:rsid w:val="00430BFF"/>
  </w:style>
  <w:style w:type="paragraph" w:customStyle="1" w:styleId="09B8A69CFD4746C09916CF584600AD76">
    <w:name w:val="09B8A69CFD4746C09916CF584600AD76"/>
    <w:rsid w:val="00430BFF"/>
  </w:style>
  <w:style w:type="paragraph" w:customStyle="1" w:styleId="C5359F04F6254085AF6693C5537A3805">
    <w:name w:val="C5359F04F6254085AF6693C5537A3805"/>
    <w:rsid w:val="00430BFF"/>
  </w:style>
  <w:style w:type="paragraph" w:customStyle="1" w:styleId="180C4AB6319442C5AFE665E696001206">
    <w:name w:val="180C4AB6319442C5AFE665E696001206"/>
    <w:rsid w:val="00430BFF"/>
  </w:style>
  <w:style w:type="paragraph" w:customStyle="1" w:styleId="4DADED3C54534A28B97AABDE252550E6">
    <w:name w:val="4DADED3C54534A28B97AABDE252550E6"/>
    <w:rsid w:val="00430BFF"/>
  </w:style>
  <w:style w:type="paragraph" w:customStyle="1" w:styleId="FB7DE13D9DEA49659240C2224605F3E0">
    <w:name w:val="FB7DE13D9DEA49659240C2224605F3E0"/>
    <w:rsid w:val="00430BFF"/>
  </w:style>
  <w:style w:type="paragraph" w:customStyle="1" w:styleId="BEF4FEAD901B498BA1048E4485AE2297">
    <w:name w:val="BEF4FEAD901B498BA1048E4485AE2297"/>
    <w:rsid w:val="00430BFF"/>
  </w:style>
  <w:style w:type="paragraph" w:customStyle="1" w:styleId="4F67FE7D1152461EA24F167FEA4FBF60">
    <w:name w:val="4F67FE7D1152461EA24F167FEA4FBF60"/>
    <w:rsid w:val="00430BFF"/>
  </w:style>
  <w:style w:type="paragraph" w:customStyle="1" w:styleId="C7C0B27E5BD5417489B8C042031B6F9D">
    <w:name w:val="C7C0B27E5BD5417489B8C042031B6F9D"/>
    <w:rsid w:val="00430BFF"/>
  </w:style>
  <w:style w:type="paragraph" w:customStyle="1" w:styleId="B4058EB7C96E4EB98C19CF767B292C8B">
    <w:name w:val="B4058EB7C96E4EB98C19CF767B292C8B"/>
    <w:rsid w:val="00430BFF"/>
  </w:style>
  <w:style w:type="paragraph" w:customStyle="1" w:styleId="C4E1AFFE951E45DCBB089756B8B8538A">
    <w:name w:val="C4E1AFFE951E45DCBB089756B8B8538A"/>
    <w:rsid w:val="00430BFF"/>
  </w:style>
  <w:style w:type="paragraph" w:customStyle="1" w:styleId="50C0BADDD25E4C7CAE09AF90259383CE">
    <w:name w:val="50C0BADDD25E4C7CAE09AF90259383CE"/>
    <w:rsid w:val="00430BFF"/>
  </w:style>
  <w:style w:type="paragraph" w:customStyle="1" w:styleId="FE86F49A1FFE44D69C478E8A37EDCA88">
    <w:name w:val="FE86F49A1FFE44D69C478E8A37EDCA88"/>
    <w:rsid w:val="00430BFF"/>
  </w:style>
  <w:style w:type="paragraph" w:customStyle="1" w:styleId="294C57E7932D4A2F9213398D600BCA83">
    <w:name w:val="294C57E7932D4A2F9213398D600BCA83"/>
    <w:rsid w:val="00430BFF"/>
  </w:style>
  <w:style w:type="paragraph" w:customStyle="1" w:styleId="595CE6A2613D44549F552C94CD9A10A0">
    <w:name w:val="595CE6A2613D44549F552C94CD9A10A0"/>
    <w:rsid w:val="00430BFF"/>
  </w:style>
  <w:style w:type="paragraph" w:customStyle="1" w:styleId="B4797815422C4B37A4E5A50A69E0D32D">
    <w:name w:val="B4797815422C4B37A4E5A50A69E0D32D"/>
    <w:rsid w:val="00430BFF"/>
  </w:style>
  <w:style w:type="paragraph" w:customStyle="1" w:styleId="4978FC6A36CD44CBA96EC96D39FED253">
    <w:name w:val="4978FC6A36CD44CBA96EC96D39FED253"/>
    <w:rsid w:val="00430BFF"/>
  </w:style>
  <w:style w:type="paragraph" w:customStyle="1" w:styleId="1DD9DD55644B49B18FA5FCBEC291C05A">
    <w:name w:val="1DD9DD55644B49B18FA5FCBEC291C05A"/>
    <w:rsid w:val="00430BFF"/>
  </w:style>
  <w:style w:type="paragraph" w:customStyle="1" w:styleId="54A2DC0FF7314B3390315ADE22FF52A3">
    <w:name w:val="54A2DC0FF7314B3390315ADE22FF52A3"/>
    <w:rsid w:val="00430BFF"/>
  </w:style>
  <w:style w:type="paragraph" w:customStyle="1" w:styleId="8D2B55E9A5FD41F5AB86DEB4FAD7E89E">
    <w:name w:val="8D2B55E9A5FD41F5AB86DEB4FAD7E89E"/>
    <w:rsid w:val="00430BFF"/>
  </w:style>
  <w:style w:type="paragraph" w:customStyle="1" w:styleId="C356B0A1708549E389F59FD59E462A69">
    <w:name w:val="C356B0A1708549E389F59FD59E462A69"/>
    <w:rsid w:val="00430BFF"/>
  </w:style>
  <w:style w:type="paragraph" w:customStyle="1" w:styleId="71A23FE59A5B4CABACDCBBA070F57B35">
    <w:name w:val="71A23FE59A5B4CABACDCBBA070F57B35"/>
    <w:rsid w:val="00430BFF"/>
  </w:style>
  <w:style w:type="paragraph" w:customStyle="1" w:styleId="FAFBE1946B994A828C23F14DC93BC223">
    <w:name w:val="FAFBE1946B994A828C23F14DC93BC223"/>
    <w:rsid w:val="00430BFF"/>
  </w:style>
  <w:style w:type="paragraph" w:customStyle="1" w:styleId="B14F5FFD788A4DBB916EE09AA0CCC269">
    <w:name w:val="B14F5FFD788A4DBB916EE09AA0CCC269"/>
    <w:rsid w:val="00430BFF"/>
  </w:style>
  <w:style w:type="paragraph" w:customStyle="1" w:styleId="80130434F9794ED1B6DB2A3175D5D6C3">
    <w:name w:val="80130434F9794ED1B6DB2A3175D5D6C3"/>
    <w:rsid w:val="00430BFF"/>
  </w:style>
  <w:style w:type="paragraph" w:customStyle="1" w:styleId="A2EEEB67645A4E719F8F02BAD94BF7DD">
    <w:name w:val="A2EEEB67645A4E719F8F02BAD94BF7DD"/>
    <w:rsid w:val="00430BFF"/>
  </w:style>
  <w:style w:type="paragraph" w:customStyle="1" w:styleId="44E9881DB2E246DA8A0812E81E663553">
    <w:name w:val="44E9881DB2E246DA8A0812E81E663553"/>
    <w:rsid w:val="00430BFF"/>
  </w:style>
  <w:style w:type="paragraph" w:customStyle="1" w:styleId="6D3E5EA6003D490CB68F12D87120E99E">
    <w:name w:val="6D3E5EA6003D490CB68F12D87120E99E"/>
    <w:rsid w:val="00430BFF"/>
  </w:style>
  <w:style w:type="paragraph" w:customStyle="1" w:styleId="F6AD01483928441E99F92B014B0709D0">
    <w:name w:val="F6AD01483928441E99F92B014B0709D0"/>
    <w:rsid w:val="00430BFF"/>
  </w:style>
  <w:style w:type="paragraph" w:customStyle="1" w:styleId="45873A1D89084B82B2077741C9A8F4DD">
    <w:name w:val="45873A1D89084B82B2077741C9A8F4DD"/>
    <w:rsid w:val="00430BFF"/>
  </w:style>
  <w:style w:type="paragraph" w:customStyle="1" w:styleId="2B23447811D44977B17105B188488ADA">
    <w:name w:val="2B23447811D44977B17105B188488ADA"/>
    <w:rsid w:val="00430BFF"/>
  </w:style>
  <w:style w:type="paragraph" w:customStyle="1" w:styleId="339727771DA74CD797578F77EA1A07BB">
    <w:name w:val="339727771DA74CD797578F77EA1A07BB"/>
    <w:rsid w:val="00430BFF"/>
  </w:style>
  <w:style w:type="paragraph" w:customStyle="1" w:styleId="E997FEA90A78472EBA116FD3CBCFDFF5">
    <w:name w:val="E997FEA90A78472EBA116FD3CBCFDFF5"/>
    <w:rsid w:val="00430BFF"/>
  </w:style>
  <w:style w:type="paragraph" w:customStyle="1" w:styleId="62F123C26E614AEA95E65C7017AA4B83">
    <w:name w:val="62F123C26E614AEA95E65C7017AA4B83"/>
    <w:rsid w:val="00430BFF"/>
  </w:style>
  <w:style w:type="paragraph" w:customStyle="1" w:styleId="B8C9C4DEAE6D499E9FF34FA7F7276CAD">
    <w:name w:val="B8C9C4DEAE6D499E9FF34FA7F7276CAD"/>
    <w:rsid w:val="00430BFF"/>
  </w:style>
  <w:style w:type="paragraph" w:customStyle="1" w:styleId="2A9C6A76A0054FD7B399AA5C68A3C3B9">
    <w:name w:val="2A9C6A76A0054FD7B399AA5C68A3C3B9"/>
    <w:rsid w:val="00430BFF"/>
  </w:style>
  <w:style w:type="paragraph" w:customStyle="1" w:styleId="C6CA8F9E013A4A3891D3B76806A3EF1F">
    <w:name w:val="C6CA8F9E013A4A3891D3B76806A3EF1F"/>
    <w:rsid w:val="00430BFF"/>
  </w:style>
  <w:style w:type="paragraph" w:customStyle="1" w:styleId="E4E218734E944F91A1A825952E13E536">
    <w:name w:val="E4E218734E944F91A1A825952E13E536"/>
    <w:rsid w:val="00B9509F"/>
  </w:style>
  <w:style w:type="paragraph" w:customStyle="1" w:styleId="1D28C3E0E7AE4D83A68EB2C6518B560A">
    <w:name w:val="1D28C3E0E7AE4D83A68EB2C6518B560A"/>
    <w:rsid w:val="00B9509F"/>
  </w:style>
  <w:style w:type="paragraph" w:customStyle="1" w:styleId="B239CADC2D604692AF7F431E79698BC5">
    <w:name w:val="B239CADC2D604692AF7F431E79698BC5"/>
    <w:rsid w:val="00B9509F"/>
  </w:style>
  <w:style w:type="paragraph" w:customStyle="1" w:styleId="2ADD8FEBB06645F5A4C20EAA8ED524DF">
    <w:name w:val="2ADD8FEBB06645F5A4C20EAA8ED524DF"/>
    <w:rsid w:val="00B9509F"/>
  </w:style>
  <w:style w:type="paragraph" w:customStyle="1" w:styleId="54E0575B5E0B4F4F92F6081D3B9A3069">
    <w:name w:val="54E0575B5E0B4F4F92F6081D3B9A3069"/>
    <w:rsid w:val="00B9509F"/>
  </w:style>
  <w:style w:type="paragraph" w:customStyle="1" w:styleId="9C4D0EB24F304AC7B029341BE77EDCC5">
    <w:name w:val="9C4D0EB24F304AC7B029341BE77EDCC5"/>
    <w:rsid w:val="00B9509F"/>
  </w:style>
  <w:style w:type="paragraph" w:customStyle="1" w:styleId="1835DE1DBF054BE58AB6343061BA6D1C">
    <w:name w:val="1835DE1DBF054BE58AB6343061BA6D1C"/>
    <w:rsid w:val="00B9509F"/>
  </w:style>
  <w:style w:type="paragraph" w:customStyle="1" w:styleId="1FCD31E391374DE285DB24456D917DD1">
    <w:name w:val="1FCD31E391374DE285DB24456D917DD1"/>
    <w:rsid w:val="00B9509F"/>
  </w:style>
  <w:style w:type="paragraph" w:customStyle="1" w:styleId="8C660274B37746FE9B173C9C190ED0B9">
    <w:name w:val="8C660274B37746FE9B173C9C190ED0B9"/>
    <w:rsid w:val="00B9509F"/>
  </w:style>
  <w:style w:type="paragraph" w:customStyle="1" w:styleId="DA7360D8C95644828761A548794382DA">
    <w:name w:val="DA7360D8C95644828761A548794382DA"/>
    <w:rsid w:val="00B9509F"/>
  </w:style>
  <w:style w:type="paragraph" w:customStyle="1" w:styleId="B0022A8C43F14D5984448FC0D07E97DF">
    <w:name w:val="B0022A8C43F14D5984448FC0D07E97DF"/>
    <w:rsid w:val="00B9509F"/>
  </w:style>
  <w:style w:type="paragraph" w:customStyle="1" w:styleId="7DB2F42721BC4F87AB23B6B5D2C2975E">
    <w:name w:val="7DB2F42721BC4F87AB23B6B5D2C2975E"/>
    <w:rsid w:val="00B9509F"/>
  </w:style>
  <w:style w:type="paragraph" w:customStyle="1" w:styleId="D62F0F423FE64AA9A7556F362FEC730E">
    <w:name w:val="D62F0F423FE64AA9A7556F362FEC730E"/>
    <w:rsid w:val="00B9509F"/>
  </w:style>
  <w:style w:type="paragraph" w:customStyle="1" w:styleId="E60159FB41DA4D7BA3BACA9BCF2D0501">
    <w:name w:val="E60159FB41DA4D7BA3BACA9BCF2D0501"/>
    <w:rsid w:val="00B9509F"/>
  </w:style>
  <w:style w:type="paragraph" w:customStyle="1" w:styleId="3BDCB69E2693493297CDBE4ACF474BF0">
    <w:name w:val="3BDCB69E2693493297CDBE4ACF474BF0"/>
    <w:rsid w:val="00B9509F"/>
  </w:style>
  <w:style w:type="paragraph" w:customStyle="1" w:styleId="F0E0FA748B754877B24016C203D41459">
    <w:name w:val="F0E0FA748B754877B24016C203D41459"/>
    <w:rsid w:val="00B9509F"/>
  </w:style>
  <w:style w:type="paragraph" w:customStyle="1" w:styleId="C763707CD590499EA99AE5B1C65C5B2D">
    <w:name w:val="C763707CD590499EA99AE5B1C65C5B2D"/>
    <w:rsid w:val="00B9509F"/>
  </w:style>
  <w:style w:type="paragraph" w:customStyle="1" w:styleId="C9DF068CD8E54CCFBAB3A01FB5C82BEB">
    <w:name w:val="C9DF068CD8E54CCFBAB3A01FB5C82BEB"/>
    <w:rsid w:val="00B9509F"/>
  </w:style>
  <w:style w:type="paragraph" w:customStyle="1" w:styleId="105A247477A64E3BB5A725F2742EB359">
    <w:name w:val="105A247477A64E3BB5A725F2742EB359"/>
    <w:rsid w:val="00B9509F"/>
  </w:style>
  <w:style w:type="paragraph" w:customStyle="1" w:styleId="7AE5A4EBB0DD48A090E3FEE9D798B1F9">
    <w:name w:val="7AE5A4EBB0DD48A090E3FEE9D798B1F9"/>
    <w:rsid w:val="00B9509F"/>
  </w:style>
  <w:style w:type="paragraph" w:customStyle="1" w:styleId="C608570B0FA847158C482F126C246671">
    <w:name w:val="C608570B0FA847158C482F126C246671"/>
    <w:rsid w:val="00B9509F"/>
  </w:style>
  <w:style w:type="paragraph" w:customStyle="1" w:styleId="E125AF506C2C447DBFA2F423350ED7EB">
    <w:name w:val="E125AF506C2C447DBFA2F423350ED7EB"/>
    <w:rsid w:val="00B9509F"/>
  </w:style>
  <w:style w:type="paragraph" w:customStyle="1" w:styleId="E026C64FD308499D9C2D8B9E06E02718">
    <w:name w:val="E026C64FD308499D9C2D8B9E06E02718"/>
    <w:rsid w:val="00B9509F"/>
  </w:style>
  <w:style w:type="paragraph" w:customStyle="1" w:styleId="95C6243106994D4CB7F97E9A69605BCA">
    <w:name w:val="95C6243106994D4CB7F97E9A69605BCA"/>
    <w:rsid w:val="00B9509F"/>
  </w:style>
  <w:style w:type="paragraph" w:customStyle="1" w:styleId="4925F2D3B25B49A18AECE2D796C2B7D8">
    <w:name w:val="4925F2D3B25B49A18AECE2D796C2B7D8"/>
    <w:rsid w:val="00B9509F"/>
  </w:style>
  <w:style w:type="paragraph" w:customStyle="1" w:styleId="CD67ABE5899943D9BCF49A8B15375B5E">
    <w:name w:val="CD67ABE5899943D9BCF49A8B15375B5E"/>
    <w:rsid w:val="00B9509F"/>
  </w:style>
  <w:style w:type="paragraph" w:customStyle="1" w:styleId="60BADF8E8FA34BEFA7E09A493CFA4F45">
    <w:name w:val="60BADF8E8FA34BEFA7E09A493CFA4F45"/>
    <w:rsid w:val="00B9509F"/>
  </w:style>
  <w:style w:type="paragraph" w:customStyle="1" w:styleId="2F2699413C4747CEBB3253FC2A22D70A">
    <w:name w:val="2F2699413C4747CEBB3253FC2A22D70A"/>
    <w:rsid w:val="00B9509F"/>
  </w:style>
  <w:style w:type="paragraph" w:customStyle="1" w:styleId="F564188CCB3F45EDB13AD580A0635AE8">
    <w:name w:val="F564188CCB3F45EDB13AD580A0635AE8"/>
    <w:rsid w:val="00B9509F"/>
  </w:style>
  <w:style w:type="paragraph" w:customStyle="1" w:styleId="51B4A311BC064D22B1ED2FF81C0122C2">
    <w:name w:val="51B4A311BC064D22B1ED2FF81C0122C2"/>
    <w:rsid w:val="00B9509F"/>
  </w:style>
  <w:style w:type="paragraph" w:customStyle="1" w:styleId="DA4D24E906B040DAB5FF64245AA7CB8C">
    <w:name w:val="DA4D24E906B040DAB5FF64245AA7CB8C"/>
    <w:rsid w:val="00B9509F"/>
  </w:style>
  <w:style w:type="paragraph" w:customStyle="1" w:styleId="E12A85164A584DACBC3CC77744259CAF">
    <w:name w:val="E12A85164A584DACBC3CC77744259CAF"/>
    <w:rsid w:val="00B9509F"/>
  </w:style>
  <w:style w:type="paragraph" w:customStyle="1" w:styleId="E6D375E16D0C45859730A4E7393ABA8F">
    <w:name w:val="E6D375E16D0C45859730A4E7393ABA8F"/>
    <w:rsid w:val="00B9509F"/>
  </w:style>
  <w:style w:type="paragraph" w:customStyle="1" w:styleId="E807230DADC14640BD75DC5CD4DF3C19">
    <w:name w:val="E807230DADC14640BD75DC5CD4DF3C19"/>
    <w:rsid w:val="00B9509F"/>
  </w:style>
  <w:style w:type="paragraph" w:customStyle="1" w:styleId="FCA404A6A59248E88BC75697A80D0BB7">
    <w:name w:val="FCA404A6A59248E88BC75697A80D0BB7"/>
    <w:rsid w:val="00B9509F"/>
  </w:style>
  <w:style w:type="paragraph" w:customStyle="1" w:styleId="50E6817D865D490FA30E39879B54C1A4">
    <w:name w:val="50E6817D865D490FA30E39879B54C1A4"/>
    <w:rsid w:val="00B9509F"/>
  </w:style>
  <w:style w:type="paragraph" w:customStyle="1" w:styleId="82E61F4F49C143A5903836C9C8A3C680">
    <w:name w:val="82E61F4F49C143A5903836C9C8A3C680"/>
    <w:rsid w:val="00B9509F"/>
  </w:style>
  <w:style w:type="paragraph" w:customStyle="1" w:styleId="6DE8FCDF25B946C0A8300B5DDB0DD0D1">
    <w:name w:val="6DE8FCDF25B946C0A8300B5DDB0DD0D1"/>
    <w:rsid w:val="00B9509F"/>
  </w:style>
  <w:style w:type="paragraph" w:customStyle="1" w:styleId="7683D0A2FC454C238003FE0545D63E1A">
    <w:name w:val="7683D0A2FC454C238003FE0545D63E1A"/>
    <w:rsid w:val="00B9509F"/>
  </w:style>
  <w:style w:type="paragraph" w:customStyle="1" w:styleId="3C68FAB151C1451CAF1ECA7C2928650A">
    <w:name w:val="3C68FAB151C1451CAF1ECA7C2928650A"/>
    <w:rsid w:val="00B9509F"/>
  </w:style>
  <w:style w:type="paragraph" w:customStyle="1" w:styleId="C241E42328E941ED8C55E0FEBA1ECF3F">
    <w:name w:val="C241E42328E941ED8C55E0FEBA1ECF3F"/>
    <w:rsid w:val="00B9509F"/>
  </w:style>
  <w:style w:type="paragraph" w:customStyle="1" w:styleId="6A6A9A9017A34F85B0F96C771D0F02B5">
    <w:name w:val="6A6A9A9017A34F85B0F96C771D0F02B5"/>
    <w:rsid w:val="00B9509F"/>
  </w:style>
  <w:style w:type="paragraph" w:customStyle="1" w:styleId="F35C0C60D4214BD0A454B2C5A384571D">
    <w:name w:val="F35C0C60D4214BD0A454B2C5A384571D"/>
    <w:rsid w:val="00B9509F"/>
  </w:style>
  <w:style w:type="paragraph" w:customStyle="1" w:styleId="0BE1735E8853488B9470CDB102D17281">
    <w:name w:val="0BE1735E8853488B9470CDB102D17281"/>
    <w:rsid w:val="00B9509F"/>
  </w:style>
  <w:style w:type="paragraph" w:customStyle="1" w:styleId="516E52F8CBC5457090A0AEE332DAC8BE">
    <w:name w:val="516E52F8CBC5457090A0AEE332DAC8BE"/>
    <w:rsid w:val="00B9509F"/>
  </w:style>
  <w:style w:type="paragraph" w:customStyle="1" w:styleId="5630D842FA9C4D2F9017E905A138A8B1">
    <w:name w:val="5630D842FA9C4D2F9017E905A138A8B1"/>
    <w:rsid w:val="00B9509F"/>
  </w:style>
  <w:style w:type="paragraph" w:customStyle="1" w:styleId="C3B49DFAF2054EF48C562B9FCB72DB2E">
    <w:name w:val="C3B49DFAF2054EF48C562B9FCB72DB2E"/>
    <w:rsid w:val="00B9509F"/>
  </w:style>
  <w:style w:type="paragraph" w:customStyle="1" w:styleId="F9FAC25BC0DB4EB09DF50886F8F3443B">
    <w:name w:val="F9FAC25BC0DB4EB09DF50886F8F3443B"/>
    <w:rsid w:val="00B9509F"/>
  </w:style>
  <w:style w:type="paragraph" w:customStyle="1" w:styleId="CAFC3C26D3924BEF9F10A6E950E9A430">
    <w:name w:val="CAFC3C26D3924BEF9F10A6E950E9A430"/>
    <w:rsid w:val="00B9509F"/>
  </w:style>
  <w:style w:type="paragraph" w:customStyle="1" w:styleId="67F0F3A637424015B711260218F500FA">
    <w:name w:val="67F0F3A637424015B711260218F500FA"/>
    <w:rsid w:val="00B9509F"/>
  </w:style>
  <w:style w:type="paragraph" w:customStyle="1" w:styleId="E7550C542553405295AF93D3403E534F">
    <w:name w:val="E7550C542553405295AF93D3403E534F"/>
    <w:rsid w:val="00B9509F"/>
  </w:style>
  <w:style w:type="paragraph" w:customStyle="1" w:styleId="31FCF328D86E449C9B8880A1FC2ECFD0">
    <w:name w:val="31FCF328D86E449C9B8880A1FC2ECFD0"/>
    <w:rsid w:val="00B9509F"/>
  </w:style>
  <w:style w:type="paragraph" w:customStyle="1" w:styleId="627EC00BB0F14623AF755B2A6150BBA9">
    <w:name w:val="627EC00BB0F14623AF755B2A6150BBA9"/>
    <w:rsid w:val="00B9509F"/>
  </w:style>
  <w:style w:type="paragraph" w:customStyle="1" w:styleId="7DDDF6E9718B4291AB87DB4F521BF17C">
    <w:name w:val="7DDDF6E9718B4291AB87DB4F521BF17C"/>
    <w:rsid w:val="00B9509F"/>
  </w:style>
  <w:style w:type="paragraph" w:customStyle="1" w:styleId="9BBD9FC0458F4226B04BB2491BE63F7B">
    <w:name w:val="9BBD9FC0458F4226B04BB2491BE63F7B"/>
    <w:rsid w:val="00B9509F"/>
  </w:style>
  <w:style w:type="paragraph" w:customStyle="1" w:styleId="DBF6255F273845368F2781B68B3F430E">
    <w:name w:val="DBF6255F273845368F2781B68B3F430E"/>
    <w:rsid w:val="00B9509F"/>
  </w:style>
  <w:style w:type="paragraph" w:customStyle="1" w:styleId="89916DA05A4A48E395BA39BE0BA7EAF1">
    <w:name w:val="89916DA05A4A48E395BA39BE0BA7EAF1"/>
    <w:rsid w:val="00B9509F"/>
  </w:style>
  <w:style w:type="paragraph" w:customStyle="1" w:styleId="FAA1EEA8A661436CB0307DDC1AF814EA">
    <w:name w:val="FAA1EEA8A661436CB0307DDC1AF814EA"/>
    <w:rsid w:val="00B9509F"/>
  </w:style>
  <w:style w:type="paragraph" w:customStyle="1" w:styleId="579DB90251334B1B9A11F925B8001941">
    <w:name w:val="579DB90251334B1B9A11F925B8001941"/>
    <w:rsid w:val="00B9509F"/>
  </w:style>
  <w:style w:type="paragraph" w:customStyle="1" w:styleId="26DA0AF8B95143BEB7250785CA5DB63D">
    <w:name w:val="26DA0AF8B95143BEB7250785CA5DB63D"/>
    <w:rsid w:val="00DC16B9"/>
  </w:style>
  <w:style w:type="paragraph" w:customStyle="1" w:styleId="81EDA1514F5F46D5B7D2F44D6CDA4760">
    <w:name w:val="81EDA1514F5F46D5B7D2F44D6CDA4760"/>
    <w:rsid w:val="00DC16B9"/>
  </w:style>
  <w:style w:type="paragraph" w:customStyle="1" w:styleId="C11586C6BF71496AAAB58CFEE14F108B">
    <w:name w:val="C11586C6BF71496AAAB58CFEE14F108B"/>
    <w:rsid w:val="00DC16B9"/>
  </w:style>
  <w:style w:type="paragraph" w:customStyle="1" w:styleId="28688E310ECC42EB87BFEF2F491FCDBD">
    <w:name w:val="28688E310ECC42EB87BFEF2F491FCDBD"/>
    <w:rsid w:val="00DC16B9"/>
  </w:style>
  <w:style w:type="paragraph" w:customStyle="1" w:styleId="7E1A1DBA0D75405A8A8BE47B0CEB4532">
    <w:name w:val="7E1A1DBA0D75405A8A8BE47B0CEB4532"/>
    <w:rsid w:val="00DC16B9"/>
  </w:style>
  <w:style w:type="paragraph" w:customStyle="1" w:styleId="43911EE6BA7948DD82B74C86CC961518">
    <w:name w:val="43911EE6BA7948DD82B74C86CC961518"/>
    <w:rsid w:val="00DC16B9"/>
  </w:style>
  <w:style w:type="paragraph" w:customStyle="1" w:styleId="E2F59E931F0A4D6DACD723D2D7A4311F">
    <w:name w:val="E2F59E931F0A4D6DACD723D2D7A4311F"/>
    <w:rsid w:val="00DC16B9"/>
  </w:style>
  <w:style w:type="paragraph" w:customStyle="1" w:styleId="D6EDA65C923D40F1A5B6B22661E7A8F4">
    <w:name w:val="D6EDA65C923D40F1A5B6B22661E7A8F4"/>
    <w:rsid w:val="00DC16B9"/>
  </w:style>
  <w:style w:type="paragraph" w:customStyle="1" w:styleId="908D1537169846AFA0CBEC0B88D44DA2">
    <w:name w:val="908D1537169846AFA0CBEC0B88D44DA2"/>
    <w:rsid w:val="00DC16B9"/>
  </w:style>
  <w:style w:type="paragraph" w:customStyle="1" w:styleId="01C46054CCAD41C1A9BB7978D002EC35">
    <w:name w:val="01C46054CCAD41C1A9BB7978D002EC35"/>
    <w:rsid w:val="00DC16B9"/>
  </w:style>
  <w:style w:type="paragraph" w:customStyle="1" w:styleId="FCBFD5FDBB3F4DBE9622312680305D92">
    <w:name w:val="FCBFD5FDBB3F4DBE9622312680305D92"/>
    <w:rsid w:val="00DC16B9"/>
  </w:style>
  <w:style w:type="paragraph" w:customStyle="1" w:styleId="21FBFE32A7A44DD08D96138A85E81AD8">
    <w:name w:val="21FBFE32A7A44DD08D96138A85E81AD8"/>
    <w:rsid w:val="00DC16B9"/>
  </w:style>
  <w:style w:type="paragraph" w:customStyle="1" w:styleId="65876DEE9E0F49FA8593DE8ED4C1DC87">
    <w:name w:val="65876DEE9E0F49FA8593DE8ED4C1DC87"/>
    <w:rsid w:val="00DC16B9"/>
  </w:style>
  <w:style w:type="paragraph" w:customStyle="1" w:styleId="81E99F2E55ED495F96CF38790B2B85CB">
    <w:name w:val="81E99F2E55ED495F96CF38790B2B85CB"/>
    <w:rsid w:val="00DC16B9"/>
  </w:style>
  <w:style w:type="paragraph" w:customStyle="1" w:styleId="7A5BC0E89C1C4DDDAAE048FA7CF51A51">
    <w:name w:val="7A5BC0E89C1C4DDDAAE048FA7CF51A51"/>
    <w:rsid w:val="00DC16B9"/>
  </w:style>
  <w:style w:type="paragraph" w:customStyle="1" w:styleId="74625A462498403FBD2D5E0B9A1A42BD">
    <w:name w:val="74625A462498403FBD2D5E0B9A1A42BD"/>
    <w:rsid w:val="00DC16B9"/>
  </w:style>
  <w:style w:type="paragraph" w:customStyle="1" w:styleId="D4C9888309BC41BEA3E4E28C5CDD75FE">
    <w:name w:val="D4C9888309BC41BEA3E4E28C5CDD75FE"/>
    <w:rsid w:val="00DC16B9"/>
  </w:style>
  <w:style w:type="paragraph" w:customStyle="1" w:styleId="2CAD6384571D45C694F67CE7D546EF67">
    <w:name w:val="2CAD6384571D45C694F67CE7D546EF67"/>
    <w:rsid w:val="00DC16B9"/>
  </w:style>
  <w:style w:type="paragraph" w:customStyle="1" w:styleId="0B7624D830D3448B8156B0DE71EEAB9D">
    <w:name w:val="0B7624D830D3448B8156B0DE71EEAB9D"/>
    <w:rsid w:val="00DC16B9"/>
  </w:style>
  <w:style w:type="paragraph" w:customStyle="1" w:styleId="C2473BFE7FB84CD28090B52B9D8485A6">
    <w:name w:val="C2473BFE7FB84CD28090B52B9D8485A6"/>
    <w:rsid w:val="00DC16B9"/>
  </w:style>
  <w:style w:type="paragraph" w:customStyle="1" w:styleId="2425E20FA0B74607AE7B6C33C94780B0">
    <w:name w:val="2425E20FA0B74607AE7B6C33C94780B0"/>
    <w:rsid w:val="00DC16B9"/>
  </w:style>
  <w:style w:type="paragraph" w:customStyle="1" w:styleId="69D775C6216546BAAEA55B4AF3AEF874">
    <w:name w:val="69D775C6216546BAAEA55B4AF3AEF874"/>
    <w:rsid w:val="00DC16B9"/>
  </w:style>
  <w:style w:type="paragraph" w:customStyle="1" w:styleId="93D7B75E92CC4CA8BBF86A67C80337C7">
    <w:name w:val="93D7B75E92CC4CA8BBF86A67C80337C7"/>
    <w:rsid w:val="00DC16B9"/>
  </w:style>
  <w:style w:type="paragraph" w:customStyle="1" w:styleId="8B267A6F4474469BBB4CD559FB78AF6E">
    <w:name w:val="8B267A6F4474469BBB4CD559FB78AF6E"/>
    <w:rsid w:val="00DC16B9"/>
  </w:style>
  <w:style w:type="paragraph" w:customStyle="1" w:styleId="22E77BB7AF1045889EC3B4D34C6748D8">
    <w:name w:val="22E77BB7AF1045889EC3B4D34C6748D8"/>
    <w:rsid w:val="00DC16B9"/>
  </w:style>
  <w:style w:type="paragraph" w:customStyle="1" w:styleId="9A17D8F04B964D5FB2A9C5E06236C441">
    <w:name w:val="9A17D8F04B964D5FB2A9C5E06236C441"/>
    <w:rsid w:val="00DC16B9"/>
  </w:style>
  <w:style w:type="paragraph" w:customStyle="1" w:styleId="F30D291901E341B292E5642ECD47C337">
    <w:name w:val="F30D291901E341B292E5642ECD47C337"/>
    <w:rsid w:val="00DC16B9"/>
  </w:style>
  <w:style w:type="paragraph" w:customStyle="1" w:styleId="62F30AF8B7D94A98B773D8E0D9D924AE">
    <w:name w:val="62F30AF8B7D94A98B773D8E0D9D924AE"/>
    <w:rsid w:val="00DC16B9"/>
  </w:style>
  <w:style w:type="paragraph" w:customStyle="1" w:styleId="E40C843723BC461EA6C90FAA5263276E">
    <w:name w:val="E40C843723BC461EA6C90FAA5263276E"/>
    <w:rsid w:val="00DC16B9"/>
  </w:style>
  <w:style w:type="paragraph" w:customStyle="1" w:styleId="20D7CC88A32948F8AB356677DF0F7619">
    <w:name w:val="20D7CC88A32948F8AB356677DF0F7619"/>
    <w:rsid w:val="00DC16B9"/>
  </w:style>
  <w:style w:type="paragraph" w:customStyle="1" w:styleId="33C0FC5567384F808337C314684DBFDB">
    <w:name w:val="33C0FC5567384F808337C314684DBFDB"/>
    <w:rsid w:val="00DC16B9"/>
  </w:style>
  <w:style w:type="paragraph" w:customStyle="1" w:styleId="8A0482CBC9154862A91B7E140C4B5D60">
    <w:name w:val="8A0482CBC9154862A91B7E140C4B5D60"/>
    <w:rsid w:val="00DC16B9"/>
  </w:style>
  <w:style w:type="paragraph" w:customStyle="1" w:styleId="95BC085A3839417596DD1F87B6B9B034">
    <w:name w:val="95BC085A3839417596DD1F87B6B9B034"/>
    <w:rsid w:val="00DC16B9"/>
  </w:style>
  <w:style w:type="paragraph" w:customStyle="1" w:styleId="91840339219B477C84201919B675297C">
    <w:name w:val="91840339219B477C84201919B675297C"/>
    <w:rsid w:val="00DC16B9"/>
  </w:style>
  <w:style w:type="paragraph" w:customStyle="1" w:styleId="05FBF1F54AEF457F96BDA1A20365B81F">
    <w:name w:val="05FBF1F54AEF457F96BDA1A20365B81F"/>
    <w:rsid w:val="00DC16B9"/>
  </w:style>
  <w:style w:type="paragraph" w:customStyle="1" w:styleId="4246A5500F504D699FC9B303A925DD02">
    <w:name w:val="4246A5500F504D699FC9B303A925DD02"/>
    <w:rsid w:val="00DC16B9"/>
  </w:style>
  <w:style w:type="paragraph" w:customStyle="1" w:styleId="F58CBBC984BC4FEE82AFF2B21033EDAA">
    <w:name w:val="F58CBBC984BC4FEE82AFF2B21033EDAA"/>
    <w:rsid w:val="00DC16B9"/>
  </w:style>
  <w:style w:type="paragraph" w:customStyle="1" w:styleId="AB7A9A1224EB4B4F817FB62460E0C8E5">
    <w:name w:val="AB7A9A1224EB4B4F817FB62460E0C8E5"/>
    <w:rsid w:val="00DC16B9"/>
  </w:style>
  <w:style w:type="paragraph" w:customStyle="1" w:styleId="4826B96B71AA4D61B8A6B941D94C6D94">
    <w:name w:val="4826B96B71AA4D61B8A6B941D94C6D94"/>
    <w:rsid w:val="00DC16B9"/>
  </w:style>
  <w:style w:type="paragraph" w:customStyle="1" w:styleId="69AF56E25B454635B61B960F0EF18347">
    <w:name w:val="69AF56E25B454635B61B960F0EF18347"/>
    <w:rsid w:val="00DC16B9"/>
  </w:style>
  <w:style w:type="paragraph" w:customStyle="1" w:styleId="05A61D6F21024C8DBCAD8C58129A9534">
    <w:name w:val="05A61D6F21024C8DBCAD8C58129A9534"/>
    <w:rsid w:val="00DC16B9"/>
  </w:style>
  <w:style w:type="paragraph" w:customStyle="1" w:styleId="33AE5CD8FDDF4BF19FD7E9FDA968C571">
    <w:name w:val="33AE5CD8FDDF4BF19FD7E9FDA968C571"/>
    <w:rsid w:val="00DC16B9"/>
  </w:style>
  <w:style w:type="paragraph" w:customStyle="1" w:styleId="466256F597CD442C895F1BD63D766BC2">
    <w:name w:val="466256F597CD442C895F1BD63D766BC2"/>
    <w:rsid w:val="00DC16B9"/>
  </w:style>
  <w:style w:type="paragraph" w:customStyle="1" w:styleId="42DC0B3ECAFF40FBBA2C4114346F6521">
    <w:name w:val="42DC0B3ECAFF40FBBA2C4114346F6521"/>
    <w:rsid w:val="00DC16B9"/>
  </w:style>
  <w:style w:type="paragraph" w:customStyle="1" w:styleId="CA2E0603ED57446988961D3B2DA98461">
    <w:name w:val="CA2E0603ED57446988961D3B2DA98461"/>
    <w:rsid w:val="00DC16B9"/>
  </w:style>
  <w:style w:type="paragraph" w:customStyle="1" w:styleId="5D634EA582CA408D854D61E8A41EC775">
    <w:name w:val="5D634EA582CA408D854D61E8A41EC775"/>
    <w:rsid w:val="00DC16B9"/>
  </w:style>
  <w:style w:type="paragraph" w:customStyle="1" w:styleId="FA37FF4F71404E71A8C597CBABD25BAB">
    <w:name w:val="FA37FF4F71404E71A8C597CBABD25BAB"/>
    <w:rsid w:val="00DC16B9"/>
  </w:style>
  <w:style w:type="paragraph" w:customStyle="1" w:styleId="F3983542ED624473B5008BC0CA9BC7BD">
    <w:name w:val="F3983542ED624473B5008BC0CA9BC7BD"/>
    <w:rsid w:val="00DC16B9"/>
  </w:style>
  <w:style w:type="paragraph" w:customStyle="1" w:styleId="BEAC6D622A0245AB917AE04CB1F13622">
    <w:name w:val="BEAC6D622A0245AB917AE04CB1F13622"/>
    <w:rsid w:val="00DC16B9"/>
  </w:style>
  <w:style w:type="paragraph" w:customStyle="1" w:styleId="99B00D6A304E419FB0572C2A08821155">
    <w:name w:val="99B00D6A304E419FB0572C2A08821155"/>
    <w:rsid w:val="00DC16B9"/>
  </w:style>
  <w:style w:type="paragraph" w:customStyle="1" w:styleId="103963AC44EB4C2A81BB1155172CE68E">
    <w:name w:val="103963AC44EB4C2A81BB1155172CE68E"/>
    <w:rsid w:val="00DC16B9"/>
  </w:style>
  <w:style w:type="paragraph" w:customStyle="1" w:styleId="94F1E8F5661B4E6BAAFF1DF2F506638C">
    <w:name w:val="94F1E8F5661B4E6BAAFF1DF2F506638C"/>
    <w:rsid w:val="00DC16B9"/>
  </w:style>
  <w:style w:type="paragraph" w:customStyle="1" w:styleId="1D607ACA7ABF42D5BAD04C6178C3953D">
    <w:name w:val="1D607ACA7ABF42D5BAD04C6178C3953D"/>
    <w:rsid w:val="00DC16B9"/>
  </w:style>
  <w:style w:type="paragraph" w:customStyle="1" w:styleId="085B56B6064B4182AE04B61F9B2726DB">
    <w:name w:val="085B56B6064B4182AE04B61F9B2726DB"/>
    <w:rsid w:val="00DC16B9"/>
  </w:style>
  <w:style w:type="paragraph" w:customStyle="1" w:styleId="2A0E74FB312B432287B18CD83E3E4BC2">
    <w:name w:val="2A0E74FB312B432287B18CD83E3E4BC2"/>
    <w:rsid w:val="00DC16B9"/>
  </w:style>
  <w:style w:type="paragraph" w:customStyle="1" w:styleId="722DF475AB104C88A965A6F239AF77D7">
    <w:name w:val="722DF475AB104C88A965A6F239AF77D7"/>
    <w:rsid w:val="00DC16B9"/>
  </w:style>
  <w:style w:type="paragraph" w:customStyle="1" w:styleId="D2B9434B68974DDDA99F78FCDEC06B50">
    <w:name w:val="D2B9434B68974DDDA99F78FCDEC06B50"/>
    <w:rsid w:val="00DC16B9"/>
  </w:style>
  <w:style w:type="paragraph" w:customStyle="1" w:styleId="75A44ABD823B429DB928156D59CC6917">
    <w:name w:val="75A44ABD823B429DB928156D59CC6917"/>
    <w:rsid w:val="00DC16B9"/>
  </w:style>
  <w:style w:type="paragraph" w:customStyle="1" w:styleId="3E2D9B546B0A4C6FB5E5FD93AE87879F">
    <w:name w:val="3E2D9B546B0A4C6FB5E5FD93AE87879F"/>
    <w:rsid w:val="00DC16B9"/>
  </w:style>
  <w:style w:type="paragraph" w:customStyle="1" w:styleId="0DAF30F6D0FA4331BCA58AFB376715D5">
    <w:name w:val="0DAF30F6D0FA4331BCA58AFB376715D5"/>
    <w:rsid w:val="00DC16B9"/>
  </w:style>
  <w:style w:type="paragraph" w:customStyle="1" w:styleId="6709B7F0579F45B5A105F27CA7F7A6B2">
    <w:name w:val="6709B7F0579F45B5A105F27CA7F7A6B2"/>
    <w:rsid w:val="00DC16B9"/>
  </w:style>
  <w:style w:type="paragraph" w:customStyle="1" w:styleId="7D0F31B0AA7349AE8FE8D02853327E15">
    <w:name w:val="7D0F31B0AA7349AE8FE8D02853327E15"/>
    <w:rsid w:val="00DC16B9"/>
  </w:style>
  <w:style w:type="paragraph" w:customStyle="1" w:styleId="85C030D1F33C47B891F31987F20B89CD">
    <w:name w:val="85C030D1F33C47B891F31987F20B89CD"/>
    <w:rsid w:val="00DC16B9"/>
  </w:style>
  <w:style w:type="paragraph" w:customStyle="1" w:styleId="F582F709257942A6A5229F8B6C0AD27E">
    <w:name w:val="F582F709257942A6A5229F8B6C0AD27E"/>
    <w:rsid w:val="00DC16B9"/>
  </w:style>
  <w:style w:type="paragraph" w:customStyle="1" w:styleId="A9B1C4878FCB4150BCDF01571CD84E66">
    <w:name w:val="A9B1C4878FCB4150BCDF01571CD84E66"/>
    <w:rsid w:val="00DC16B9"/>
  </w:style>
  <w:style w:type="paragraph" w:customStyle="1" w:styleId="0B4C68C5997F45428EE8F6067142D234">
    <w:name w:val="0B4C68C5997F45428EE8F6067142D234"/>
    <w:rsid w:val="00DC16B9"/>
  </w:style>
  <w:style w:type="paragraph" w:customStyle="1" w:styleId="9B95C0332B30442A83D55B1DF0947385">
    <w:name w:val="9B95C0332B30442A83D55B1DF0947385"/>
    <w:rsid w:val="00DC16B9"/>
  </w:style>
  <w:style w:type="paragraph" w:customStyle="1" w:styleId="5F8CD9107CED45CD9B336ADD228F385D">
    <w:name w:val="5F8CD9107CED45CD9B336ADD228F385D"/>
    <w:rsid w:val="00DC16B9"/>
  </w:style>
  <w:style w:type="paragraph" w:customStyle="1" w:styleId="EAA4EF52668849D5802D1DD4AAFDE656">
    <w:name w:val="EAA4EF52668849D5802D1DD4AAFDE656"/>
    <w:rsid w:val="00DC16B9"/>
  </w:style>
  <w:style w:type="paragraph" w:customStyle="1" w:styleId="104062D4D78A4C178892E1CCBBC90015">
    <w:name w:val="104062D4D78A4C178892E1CCBBC90015"/>
    <w:rsid w:val="00DC16B9"/>
  </w:style>
  <w:style w:type="paragraph" w:customStyle="1" w:styleId="111BA52A574D4E03887C0C2DBDCBFD9E">
    <w:name w:val="111BA52A574D4E03887C0C2DBDCBFD9E"/>
    <w:rsid w:val="00DC16B9"/>
  </w:style>
  <w:style w:type="paragraph" w:customStyle="1" w:styleId="45FCB7F246D043939CB1D9DC8B7EB078">
    <w:name w:val="45FCB7F246D043939CB1D9DC8B7EB078"/>
    <w:rsid w:val="00DC16B9"/>
  </w:style>
  <w:style w:type="paragraph" w:customStyle="1" w:styleId="9A9F9DD094834F189D22F494627C9A2A">
    <w:name w:val="9A9F9DD094834F189D22F494627C9A2A"/>
    <w:rsid w:val="00DC16B9"/>
  </w:style>
  <w:style w:type="paragraph" w:customStyle="1" w:styleId="C0996D9294224771A828384A64BFB642">
    <w:name w:val="C0996D9294224771A828384A64BFB642"/>
    <w:rsid w:val="00DC16B9"/>
  </w:style>
  <w:style w:type="paragraph" w:customStyle="1" w:styleId="7B844D165B4D4934885D3721DCB594F8">
    <w:name w:val="7B844D165B4D4934885D3721DCB594F8"/>
    <w:rsid w:val="00DC16B9"/>
  </w:style>
  <w:style w:type="paragraph" w:customStyle="1" w:styleId="58F1F672028141C0A071FD0610AD4FE8">
    <w:name w:val="58F1F672028141C0A071FD0610AD4FE8"/>
    <w:rsid w:val="00DC16B9"/>
  </w:style>
  <w:style w:type="paragraph" w:customStyle="1" w:styleId="804E4E7A85664D288AC483F58C3A7A46">
    <w:name w:val="804E4E7A85664D288AC483F58C3A7A46"/>
    <w:rsid w:val="00DC16B9"/>
  </w:style>
  <w:style w:type="paragraph" w:customStyle="1" w:styleId="9D088E8BE396440F86FDE3C8387891EA">
    <w:name w:val="9D088E8BE396440F86FDE3C8387891EA"/>
    <w:rsid w:val="00DC16B9"/>
  </w:style>
  <w:style w:type="paragraph" w:customStyle="1" w:styleId="EE1C8A6FC5EF44E890C2497296F21ADD">
    <w:name w:val="EE1C8A6FC5EF44E890C2497296F21ADD"/>
    <w:rsid w:val="00DC16B9"/>
  </w:style>
  <w:style w:type="paragraph" w:customStyle="1" w:styleId="1DE6BD1FEF484DB4AF6F0034439F6703">
    <w:name w:val="1DE6BD1FEF484DB4AF6F0034439F6703"/>
    <w:rsid w:val="00DC16B9"/>
  </w:style>
  <w:style w:type="paragraph" w:customStyle="1" w:styleId="F127AE5966624FE1B8B3712FC29A2D6F">
    <w:name w:val="F127AE5966624FE1B8B3712FC29A2D6F"/>
    <w:rsid w:val="00DC16B9"/>
  </w:style>
  <w:style w:type="paragraph" w:customStyle="1" w:styleId="0AC758DE079740E99B4AFB67BE08FD44">
    <w:name w:val="0AC758DE079740E99B4AFB67BE08FD44"/>
    <w:rsid w:val="00DC16B9"/>
  </w:style>
  <w:style w:type="paragraph" w:customStyle="1" w:styleId="804B8633D430435785649093ADA50697">
    <w:name w:val="804B8633D430435785649093ADA50697"/>
    <w:rsid w:val="00DC16B9"/>
  </w:style>
  <w:style w:type="paragraph" w:customStyle="1" w:styleId="473F05B5AD29448E8C60A454C5359571">
    <w:name w:val="473F05B5AD29448E8C60A454C5359571"/>
    <w:rsid w:val="00DC16B9"/>
  </w:style>
  <w:style w:type="paragraph" w:customStyle="1" w:styleId="F8589AB021AC4819A826697CC705C200">
    <w:name w:val="F8589AB021AC4819A826697CC705C200"/>
    <w:rsid w:val="00DC16B9"/>
  </w:style>
  <w:style w:type="paragraph" w:customStyle="1" w:styleId="20757034EE4345BF82FEB11916260A6F">
    <w:name w:val="20757034EE4345BF82FEB11916260A6F"/>
    <w:rsid w:val="00DC16B9"/>
  </w:style>
  <w:style w:type="paragraph" w:customStyle="1" w:styleId="7A72E4FDCD0D401AB2FEFF317EECD37E">
    <w:name w:val="7A72E4FDCD0D401AB2FEFF317EECD37E"/>
    <w:rsid w:val="00DC16B9"/>
  </w:style>
  <w:style w:type="paragraph" w:customStyle="1" w:styleId="FBD612F414C4425AB6EB2EAC470BD682">
    <w:name w:val="FBD612F414C4425AB6EB2EAC470BD682"/>
    <w:rsid w:val="00DC16B9"/>
  </w:style>
  <w:style w:type="paragraph" w:customStyle="1" w:styleId="9D66532E0B124999842808EFB26FAA2C">
    <w:name w:val="9D66532E0B124999842808EFB26FAA2C"/>
    <w:rsid w:val="00DC16B9"/>
  </w:style>
  <w:style w:type="paragraph" w:customStyle="1" w:styleId="6B762830AD984C128AF40093432571EE">
    <w:name w:val="6B762830AD984C128AF40093432571EE"/>
    <w:rsid w:val="00DC16B9"/>
  </w:style>
  <w:style w:type="paragraph" w:customStyle="1" w:styleId="C1C4B7241F814AE0883C39088A3E1412">
    <w:name w:val="C1C4B7241F814AE0883C39088A3E1412"/>
    <w:rsid w:val="00DC16B9"/>
  </w:style>
  <w:style w:type="paragraph" w:customStyle="1" w:styleId="26266A1CAB3249F2BF27F4FCA3348277">
    <w:name w:val="26266A1CAB3249F2BF27F4FCA3348277"/>
    <w:rsid w:val="00DC16B9"/>
  </w:style>
  <w:style w:type="paragraph" w:customStyle="1" w:styleId="27F6EDD4CE4446499BB4CB655B61C685">
    <w:name w:val="27F6EDD4CE4446499BB4CB655B61C685"/>
    <w:rsid w:val="00DC16B9"/>
  </w:style>
  <w:style w:type="paragraph" w:customStyle="1" w:styleId="0DD40A5997EC4A03A5FD89BC170AE4A7">
    <w:name w:val="0DD40A5997EC4A03A5FD89BC170AE4A7"/>
    <w:rsid w:val="00DC16B9"/>
  </w:style>
  <w:style w:type="paragraph" w:customStyle="1" w:styleId="DE74404C0A30480CBD26D068C06CB98D">
    <w:name w:val="DE74404C0A30480CBD26D068C06CB98D"/>
    <w:rsid w:val="00DC16B9"/>
  </w:style>
  <w:style w:type="paragraph" w:customStyle="1" w:styleId="BCE16FCA59B34A0790E819A8FB284F0F">
    <w:name w:val="BCE16FCA59B34A0790E819A8FB284F0F"/>
    <w:rsid w:val="00DC16B9"/>
  </w:style>
  <w:style w:type="paragraph" w:customStyle="1" w:styleId="BF6044905E96413AB54577AB50857EB2">
    <w:name w:val="BF6044905E96413AB54577AB50857EB2"/>
    <w:rsid w:val="00DC16B9"/>
  </w:style>
  <w:style w:type="paragraph" w:customStyle="1" w:styleId="FD38059B38D14039BB8BA47D20AE2177">
    <w:name w:val="FD38059B38D14039BB8BA47D20AE2177"/>
    <w:rsid w:val="00DC16B9"/>
  </w:style>
  <w:style w:type="paragraph" w:customStyle="1" w:styleId="9D76D38EC7324B689091CED498A19766">
    <w:name w:val="9D76D38EC7324B689091CED498A19766"/>
    <w:rsid w:val="00DC16B9"/>
  </w:style>
  <w:style w:type="paragraph" w:customStyle="1" w:styleId="62A3A60D99354A8380ABF882C41D51C5">
    <w:name w:val="62A3A60D99354A8380ABF882C41D51C5"/>
    <w:rsid w:val="00DC16B9"/>
  </w:style>
  <w:style w:type="paragraph" w:customStyle="1" w:styleId="28D4E5F0D52A4D398A1191F58A6FFA47">
    <w:name w:val="28D4E5F0D52A4D398A1191F58A6FFA47"/>
    <w:rsid w:val="00DC16B9"/>
  </w:style>
  <w:style w:type="paragraph" w:customStyle="1" w:styleId="86F7D560C50B440F90F52DE493ABF7E7">
    <w:name w:val="86F7D560C50B440F90F52DE493ABF7E7"/>
    <w:rsid w:val="00DC16B9"/>
  </w:style>
  <w:style w:type="paragraph" w:customStyle="1" w:styleId="A7992AD0E41F4169B6450E491C6B5BF3">
    <w:name w:val="A7992AD0E41F4169B6450E491C6B5BF3"/>
    <w:rsid w:val="00DC16B9"/>
  </w:style>
  <w:style w:type="paragraph" w:customStyle="1" w:styleId="C76232D9DD674249BBEE1CA333E63F53">
    <w:name w:val="C76232D9DD674249BBEE1CA333E63F53"/>
    <w:rsid w:val="00DC16B9"/>
  </w:style>
  <w:style w:type="paragraph" w:customStyle="1" w:styleId="D4DC14C391354A59B84EA7F7115B4187">
    <w:name w:val="D4DC14C391354A59B84EA7F7115B4187"/>
    <w:rsid w:val="00DC16B9"/>
  </w:style>
  <w:style w:type="paragraph" w:customStyle="1" w:styleId="ABBD7045E93E4B2090C14C8E0C03B1DE">
    <w:name w:val="ABBD7045E93E4B2090C14C8E0C03B1DE"/>
    <w:rsid w:val="00DC16B9"/>
  </w:style>
  <w:style w:type="paragraph" w:customStyle="1" w:styleId="A7BAAF6B14514D76BA7452D8725EB366">
    <w:name w:val="A7BAAF6B14514D76BA7452D8725EB366"/>
    <w:rsid w:val="00DC16B9"/>
  </w:style>
  <w:style w:type="paragraph" w:customStyle="1" w:styleId="B4203240E180440A89A5CC8DD33F8814">
    <w:name w:val="B4203240E180440A89A5CC8DD33F8814"/>
    <w:rsid w:val="00DC16B9"/>
  </w:style>
  <w:style w:type="paragraph" w:customStyle="1" w:styleId="BAD8BA34B0DE477C98F9AE8A49F02E67">
    <w:name w:val="BAD8BA34B0DE477C98F9AE8A49F02E67"/>
    <w:rsid w:val="00DC16B9"/>
  </w:style>
  <w:style w:type="paragraph" w:customStyle="1" w:styleId="1E14CCF1A3FF4CA6B04C9F2B408703A2">
    <w:name w:val="1E14CCF1A3FF4CA6B04C9F2B408703A2"/>
    <w:rsid w:val="00DC16B9"/>
  </w:style>
  <w:style w:type="paragraph" w:customStyle="1" w:styleId="9E90E4ED21A949A78E13B43BA85EDD68">
    <w:name w:val="9E90E4ED21A949A78E13B43BA85EDD68"/>
    <w:rsid w:val="00DC16B9"/>
  </w:style>
  <w:style w:type="paragraph" w:customStyle="1" w:styleId="827AAB0F6A474BC6B6E4A17030D2522D">
    <w:name w:val="827AAB0F6A474BC6B6E4A17030D2522D"/>
    <w:rsid w:val="00DC16B9"/>
  </w:style>
  <w:style w:type="paragraph" w:customStyle="1" w:styleId="E3104509C93F498B88600426D3714471">
    <w:name w:val="E3104509C93F498B88600426D3714471"/>
    <w:rsid w:val="00DC16B9"/>
  </w:style>
  <w:style w:type="paragraph" w:customStyle="1" w:styleId="BB88B0A5F20F4A248318F845B236CADE">
    <w:name w:val="BB88B0A5F20F4A248318F845B236CADE"/>
    <w:rsid w:val="00DC16B9"/>
  </w:style>
  <w:style w:type="paragraph" w:customStyle="1" w:styleId="5240DB4ADCCA46328234CDEC51411A78">
    <w:name w:val="5240DB4ADCCA46328234CDEC51411A78"/>
    <w:rsid w:val="00DC16B9"/>
  </w:style>
  <w:style w:type="paragraph" w:customStyle="1" w:styleId="E64182007E124444B2E846CB25313CF4">
    <w:name w:val="E64182007E124444B2E846CB25313CF4"/>
    <w:rsid w:val="00DC16B9"/>
  </w:style>
  <w:style w:type="paragraph" w:customStyle="1" w:styleId="B7E4AFA5C3784FE8873E70350286AB05">
    <w:name w:val="B7E4AFA5C3784FE8873E70350286AB05"/>
    <w:rsid w:val="00DC16B9"/>
  </w:style>
  <w:style w:type="paragraph" w:customStyle="1" w:styleId="EC73135BCEC94F7E9543405AAEA03D64">
    <w:name w:val="EC73135BCEC94F7E9543405AAEA03D64"/>
    <w:rsid w:val="00DC16B9"/>
  </w:style>
  <w:style w:type="paragraph" w:customStyle="1" w:styleId="F6D2337A775A4BCA8FFA00C70C84BEED">
    <w:name w:val="F6D2337A775A4BCA8FFA00C70C84BEED"/>
    <w:rsid w:val="00DC16B9"/>
  </w:style>
  <w:style w:type="paragraph" w:customStyle="1" w:styleId="C9647BF33EBD44C08857CFD3F0BDCDB2">
    <w:name w:val="C9647BF33EBD44C08857CFD3F0BDCDB2"/>
    <w:rsid w:val="00DC16B9"/>
  </w:style>
  <w:style w:type="paragraph" w:customStyle="1" w:styleId="6915E2AAD82D4CD8A2CDDF2574260922">
    <w:name w:val="6915E2AAD82D4CD8A2CDDF2574260922"/>
    <w:rsid w:val="00DC16B9"/>
  </w:style>
  <w:style w:type="paragraph" w:customStyle="1" w:styleId="532AD6E60E454E94AC1DFA4956214942">
    <w:name w:val="532AD6E60E454E94AC1DFA4956214942"/>
    <w:rsid w:val="00DC16B9"/>
  </w:style>
  <w:style w:type="paragraph" w:customStyle="1" w:styleId="F7532EDE0F8544ACB13426127D304093">
    <w:name w:val="F7532EDE0F8544ACB13426127D304093"/>
    <w:rsid w:val="00DC16B9"/>
  </w:style>
  <w:style w:type="paragraph" w:customStyle="1" w:styleId="AA90EEC2CCCE48D9AE3840808B529D69">
    <w:name w:val="AA90EEC2CCCE48D9AE3840808B529D69"/>
    <w:rsid w:val="00DC16B9"/>
  </w:style>
  <w:style w:type="paragraph" w:customStyle="1" w:styleId="E83A773A44DD4E2A99B1B3DE1F3F6D8D">
    <w:name w:val="E83A773A44DD4E2A99B1B3DE1F3F6D8D"/>
    <w:rsid w:val="00DC16B9"/>
  </w:style>
  <w:style w:type="paragraph" w:customStyle="1" w:styleId="A358A59257954CAEB1C64FB1F6DC846E">
    <w:name w:val="A358A59257954CAEB1C64FB1F6DC846E"/>
    <w:rsid w:val="00DC16B9"/>
  </w:style>
  <w:style w:type="paragraph" w:customStyle="1" w:styleId="3B5F002181764606A44F38E605CE4822">
    <w:name w:val="3B5F002181764606A44F38E605CE4822"/>
    <w:rsid w:val="00DC16B9"/>
  </w:style>
  <w:style w:type="paragraph" w:customStyle="1" w:styleId="660699DDD0D3421591D18149101B2917">
    <w:name w:val="660699DDD0D3421591D18149101B2917"/>
    <w:rsid w:val="00DC16B9"/>
  </w:style>
  <w:style w:type="paragraph" w:customStyle="1" w:styleId="712F7240A3F14AAC8C929CE0401A87EF">
    <w:name w:val="712F7240A3F14AAC8C929CE0401A87EF"/>
    <w:rsid w:val="00DC16B9"/>
  </w:style>
  <w:style w:type="paragraph" w:customStyle="1" w:styleId="C1B5DBA038214FE7BCA7CFAF1CEFC34D">
    <w:name w:val="C1B5DBA038214FE7BCA7CFAF1CEFC34D"/>
    <w:rsid w:val="00DC16B9"/>
  </w:style>
  <w:style w:type="paragraph" w:customStyle="1" w:styleId="A4AF87F2BDE048E38B8B84286176879A">
    <w:name w:val="A4AF87F2BDE048E38B8B84286176879A"/>
    <w:rsid w:val="00DC16B9"/>
  </w:style>
  <w:style w:type="paragraph" w:customStyle="1" w:styleId="0097C0C3CF0549DD99557F2C9A9C20E8">
    <w:name w:val="0097C0C3CF0549DD99557F2C9A9C20E8"/>
    <w:rsid w:val="00DC16B9"/>
  </w:style>
  <w:style w:type="paragraph" w:customStyle="1" w:styleId="A36CAF9FA6514FECBAF38050DACD45A2">
    <w:name w:val="A36CAF9FA6514FECBAF38050DACD45A2"/>
    <w:rsid w:val="00DC16B9"/>
  </w:style>
  <w:style w:type="paragraph" w:customStyle="1" w:styleId="D9C7CAC1F09C4A04AB83F911CB9ABA7A">
    <w:name w:val="D9C7CAC1F09C4A04AB83F911CB9ABA7A"/>
    <w:rsid w:val="00DC16B9"/>
  </w:style>
  <w:style w:type="paragraph" w:customStyle="1" w:styleId="78508412056F4D01A97B9D81A935BCE3">
    <w:name w:val="78508412056F4D01A97B9D81A935BCE3"/>
    <w:rsid w:val="00DC16B9"/>
  </w:style>
  <w:style w:type="paragraph" w:customStyle="1" w:styleId="5317CFE508024351A0ACEF5ADE0B5AE3">
    <w:name w:val="5317CFE508024351A0ACEF5ADE0B5AE3"/>
    <w:rsid w:val="00DC16B9"/>
  </w:style>
  <w:style w:type="paragraph" w:customStyle="1" w:styleId="269798A9DD084A308BA467F0FC2EE6F7">
    <w:name w:val="269798A9DD084A308BA467F0FC2EE6F7"/>
    <w:rsid w:val="00DC16B9"/>
  </w:style>
  <w:style w:type="paragraph" w:customStyle="1" w:styleId="B8A7BDDF356546DCAB25E021077002FF">
    <w:name w:val="B8A7BDDF356546DCAB25E021077002FF"/>
    <w:rsid w:val="00DC16B9"/>
  </w:style>
  <w:style w:type="paragraph" w:customStyle="1" w:styleId="639101273825481E80D64E321EF80A43">
    <w:name w:val="639101273825481E80D64E321EF80A43"/>
    <w:rsid w:val="00DC16B9"/>
  </w:style>
  <w:style w:type="paragraph" w:customStyle="1" w:styleId="D4DC14C391354A59B84EA7F7115B41871">
    <w:name w:val="D4DC14C391354A59B84EA7F7115B418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
    <w:name w:val="ABBD7045E93E4B2090C14C8E0C03B1D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
    <w:name w:val="A7BAAF6B14514D76BA7452D8725EB366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
    <w:name w:val="B4203240E180440A89A5CC8DD33F881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
    <w:name w:val="F6D2337A775A4BCA8FFA00C70C84BEE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
    <w:name w:val="C9647BF33EBD44C08857CFD3F0BDCDB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
    <w:name w:val="6915E2AAD82D4CD8A2CDDF25742609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
    <w:name w:val="532AD6E60E454E94AC1DFA495621494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
    <w:name w:val="F7532EDE0F8544ACB13426127D304093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
    <w:name w:val="AA90EEC2CCCE48D9AE3840808B529D6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
    <w:name w:val="E83A773A44DD4E2A99B1B3DE1F3F6D8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
    <w:name w:val="A358A59257954CAEB1C64FB1F6DC846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
    <w:name w:val="3B5F002181764606A44F38E605CE48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
    <w:name w:val="660699DDD0D3421591D18149101B291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1">
    <w:name w:val="712F7240A3F14AAC8C929CE0401A87E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
    <w:name w:val="C1B5DBA038214FE7BCA7CFAF1CEFC34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1">
    <w:name w:val="A4AF87F2BDE048E38B8B84286176879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1">
    <w:name w:val="0097C0C3CF0549DD99557F2C9A9C20E8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
    <w:name w:val="A36CAF9FA6514FECBAF38050DACD45A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1">
    <w:name w:val="269798A9DD084A308BA467F0FC2EE6F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1">
    <w:name w:val="B8A7BDDF356546DCAB25E021077002F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
    <w:name w:val="51B4A311BC064D22B1ED2FF81C0122C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
    <w:name w:val="DA4D24E906B040DAB5FF64245AA7CB8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
    <w:name w:val="E12A85164A584DACBC3CC77744259CA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
    <w:name w:val="E6D375E16D0C45859730A4E7393ABA8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
    <w:name w:val="E807230DADC14640BD75DC5CD4DF3C1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
    <w:name w:val="FCA404A6A59248E88BC75697A80D0BB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
    <w:name w:val="50E6817D865D490FA30E39879B54C1A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
    <w:name w:val="82E61F4F49C143A5903836C9C8A3C68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
    <w:name w:val="6DE8FCDF25B946C0A8300B5DDB0DD0D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
    <w:name w:val="7683D0A2FC454C238003FE0545D63E1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
    <w:name w:val="3C68FAB151C1451CAF1ECA7C2928650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
    <w:name w:val="C241E42328E941ED8C55E0FEBA1ECF3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
    <w:name w:val="6A6A9A9017A34F85B0F96C771D0F02B5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
    <w:name w:val="F35C0C60D4214BD0A454B2C5A384571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
    <w:name w:val="0BE1735E8853488B9470CDB102D1728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
    <w:name w:val="516E52F8CBC5457090A0AEE332DAC8B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1">
    <w:name w:val="5630D842FA9C4D2F9017E905A138A8B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1">
    <w:name w:val="C3B49DFAF2054EF48C562B9FCB72DB2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1">
    <w:name w:val="F9FAC25BC0DB4EB09DF50886F8F3443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1">
    <w:name w:val="CAFC3C26D3924BEF9F10A6E950E9A43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1">
    <w:name w:val="67F0F3A637424015B711260218F500F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1">
    <w:name w:val="E7550C542553405295AF93D3403E534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1">
    <w:name w:val="31FCF328D86E449C9B8880A1FC2ECFD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1">
    <w:name w:val="627EC00BB0F14623AF755B2A6150BBA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1">
    <w:name w:val="7DDDF6E9718B4291AB87DB4F521BF17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1">
    <w:name w:val="9BBD9FC0458F4226B04BB2491BE63F7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1">
    <w:name w:val="DBF6255F273845368F2781B68B3F430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1">
    <w:name w:val="89916DA05A4A48E395BA39BE0BA7EAF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1">
    <w:name w:val="FAA1EEA8A661436CB0307DDC1AF814E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1">
    <w:name w:val="579DB90251334B1B9A11F925B800194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9CB4622F544914B74B7939C306C057">
    <w:name w:val="509CB4622F544914B74B7939C306C057"/>
    <w:rsid w:val="008E07E6"/>
  </w:style>
  <w:style w:type="paragraph" w:customStyle="1" w:styleId="9A3291AAECF44DDE89EA8ED836894B32">
    <w:name w:val="9A3291AAECF44DDE89EA8ED836894B32"/>
    <w:rsid w:val="008E07E6"/>
  </w:style>
  <w:style w:type="paragraph" w:customStyle="1" w:styleId="09BC9B7AD8BB48AA9112D5DB6BC4F397">
    <w:name w:val="09BC9B7AD8BB48AA9112D5DB6BC4F397"/>
    <w:rsid w:val="008E07E6"/>
  </w:style>
  <w:style w:type="paragraph" w:customStyle="1" w:styleId="49972687737A49018327187A6818651D">
    <w:name w:val="49972687737A49018327187A6818651D"/>
    <w:rsid w:val="008E07E6"/>
  </w:style>
  <w:style w:type="paragraph" w:customStyle="1" w:styleId="2FB17ADBB3B3423FA700C021489BFE1F">
    <w:name w:val="2FB17ADBB3B3423FA700C021489BFE1F"/>
    <w:rsid w:val="008E07E6"/>
  </w:style>
  <w:style w:type="paragraph" w:customStyle="1" w:styleId="1792AAE1253142C3BB6B6332D901AC90">
    <w:name w:val="1792AAE1253142C3BB6B6332D901AC90"/>
    <w:rsid w:val="008E07E6"/>
  </w:style>
  <w:style w:type="paragraph" w:customStyle="1" w:styleId="0B50671C496B47E1BD7E9F57912D2F0D">
    <w:name w:val="0B50671C496B47E1BD7E9F57912D2F0D"/>
    <w:rsid w:val="008E07E6"/>
  </w:style>
  <w:style w:type="paragraph" w:customStyle="1" w:styleId="CE3F5FB4187A43FD85D4C75AA067FFD4">
    <w:name w:val="CE3F5FB4187A43FD85D4C75AA067FFD4"/>
    <w:rsid w:val="008E07E6"/>
  </w:style>
  <w:style w:type="paragraph" w:customStyle="1" w:styleId="63B585FAAD50497886BA0558356A2486">
    <w:name w:val="63B585FAAD50497886BA0558356A2486"/>
    <w:rsid w:val="008E07E6"/>
  </w:style>
  <w:style w:type="paragraph" w:customStyle="1" w:styleId="844ED072AC6847898210030568AE3796">
    <w:name w:val="844ED072AC6847898210030568AE3796"/>
    <w:rsid w:val="008E07E6"/>
  </w:style>
  <w:style w:type="paragraph" w:customStyle="1" w:styleId="90D2E481BC1647C9A44252BE307440F6">
    <w:name w:val="90D2E481BC1647C9A44252BE307440F6"/>
    <w:rsid w:val="008E07E6"/>
  </w:style>
  <w:style w:type="paragraph" w:customStyle="1" w:styleId="9029AC2A56654F84B213533AB05C1CD9">
    <w:name w:val="9029AC2A56654F84B213533AB05C1CD9"/>
    <w:rsid w:val="008E07E6"/>
  </w:style>
  <w:style w:type="paragraph" w:customStyle="1" w:styleId="23B9CE512149446EAA5E3852B76D5A50">
    <w:name w:val="23B9CE512149446EAA5E3852B76D5A50"/>
    <w:rsid w:val="008E07E6"/>
  </w:style>
  <w:style w:type="paragraph" w:customStyle="1" w:styleId="EBE3D990D2634FC58BF3AF5C8A1CC0F4">
    <w:name w:val="EBE3D990D2634FC58BF3AF5C8A1CC0F4"/>
    <w:rsid w:val="008E07E6"/>
  </w:style>
  <w:style w:type="paragraph" w:customStyle="1" w:styleId="13943EA92368482BB7007C8B9ABF5A66">
    <w:name w:val="13943EA92368482BB7007C8B9ABF5A66"/>
    <w:rsid w:val="008E07E6"/>
  </w:style>
  <w:style w:type="paragraph" w:customStyle="1" w:styleId="12ED67F533BA42E8B09CF7B303891982">
    <w:name w:val="12ED67F533BA42E8B09CF7B303891982"/>
    <w:rsid w:val="008E07E6"/>
  </w:style>
  <w:style w:type="paragraph" w:customStyle="1" w:styleId="D9B27802EB144674ABBF8CD4D78B1ED2">
    <w:name w:val="D9B27802EB144674ABBF8CD4D78B1ED2"/>
    <w:rsid w:val="008E07E6"/>
  </w:style>
  <w:style w:type="paragraph" w:customStyle="1" w:styleId="34E4CCD9F49A4A77A44B2194CD957610">
    <w:name w:val="34E4CCD9F49A4A77A44B2194CD957610"/>
    <w:rsid w:val="008E07E6"/>
  </w:style>
  <w:style w:type="paragraph" w:customStyle="1" w:styleId="0B3DFC0CF0BA4C28BAAB2AB07B017619">
    <w:name w:val="0B3DFC0CF0BA4C28BAAB2AB07B017619"/>
    <w:rsid w:val="008E07E6"/>
  </w:style>
  <w:style w:type="paragraph" w:customStyle="1" w:styleId="82E7205C826B475E88546AF4CBCF19F1">
    <w:name w:val="82E7205C826B475E88546AF4CBCF19F1"/>
    <w:rsid w:val="008E07E6"/>
  </w:style>
  <w:style w:type="paragraph" w:customStyle="1" w:styleId="D4DC14C391354A59B84EA7F7115B41872">
    <w:name w:val="D4DC14C391354A59B84EA7F7115B418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
    <w:name w:val="ABBD7045E93E4B2090C14C8E0C03B1D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
    <w:name w:val="A7BAAF6B14514D76BA7452D8725EB366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
    <w:name w:val="B4203240E180440A89A5CC8DD33F881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
    <w:name w:val="F6D2337A775A4BCA8FFA00C70C84BEE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
    <w:name w:val="C9647BF33EBD44C08857CFD3F0BDCDB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
    <w:name w:val="6915E2AAD82D4CD8A2CDDF25742609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
    <w:name w:val="532AD6E60E454E94AC1DFA495621494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
    <w:name w:val="F7532EDE0F8544ACB13426127D304093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
    <w:name w:val="AA90EEC2CCCE48D9AE3840808B529D6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
    <w:name w:val="E83A773A44DD4E2A99B1B3DE1F3F6D8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
    <w:name w:val="A358A59257954CAEB1C64FB1F6DC846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
    <w:name w:val="3B5F002181764606A44F38E605CE48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
    <w:name w:val="660699DDD0D3421591D18149101B291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2">
    <w:name w:val="712F7240A3F14AAC8C929CE0401A87E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
    <w:name w:val="C1B5DBA038214FE7BCA7CFAF1CEFC34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2">
    <w:name w:val="A4AF87F2BDE048E38B8B84286176879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2">
    <w:name w:val="0097C0C3CF0549DD99557F2C9A9C20E8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
    <w:name w:val="A36CAF9FA6514FECBAF38050DACD45A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2">
    <w:name w:val="269798A9DD084A308BA467F0FC2EE6F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2">
    <w:name w:val="B8A7BDDF356546DCAB25E021077002F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
    <w:name w:val="51B4A311BC064D22B1ED2FF81C0122C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
    <w:name w:val="DA4D24E906B040DAB5FF64245AA7CB8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
    <w:name w:val="E12A85164A584DACBC3CC77744259CA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
    <w:name w:val="E6D375E16D0C45859730A4E7393ABA8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
    <w:name w:val="E807230DADC14640BD75DC5CD4DF3C1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
    <w:name w:val="FCA404A6A59248E88BC75697A80D0BB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
    <w:name w:val="50E6817D865D490FA30E39879B54C1A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
    <w:name w:val="82E61F4F49C143A5903836C9C8A3C68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
    <w:name w:val="6DE8FCDF25B946C0A8300B5DDB0DD0D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
    <w:name w:val="7683D0A2FC454C238003FE0545D63E1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
    <w:name w:val="3C68FAB151C1451CAF1ECA7C2928650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
    <w:name w:val="C241E42328E941ED8C55E0FEBA1ECF3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
    <w:name w:val="6A6A9A9017A34F85B0F96C771D0F02B5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
    <w:name w:val="F35C0C60D4214BD0A454B2C5A384571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
    <w:name w:val="0BE1735E8853488B9470CDB102D1728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
    <w:name w:val="516E52F8CBC5457090A0AEE332DAC8B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2">
    <w:name w:val="5630D842FA9C4D2F9017E905A138A8B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2">
    <w:name w:val="C3B49DFAF2054EF48C562B9FCB72DB2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2">
    <w:name w:val="F9FAC25BC0DB4EB09DF50886F8F3443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2">
    <w:name w:val="CAFC3C26D3924BEF9F10A6E950E9A43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2">
    <w:name w:val="67F0F3A637424015B711260218F500F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2">
    <w:name w:val="E7550C542553405295AF93D3403E534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2">
    <w:name w:val="31FCF328D86E449C9B8880A1FC2ECFD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2">
    <w:name w:val="627EC00BB0F14623AF755B2A6150BBA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2">
    <w:name w:val="7DDDF6E9718B4291AB87DB4F521BF17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2">
    <w:name w:val="9BBD9FC0458F4226B04BB2491BE63F7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2">
    <w:name w:val="DBF6255F273845368F2781B68B3F430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2">
    <w:name w:val="89916DA05A4A48E395BA39BE0BA7EAF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2">
    <w:name w:val="FAA1EEA8A661436CB0307DDC1AF814E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2">
    <w:name w:val="579DB90251334B1B9A11F925B800194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7205C826B475E88546AF4CBCF19F11">
    <w:name w:val="82E7205C826B475E88546AF4CBCF19F11"/>
    <w:rsid w:val="008E07E6"/>
    <w:pPr>
      <w:widowControl w:val="0"/>
      <w:bidi/>
      <w:spacing w:after="0" w:line="240" w:lineRule="auto"/>
      <w:contextualSpacing/>
    </w:pPr>
    <w:rPr>
      <w:rFonts w:ascii="Arial" w:hAnsi="Arial" w:eastAsiaTheme="minorHAnsi" w:cs="Arial"/>
    </w:rPr>
  </w:style>
  <w:style w:type="paragraph" w:customStyle="1" w:styleId="FDBB4D5578784E91968C83A06D12D23C">
    <w:name w:val="FDBB4D5578784E91968C83A06D12D23C"/>
    <w:rsid w:val="008E07E6"/>
  </w:style>
  <w:style w:type="paragraph" w:customStyle="1" w:styleId="65505662E3794766A1780A01EF10AA54">
    <w:name w:val="65505662E3794766A1780A01EF10AA54"/>
    <w:rsid w:val="008E07E6"/>
  </w:style>
  <w:style w:type="paragraph" w:customStyle="1" w:styleId="DF34B5898DF64812A0E37AB0AC74D1E1">
    <w:name w:val="DF34B5898DF64812A0E37AB0AC74D1E1"/>
    <w:rsid w:val="008E07E6"/>
  </w:style>
  <w:style w:type="paragraph" w:customStyle="1" w:styleId="CA81C4ED55DE46EBA705077FB418E5E9">
    <w:name w:val="CA81C4ED55DE46EBA705077FB418E5E9"/>
    <w:rsid w:val="008E07E6"/>
  </w:style>
  <w:style w:type="paragraph" w:customStyle="1" w:styleId="E3892B5B709E47A99EC8A8DEF2D4C37B">
    <w:name w:val="E3892B5B709E47A99EC8A8DEF2D4C37B"/>
    <w:rsid w:val="008E07E6"/>
  </w:style>
  <w:style w:type="paragraph" w:customStyle="1" w:styleId="96DB9D72A6974809AAEF729ABA1AF13F">
    <w:name w:val="96DB9D72A6974809AAEF729ABA1AF13F"/>
    <w:rsid w:val="008E07E6"/>
  </w:style>
  <w:style w:type="paragraph" w:customStyle="1" w:styleId="DF6A8799A72A46FE8B55311A897619F1">
    <w:name w:val="DF6A8799A72A46FE8B55311A897619F1"/>
    <w:rsid w:val="008E07E6"/>
  </w:style>
  <w:style w:type="paragraph" w:customStyle="1" w:styleId="2BBA95D465EA40E7966F7FA15F81BBE2">
    <w:name w:val="2BBA95D465EA40E7966F7FA15F81BBE2"/>
    <w:rsid w:val="008E07E6"/>
  </w:style>
  <w:style w:type="paragraph" w:customStyle="1" w:styleId="04FFBA02591A407FA3E15526A56AFBAD">
    <w:name w:val="04FFBA02591A407FA3E15526A56AFBAD"/>
    <w:rsid w:val="008E07E6"/>
  </w:style>
  <w:style w:type="paragraph" w:customStyle="1" w:styleId="BC2A56B8B0314587A484DCAD589D049B">
    <w:name w:val="BC2A56B8B0314587A484DCAD589D049B"/>
    <w:rsid w:val="008E07E6"/>
  </w:style>
  <w:style w:type="paragraph" w:customStyle="1" w:styleId="ADBAC3344934463681E6B5A7FC41DC1C">
    <w:name w:val="ADBAC3344934463681E6B5A7FC41DC1C"/>
    <w:rsid w:val="008E07E6"/>
  </w:style>
  <w:style w:type="paragraph" w:customStyle="1" w:styleId="31E7344BD36041788E8D43DAA85B9510">
    <w:name w:val="31E7344BD36041788E8D43DAA85B9510"/>
    <w:rsid w:val="008E07E6"/>
  </w:style>
  <w:style w:type="paragraph" w:customStyle="1" w:styleId="7B58FC23C4704B378F4486A3C7A0A930">
    <w:name w:val="7B58FC23C4704B378F4486A3C7A0A930"/>
    <w:rsid w:val="008E07E6"/>
  </w:style>
  <w:style w:type="paragraph" w:customStyle="1" w:styleId="8399B47A52A44FF4AEF66AB6641353BE">
    <w:name w:val="8399B47A52A44FF4AEF66AB6641353BE"/>
    <w:rsid w:val="008E07E6"/>
  </w:style>
  <w:style w:type="paragraph" w:customStyle="1" w:styleId="DB3E95330339475684ED61C49E704895">
    <w:name w:val="DB3E95330339475684ED61C49E704895"/>
    <w:rsid w:val="008E07E6"/>
  </w:style>
  <w:style w:type="paragraph" w:customStyle="1" w:styleId="18CD38BE293146B0B5D2C0881FAF6A5F">
    <w:name w:val="18CD38BE293146B0B5D2C0881FAF6A5F"/>
    <w:rsid w:val="008E07E6"/>
  </w:style>
  <w:style w:type="paragraph" w:customStyle="1" w:styleId="04CF362BE2294D838B22A3FFC4C7ACF5">
    <w:name w:val="04CF362BE2294D838B22A3FFC4C7ACF5"/>
    <w:rsid w:val="008E07E6"/>
  </w:style>
  <w:style w:type="paragraph" w:customStyle="1" w:styleId="8BE9E9264EB348A7B955DD1217FC90AA">
    <w:name w:val="8BE9E9264EB348A7B955DD1217FC90AA"/>
    <w:rsid w:val="008E07E6"/>
  </w:style>
  <w:style w:type="paragraph" w:customStyle="1" w:styleId="B58736B6A13F4E17A139C2361F0F73D2">
    <w:name w:val="B58736B6A13F4E17A139C2361F0F73D2"/>
    <w:rsid w:val="008E07E6"/>
  </w:style>
  <w:style w:type="paragraph" w:customStyle="1" w:styleId="C818889D9CCB432E858DA2602C1BCE05">
    <w:name w:val="C818889D9CCB432E858DA2602C1BCE05"/>
    <w:rsid w:val="008E07E6"/>
  </w:style>
  <w:style w:type="paragraph" w:customStyle="1" w:styleId="11C98998FFD1432098E0FBE55AC6B9C3">
    <w:name w:val="11C98998FFD1432098E0FBE55AC6B9C3"/>
    <w:rsid w:val="008E07E6"/>
  </w:style>
  <w:style w:type="paragraph" w:customStyle="1" w:styleId="05573EA21B3844CB8EE6CBE19EFBE587">
    <w:name w:val="05573EA21B3844CB8EE6CBE19EFBE587"/>
    <w:rsid w:val="008E07E6"/>
  </w:style>
  <w:style w:type="paragraph" w:customStyle="1" w:styleId="1E11FAA1707D43909F63A4B5ADACCEC4">
    <w:name w:val="1E11FAA1707D43909F63A4B5ADACCEC4"/>
    <w:rsid w:val="008E07E6"/>
  </w:style>
  <w:style w:type="paragraph" w:customStyle="1" w:styleId="38BE834F603749B984314004963507CA">
    <w:name w:val="38BE834F603749B984314004963507CA"/>
    <w:rsid w:val="008E07E6"/>
  </w:style>
  <w:style w:type="paragraph" w:customStyle="1" w:styleId="626B12757FF6415E9C64BA55FDD74AC3">
    <w:name w:val="626B12757FF6415E9C64BA55FDD74AC3"/>
    <w:rsid w:val="008E07E6"/>
  </w:style>
  <w:style w:type="paragraph" w:customStyle="1" w:styleId="6A6CBDA2577F4130A9707C9DE07EFB78">
    <w:name w:val="6A6CBDA2577F4130A9707C9DE07EFB78"/>
    <w:rsid w:val="008E07E6"/>
  </w:style>
  <w:style w:type="paragraph" w:customStyle="1" w:styleId="3203CC27AD344333A8969E5A1EFF3DB3">
    <w:name w:val="3203CC27AD344333A8969E5A1EFF3DB3"/>
    <w:rsid w:val="008E07E6"/>
  </w:style>
  <w:style w:type="paragraph" w:customStyle="1" w:styleId="CEEA560A0F6B45A9939A02D342BCA8E0">
    <w:name w:val="CEEA560A0F6B45A9939A02D342BCA8E0"/>
    <w:rsid w:val="008E07E6"/>
  </w:style>
  <w:style w:type="paragraph" w:customStyle="1" w:styleId="B1C6E79E0B3B45BD9BA8258EE821BE22">
    <w:name w:val="B1C6E79E0B3B45BD9BA8258EE821BE22"/>
    <w:rsid w:val="008E07E6"/>
  </w:style>
  <w:style w:type="paragraph" w:customStyle="1" w:styleId="47D1C79081EE46FA979D9C9846A40F26">
    <w:name w:val="47D1C79081EE46FA979D9C9846A40F26"/>
    <w:rsid w:val="008E07E6"/>
  </w:style>
  <w:style w:type="paragraph" w:customStyle="1" w:styleId="11F7D3EEC4C64741B9249B04A238872A">
    <w:name w:val="11F7D3EEC4C64741B9249B04A238872A"/>
    <w:rsid w:val="008E07E6"/>
  </w:style>
  <w:style w:type="paragraph" w:customStyle="1" w:styleId="D4624018F6B24429ABFCF38029CBAE8C">
    <w:name w:val="D4624018F6B24429ABFCF38029CBAE8C"/>
    <w:rsid w:val="008E07E6"/>
  </w:style>
  <w:style w:type="paragraph" w:customStyle="1" w:styleId="CEDCAF764F1C42F88D617331EB80E82B">
    <w:name w:val="CEDCAF764F1C42F88D617331EB80E82B"/>
    <w:rsid w:val="008E07E6"/>
  </w:style>
  <w:style w:type="paragraph" w:customStyle="1" w:styleId="4700130DB8874A2ABD8FDBAE0F9810FC">
    <w:name w:val="4700130DB8874A2ABD8FDBAE0F9810FC"/>
    <w:rsid w:val="008E07E6"/>
  </w:style>
  <w:style w:type="paragraph" w:customStyle="1" w:styleId="A60C9AF480C54264986E0FA130476D62">
    <w:name w:val="A60C9AF480C54264986E0FA130476D62"/>
    <w:rsid w:val="008E07E6"/>
  </w:style>
  <w:style w:type="paragraph" w:customStyle="1" w:styleId="EB1B175002FF4FC0B8F674C0B78595CD">
    <w:name w:val="EB1B175002FF4FC0B8F674C0B78595CD"/>
    <w:rsid w:val="008E07E6"/>
  </w:style>
  <w:style w:type="paragraph" w:customStyle="1" w:styleId="A4B0C81898354EF5868636889FF3B0CB">
    <w:name w:val="A4B0C81898354EF5868636889FF3B0CB"/>
    <w:rsid w:val="008E07E6"/>
  </w:style>
  <w:style w:type="paragraph" w:customStyle="1" w:styleId="F9A959A7D5624D99AD2EA7174E6100B5">
    <w:name w:val="F9A959A7D5624D99AD2EA7174E6100B5"/>
    <w:rsid w:val="008E07E6"/>
  </w:style>
  <w:style w:type="paragraph" w:customStyle="1" w:styleId="542CF826E6FC46448905067093919592">
    <w:name w:val="542CF826E6FC46448905067093919592"/>
    <w:rsid w:val="008E07E6"/>
  </w:style>
  <w:style w:type="paragraph" w:customStyle="1" w:styleId="F0ED6A2EB8DD423495C7EF9AC649F5E8">
    <w:name w:val="F0ED6A2EB8DD423495C7EF9AC649F5E8"/>
    <w:rsid w:val="008E07E6"/>
  </w:style>
  <w:style w:type="paragraph" w:customStyle="1" w:styleId="4686F33ECDF749438E15A6694BEC44B9">
    <w:name w:val="4686F33ECDF749438E15A6694BEC44B9"/>
    <w:rsid w:val="008E07E6"/>
  </w:style>
  <w:style w:type="paragraph" w:customStyle="1" w:styleId="4EFF3AC7387442AD95DA4C755CF27B10">
    <w:name w:val="4EFF3AC7387442AD95DA4C755CF27B10"/>
    <w:rsid w:val="008E07E6"/>
  </w:style>
  <w:style w:type="paragraph" w:customStyle="1" w:styleId="92FE95C150D64894AB5110AF90F70570">
    <w:name w:val="92FE95C150D64894AB5110AF90F70570"/>
    <w:rsid w:val="008E07E6"/>
  </w:style>
  <w:style w:type="paragraph" w:customStyle="1" w:styleId="F3960ED9EC5F46D1B4F0E51468D94243">
    <w:name w:val="F3960ED9EC5F46D1B4F0E51468D94243"/>
    <w:rsid w:val="008E07E6"/>
  </w:style>
  <w:style w:type="paragraph" w:customStyle="1" w:styleId="1113055236D84EBFA312AF1B4C9BCABA">
    <w:name w:val="1113055236D84EBFA312AF1B4C9BCABA"/>
    <w:rsid w:val="008E07E6"/>
  </w:style>
  <w:style w:type="paragraph" w:customStyle="1" w:styleId="77EFFF66D4BA414999E8A2A7303AF395">
    <w:name w:val="77EFFF66D4BA414999E8A2A7303AF395"/>
    <w:rsid w:val="008E07E6"/>
  </w:style>
  <w:style w:type="paragraph" w:customStyle="1" w:styleId="97AA3264ED1A4F3BACC8D7E480A0DFCE">
    <w:name w:val="97AA3264ED1A4F3BACC8D7E480A0DFCE"/>
    <w:rsid w:val="008E07E6"/>
  </w:style>
  <w:style w:type="paragraph" w:customStyle="1" w:styleId="697D7BE4D4204964B7C7AC077BFB602A">
    <w:name w:val="697D7BE4D4204964B7C7AC077BFB602A"/>
    <w:rsid w:val="008E07E6"/>
  </w:style>
  <w:style w:type="paragraph" w:customStyle="1" w:styleId="320D45EC0BD047B18E544C543FE94AB8">
    <w:name w:val="320D45EC0BD047B18E544C543FE94AB8"/>
    <w:rsid w:val="008E07E6"/>
  </w:style>
  <w:style w:type="paragraph" w:customStyle="1" w:styleId="CC61FB7A1F1A47EE89223330CBA73124">
    <w:name w:val="CC61FB7A1F1A47EE89223330CBA73124"/>
    <w:rsid w:val="008E07E6"/>
  </w:style>
  <w:style w:type="paragraph" w:customStyle="1" w:styleId="B94E7A9D339A4E7CA1DC4DBC257DA648">
    <w:name w:val="B94E7A9D339A4E7CA1DC4DBC257DA648"/>
    <w:rsid w:val="008E07E6"/>
  </w:style>
  <w:style w:type="paragraph" w:customStyle="1" w:styleId="44EA24B8C72D412D8B68214EB3F35D63">
    <w:name w:val="44EA24B8C72D412D8B68214EB3F35D63"/>
    <w:rsid w:val="008E07E6"/>
  </w:style>
  <w:style w:type="paragraph" w:customStyle="1" w:styleId="0C9970B6B26D49CBA53A8BB113353AC9">
    <w:name w:val="0C9970B6B26D49CBA53A8BB113353AC9"/>
    <w:rsid w:val="008E07E6"/>
  </w:style>
  <w:style w:type="paragraph" w:customStyle="1" w:styleId="023A3581169D40ABBB68E00B599DFD9D">
    <w:name w:val="023A3581169D40ABBB68E00B599DFD9D"/>
    <w:rsid w:val="008E07E6"/>
  </w:style>
  <w:style w:type="paragraph" w:customStyle="1" w:styleId="19D8728E862C447B9D8657E7533F4C67">
    <w:name w:val="19D8728E862C447B9D8657E7533F4C67"/>
    <w:rsid w:val="008E07E6"/>
  </w:style>
  <w:style w:type="paragraph" w:customStyle="1" w:styleId="F20B4971F3BE4C10A52B008551946870">
    <w:name w:val="F20B4971F3BE4C10A52B008551946870"/>
    <w:rsid w:val="008E07E6"/>
  </w:style>
  <w:style w:type="paragraph" w:customStyle="1" w:styleId="F14C87B60DBD4D3D9C6FC8435AF8ACE2">
    <w:name w:val="F14C87B60DBD4D3D9C6FC8435AF8ACE2"/>
    <w:rsid w:val="008E07E6"/>
  </w:style>
  <w:style w:type="paragraph" w:customStyle="1" w:styleId="B49EB7C09890462F9DEAD264DBED619F">
    <w:name w:val="B49EB7C09890462F9DEAD264DBED619F"/>
    <w:rsid w:val="008E07E6"/>
  </w:style>
  <w:style w:type="paragraph" w:customStyle="1" w:styleId="29E5EBC5A846474A930AB82D7F8567A9">
    <w:name w:val="29E5EBC5A846474A930AB82D7F8567A9"/>
    <w:rsid w:val="008E07E6"/>
  </w:style>
  <w:style w:type="paragraph" w:customStyle="1" w:styleId="630E9B81F5FF42C9AB559BE4F35DC21A">
    <w:name w:val="630E9B81F5FF42C9AB559BE4F35DC21A"/>
    <w:rsid w:val="008E07E6"/>
  </w:style>
  <w:style w:type="paragraph" w:customStyle="1" w:styleId="20378664A3F84AE4B0F3FB8DD1BA5FCA">
    <w:name w:val="20378664A3F84AE4B0F3FB8DD1BA5FCA"/>
    <w:rsid w:val="008E07E6"/>
  </w:style>
  <w:style w:type="paragraph" w:customStyle="1" w:styleId="D8D33C36888A4B25B3B55B14A6BE5723">
    <w:name w:val="D8D33C36888A4B25B3B55B14A6BE5723"/>
    <w:rsid w:val="008E07E6"/>
  </w:style>
  <w:style w:type="paragraph" w:customStyle="1" w:styleId="D3FA996712624BD886DE1DDF8F9C6FDC">
    <w:name w:val="D3FA996712624BD886DE1DDF8F9C6FDC"/>
    <w:rsid w:val="008E07E6"/>
  </w:style>
  <w:style w:type="paragraph" w:customStyle="1" w:styleId="A52CB38249E54752A1C951AC872B819D">
    <w:name w:val="A52CB38249E54752A1C951AC872B819D"/>
    <w:rsid w:val="008E07E6"/>
  </w:style>
  <w:style w:type="paragraph" w:customStyle="1" w:styleId="D12C3829B1074B1F81422006E9F0B5B8">
    <w:name w:val="D12C3829B1074B1F81422006E9F0B5B8"/>
    <w:rsid w:val="008E07E6"/>
  </w:style>
  <w:style w:type="paragraph" w:customStyle="1" w:styleId="DC20DC365DC74C50A0E6337990FA183C">
    <w:name w:val="DC20DC365DC74C50A0E6337990FA183C"/>
    <w:rsid w:val="008E07E6"/>
  </w:style>
  <w:style w:type="paragraph" w:customStyle="1" w:styleId="F926FAA389B9475589927E54C0E2A919">
    <w:name w:val="F926FAA389B9475589927E54C0E2A919"/>
    <w:rsid w:val="008E07E6"/>
  </w:style>
  <w:style w:type="paragraph" w:customStyle="1" w:styleId="78ECC700288B428EA8AA2CA3BD6B3AB6">
    <w:name w:val="78ECC700288B428EA8AA2CA3BD6B3AB6"/>
    <w:rsid w:val="008E07E6"/>
  </w:style>
  <w:style w:type="paragraph" w:customStyle="1" w:styleId="31E9CA19F58547D48E20B21C3CE7DAAF">
    <w:name w:val="31E9CA19F58547D48E20B21C3CE7DAAF"/>
    <w:rsid w:val="008E07E6"/>
  </w:style>
  <w:style w:type="paragraph" w:customStyle="1" w:styleId="7A515377D3D245BF809915021FD3C7E8">
    <w:name w:val="7A515377D3D245BF809915021FD3C7E8"/>
    <w:rsid w:val="008E07E6"/>
  </w:style>
  <w:style w:type="paragraph" w:customStyle="1" w:styleId="4ECA3701A2BB43618656119E140E363F">
    <w:name w:val="4ECA3701A2BB43618656119E140E363F"/>
    <w:rsid w:val="008E07E6"/>
  </w:style>
  <w:style w:type="paragraph" w:customStyle="1" w:styleId="A9A5424E8DBC4FB98C3CF8EDB5E24E28">
    <w:name w:val="A9A5424E8DBC4FB98C3CF8EDB5E24E28"/>
    <w:rsid w:val="008E07E6"/>
  </w:style>
  <w:style w:type="paragraph" w:customStyle="1" w:styleId="82C246688F67432D9BC666B4734512B0">
    <w:name w:val="82C246688F67432D9BC666B4734512B0"/>
    <w:rsid w:val="008E07E6"/>
  </w:style>
  <w:style w:type="paragraph" w:customStyle="1" w:styleId="2435F2A514E641FCA27F6827D5FBF056">
    <w:name w:val="2435F2A514E641FCA27F6827D5FBF056"/>
    <w:rsid w:val="008E07E6"/>
  </w:style>
  <w:style w:type="paragraph" w:customStyle="1" w:styleId="E18A262326004DFE8A1756C3698FE13B">
    <w:name w:val="E18A262326004DFE8A1756C3698FE13B"/>
    <w:rsid w:val="008E07E6"/>
  </w:style>
  <w:style w:type="paragraph" w:customStyle="1" w:styleId="CFB3A8CD13CC4AC18ABEC8468CE91D11">
    <w:name w:val="CFB3A8CD13CC4AC18ABEC8468CE91D11"/>
    <w:rsid w:val="008E07E6"/>
  </w:style>
  <w:style w:type="paragraph" w:customStyle="1" w:styleId="36A03D7E76CF4A9F90AE8D318D4FA000">
    <w:name w:val="36A03D7E76CF4A9F90AE8D318D4FA000"/>
    <w:rsid w:val="008E07E6"/>
  </w:style>
  <w:style w:type="paragraph" w:customStyle="1" w:styleId="4E21002F28654A81AB1AA4ECF452DE70">
    <w:name w:val="4E21002F28654A81AB1AA4ECF452DE70"/>
    <w:rsid w:val="008E07E6"/>
  </w:style>
  <w:style w:type="paragraph" w:customStyle="1" w:styleId="321CB53343D846AFB37BCB5DB0FEE713">
    <w:name w:val="321CB53343D846AFB37BCB5DB0FEE713"/>
    <w:rsid w:val="008E07E6"/>
  </w:style>
  <w:style w:type="paragraph" w:customStyle="1" w:styleId="B8BF7B23361C4929958139441B184EDB">
    <w:name w:val="B8BF7B23361C4929958139441B184EDB"/>
    <w:rsid w:val="008E07E6"/>
  </w:style>
  <w:style w:type="paragraph" w:customStyle="1" w:styleId="AAB162892AE74B738CCB7CAB3D2F5FA6">
    <w:name w:val="AAB162892AE74B738CCB7CAB3D2F5FA6"/>
    <w:rsid w:val="008E07E6"/>
  </w:style>
  <w:style w:type="paragraph" w:customStyle="1" w:styleId="5261555D249D4F65AB21FF368E4B59B7">
    <w:name w:val="5261555D249D4F65AB21FF368E4B59B7"/>
    <w:rsid w:val="008E07E6"/>
  </w:style>
  <w:style w:type="paragraph" w:customStyle="1" w:styleId="63085EE98E1B482D9E3F7305DF65D86C">
    <w:name w:val="63085EE98E1B482D9E3F7305DF65D86C"/>
    <w:rsid w:val="008E07E6"/>
  </w:style>
  <w:style w:type="paragraph" w:customStyle="1" w:styleId="EA08D323D6B541D995D0607472BAFD26">
    <w:name w:val="EA08D323D6B541D995D0607472BAFD26"/>
    <w:rsid w:val="008E07E6"/>
  </w:style>
  <w:style w:type="paragraph" w:customStyle="1" w:styleId="96D6E9E6DC934C50AF934D493766947E">
    <w:name w:val="96D6E9E6DC934C50AF934D493766947E"/>
    <w:rsid w:val="008E07E6"/>
  </w:style>
  <w:style w:type="paragraph" w:customStyle="1" w:styleId="48B358C6B9E04A60B1C5DA413F59C3DC">
    <w:name w:val="48B358C6B9E04A60B1C5DA413F59C3DC"/>
    <w:rsid w:val="008E07E6"/>
  </w:style>
  <w:style w:type="paragraph" w:customStyle="1" w:styleId="9D32E5A227EA4DA38D2F2604DECBB6FC">
    <w:name w:val="9D32E5A227EA4DA38D2F2604DECBB6FC"/>
    <w:rsid w:val="008E07E6"/>
  </w:style>
  <w:style w:type="paragraph" w:customStyle="1" w:styleId="83B4BABA9947448C9E95006BBB66A406">
    <w:name w:val="83B4BABA9947448C9E95006BBB66A406"/>
    <w:rsid w:val="008E07E6"/>
  </w:style>
  <w:style w:type="paragraph" w:customStyle="1" w:styleId="1CBC9D971AE24F4EA8D6A7E38F530695">
    <w:name w:val="1CBC9D971AE24F4EA8D6A7E38F530695"/>
    <w:rsid w:val="008E07E6"/>
  </w:style>
  <w:style w:type="paragraph" w:customStyle="1" w:styleId="ED9A644A79A64DE4A027BCCD06C8DD54">
    <w:name w:val="ED9A644A79A64DE4A027BCCD06C8DD54"/>
    <w:rsid w:val="008E07E6"/>
  </w:style>
  <w:style w:type="paragraph" w:customStyle="1" w:styleId="9191A34A44E04E899D631AC9572DD855">
    <w:name w:val="9191A34A44E04E899D631AC9572DD855"/>
    <w:rsid w:val="008E07E6"/>
  </w:style>
  <w:style w:type="paragraph" w:customStyle="1" w:styleId="DE4EB761A09141C2A4FEEA92C107026A">
    <w:name w:val="DE4EB761A09141C2A4FEEA92C107026A"/>
    <w:rsid w:val="008E07E6"/>
  </w:style>
  <w:style w:type="paragraph" w:customStyle="1" w:styleId="DC59DDA0796E47438C92FB421D4D11D4">
    <w:name w:val="DC59DDA0796E47438C92FB421D4D11D4"/>
    <w:rsid w:val="008E07E6"/>
  </w:style>
  <w:style w:type="paragraph" w:customStyle="1" w:styleId="DE59EE238F6241DD8A62A17DDA135229">
    <w:name w:val="DE59EE238F6241DD8A62A17DDA135229"/>
    <w:rsid w:val="008E07E6"/>
  </w:style>
  <w:style w:type="paragraph" w:customStyle="1" w:styleId="3462B1E0D914424D98C657821D07466E">
    <w:name w:val="3462B1E0D914424D98C657821D07466E"/>
    <w:rsid w:val="008E07E6"/>
  </w:style>
  <w:style w:type="paragraph" w:customStyle="1" w:styleId="C856F7254C234F2BA6E349FCED1CA1E7">
    <w:name w:val="C856F7254C234F2BA6E349FCED1CA1E7"/>
    <w:rsid w:val="008E07E6"/>
  </w:style>
  <w:style w:type="paragraph" w:customStyle="1" w:styleId="BE7FB3126B0A435AA29224B59C668E0C">
    <w:name w:val="BE7FB3126B0A435AA29224B59C668E0C"/>
    <w:rsid w:val="008E07E6"/>
  </w:style>
  <w:style w:type="paragraph" w:customStyle="1" w:styleId="8D9265E3BA41464C98BF1E737FCF8474">
    <w:name w:val="8D9265E3BA41464C98BF1E737FCF8474"/>
    <w:rsid w:val="008E07E6"/>
  </w:style>
  <w:style w:type="paragraph" w:customStyle="1" w:styleId="8C68A2A356154FE4B81D239DBE9181EE">
    <w:name w:val="8C68A2A356154FE4B81D239DBE9181EE"/>
    <w:rsid w:val="008E07E6"/>
  </w:style>
  <w:style w:type="paragraph" w:customStyle="1" w:styleId="F4D4DD00D37F4D93BE8AF78BC3160107">
    <w:name w:val="F4D4DD00D37F4D93BE8AF78BC3160107"/>
    <w:rsid w:val="008E07E6"/>
  </w:style>
  <w:style w:type="paragraph" w:customStyle="1" w:styleId="DB0266C041464F94964C4D07D34931B6">
    <w:name w:val="DB0266C041464F94964C4D07D34931B6"/>
    <w:rsid w:val="008E07E6"/>
  </w:style>
  <w:style w:type="paragraph" w:customStyle="1" w:styleId="F91463E464824A3B9B04DA3916B1E51F">
    <w:name w:val="F91463E464824A3B9B04DA3916B1E51F"/>
    <w:rsid w:val="008E07E6"/>
  </w:style>
  <w:style w:type="paragraph" w:customStyle="1" w:styleId="E135C189D360443490878EDB589759B0">
    <w:name w:val="E135C189D360443490878EDB589759B0"/>
    <w:rsid w:val="008E07E6"/>
  </w:style>
  <w:style w:type="paragraph" w:customStyle="1" w:styleId="C8C2FA3EDFFD4D2A9378A0AA319D5573">
    <w:name w:val="C8C2FA3EDFFD4D2A9378A0AA319D5573"/>
    <w:rsid w:val="008E07E6"/>
  </w:style>
  <w:style w:type="paragraph" w:customStyle="1" w:styleId="7821D49E34BC4BE6B1E12D34F180530B">
    <w:name w:val="7821D49E34BC4BE6B1E12D34F180530B"/>
    <w:rsid w:val="008E07E6"/>
  </w:style>
  <w:style w:type="paragraph" w:customStyle="1" w:styleId="F3E7203B739B46B5AB9A928901AB6D2B">
    <w:name w:val="F3E7203B739B46B5AB9A928901AB6D2B"/>
    <w:rsid w:val="008E07E6"/>
  </w:style>
  <w:style w:type="paragraph" w:customStyle="1" w:styleId="EAE77DEEC7F146A4AAD98F7A817F8B47">
    <w:name w:val="EAE77DEEC7F146A4AAD98F7A817F8B47"/>
    <w:rsid w:val="008E07E6"/>
  </w:style>
  <w:style w:type="paragraph" w:customStyle="1" w:styleId="08E96DB14322428EB47E91C518B7B005">
    <w:name w:val="08E96DB14322428EB47E91C518B7B005"/>
    <w:rsid w:val="008E07E6"/>
  </w:style>
  <w:style w:type="paragraph" w:customStyle="1" w:styleId="1E0493E2E0E749F782E4A0FED33E5310">
    <w:name w:val="1E0493E2E0E749F782E4A0FED33E5310"/>
    <w:rsid w:val="008E07E6"/>
  </w:style>
  <w:style w:type="paragraph" w:customStyle="1" w:styleId="525C76CF98BE4A038B5EB8DBB330BA96">
    <w:name w:val="525C76CF98BE4A038B5EB8DBB330BA96"/>
    <w:rsid w:val="008E07E6"/>
  </w:style>
  <w:style w:type="paragraph" w:customStyle="1" w:styleId="9D3E5BC908C14887B219FA6DAD072F7E">
    <w:name w:val="9D3E5BC908C14887B219FA6DAD072F7E"/>
    <w:rsid w:val="008E07E6"/>
  </w:style>
  <w:style w:type="paragraph" w:customStyle="1" w:styleId="DFFB4505CC774961BB87A50C267F81AE">
    <w:name w:val="DFFB4505CC774961BB87A50C267F81AE"/>
    <w:rsid w:val="008E07E6"/>
  </w:style>
  <w:style w:type="paragraph" w:customStyle="1" w:styleId="CAC2DA34B69F4AAAB74CA9E1D4F591FE">
    <w:name w:val="CAC2DA34B69F4AAAB74CA9E1D4F591FE"/>
    <w:rsid w:val="008E07E6"/>
  </w:style>
  <w:style w:type="paragraph" w:customStyle="1" w:styleId="23BF2CF69C2E4015B7B7EB2CA4FB53FA">
    <w:name w:val="23BF2CF69C2E4015B7B7EB2CA4FB53FA"/>
    <w:rsid w:val="008E07E6"/>
  </w:style>
  <w:style w:type="paragraph" w:customStyle="1" w:styleId="4BFAC299DE204934BEE7EA3CF2810D86">
    <w:name w:val="4BFAC299DE204934BEE7EA3CF2810D86"/>
    <w:rsid w:val="008E07E6"/>
  </w:style>
  <w:style w:type="paragraph" w:customStyle="1" w:styleId="08083FBDA9BE4BF8B10C8F5763293DA9">
    <w:name w:val="08083FBDA9BE4BF8B10C8F5763293DA9"/>
    <w:rsid w:val="008E07E6"/>
  </w:style>
  <w:style w:type="paragraph" w:customStyle="1" w:styleId="945DB46C442A4B888B88F3048AFD6664">
    <w:name w:val="945DB46C442A4B888B88F3048AFD6664"/>
    <w:rsid w:val="008E07E6"/>
  </w:style>
  <w:style w:type="paragraph" w:customStyle="1" w:styleId="559DD4AB4F0C46DBA99915516832E6F0">
    <w:name w:val="559DD4AB4F0C46DBA99915516832E6F0"/>
    <w:rsid w:val="008E07E6"/>
  </w:style>
  <w:style w:type="paragraph" w:customStyle="1" w:styleId="51F4A775D0814EBA8285E9E51608C773">
    <w:name w:val="51F4A775D0814EBA8285E9E51608C773"/>
    <w:rsid w:val="008E07E6"/>
  </w:style>
  <w:style w:type="paragraph" w:customStyle="1" w:styleId="3531A049443C4BE89FE4B32B9ACDD958">
    <w:name w:val="3531A049443C4BE89FE4B32B9ACDD958"/>
    <w:rsid w:val="008E07E6"/>
  </w:style>
  <w:style w:type="paragraph" w:customStyle="1" w:styleId="606E5BDA57604B2BB9F6FF8987C102F7">
    <w:name w:val="606E5BDA57604B2BB9F6FF8987C102F7"/>
    <w:rsid w:val="008E07E6"/>
  </w:style>
  <w:style w:type="paragraph" w:customStyle="1" w:styleId="492766CB20DC4CF7AC42C394AAC2E5D1">
    <w:name w:val="492766CB20DC4CF7AC42C394AAC2E5D1"/>
    <w:rsid w:val="008E07E6"/>
  </w:style>
  <w:style w:type="paragraph" w:customStyle="1" w:styleId="19E624DAA6944F64846490DB3047A589">
    <w:name w:val="19E624DAA6944F64846490DB3047A589"/>
    <w:rsid w:val="008E07E6"/>
  </w:style>
  <w:style w:type="paragraph" w:customStyle="1" w:styleId="66FFDF79F3AA4CE0ADB4746AB6B4E8C7">
    <w:name w:val="66FFDF79F3AA4CE0ADB4746AB6B4E8C7"/>
    <w:rsid w:val="008E07E6"/>
  </w:style>
  <w:style w:type="paragraph" w:customStyle="1" w:styleId="47ED215DE8644F8C8075036EEA316CE5">
    <w:name w:val="47ED215DE8644F8C8075036EEA316CE5"/>
    <w:rsid w:val="008E07E6"/>
  </w:style>
  <w:style w:type="paragraph" w:customStyle="1" w:styleId="C0732C736B0849B0A78C3CA87013F848">
    <w:name w:val="C0732C736B0849B0A78C3CA87013F848"/>
    <w:rsid w:val="008E07E6"/>
  </w:style>
  <w:style w:type="paragraph" w:customStyle="1" w:styleId="31F706EAA0C34B789704C3E821A5EE27">
    <w:name w:val="31F706EAA0C34B789704C3E821A5EE27"/>
    <w:rsid w:val="008E07E6"/>
  </w:style>
  <w:style w:type="paragraph" w:customStyle="1" w:styleId="3F98C7368F6D474BA9C3D2979E054B1E">
    <w:name w:val="3F98C7368F6D474BA9C3D2979E054B1E"/>
    <w:rsid w:val="008E07E6"/>
  </w:style>
  <w:style w:type="paragraph" w:customStyle="1" w:styleId="693B1F587321413096A55D4EED6E7D72">
    <w:name w:val="693B1F587321413096A55D4EED6E7D72"/>
    <w:rsid w:val="008E07E6"/>
  </w:style>
  <w:style w:type="paragraph" w:customStyle="1" w:styleId="F8688B1823E54734860F247380BA26E9">
    <w:name w:val="F8688B1823E54734860F247380BA26E9"/>
    <w:rsid w:val="008E07E6"/>
  </w:style>
  <w:style w:type="paragraph" w:customStyle="1" w:styleId="CF222CF5260B4F3E8743B64CD57E05D0">
    <w:name w:val="CF222CF5260B4F3E8743B64CD57E05D0"/>
    <w:rsid w:val="008E07E6"/>
  </w:style>
  <w:style w:type="paragraph" w:customStyle="1" w:styleId="999262FE43AC49C9BE3B2E858772EA54">
    <w:name w:val="999262FE43AC49C9BE3B2E858772EA54"/>
    <w:rsid w:val="008E07E6"/>
  </w:style>
  <w:style w:type="paragraph" w:customStyle="1" w:styleId="C515BE3008F2469F93C84FABC248B7DA">
    <w:name w:val="C515BE3008F2469F93C84FABC248B7DA"/>
    <w:rsid w:val="008E07E6"/>
  </w:style>
  <w:style w:type="paragraph" w:customStyle="1" w:styleId="DF58BAC864C14F6DA28C70FE838EA745">
    <w:name w:val="DF58BAC864C14F6DA28C70FE838EA745"/>
    <w:rsid w:val="008E07E6"/>
  </w:style>
  <w:style w:type="paragraph" w:customStyle="1" w:styleId="466EFA78EB9844D592E63B0792DB9156">
    <w:name w:val="466EFA78EB9844D592E63B0792DB9156"/>
    <w:rsid w:val="008E07E6"/>
  </w:style>
  <w:style w:type="paragraph" w:customStyle="1" w:styleId="13077474BFE2455EA0CF05AA4FF4418C">
    <w:name w:val="13077474BFE2455EA0CF05AA4FF4418C"/>
    <w:rsid w:val="008E07E6"/>
  </w:style>
  <w:style w:type="paragraph" w:customStyle="1" w:styleId="0254B5AF7C5D424B895AB15823D6083D">
    <w:name w:val="0254B5AF7C5D424B895AB15823D6083D"/>
    <w:rsid w:val="008E07E6"/>
  </w:style>
  <w:style w:type="paragraph" w:customStyle="1" w:styleId="C5E29EE89EF4418597D4DF8FE3AF40A2">
    <w:name w:val="C5E29EE89EF4418597D4DF8FE3AF40A2"/>
    <w:rsid w:val="008E07E6"/>
  </w:style>
  <w:style w:type="paragraph" w:customStyle="1" w:styleId="6D1DCB2DF37C4B2797AE601F67940ACE">
    <w:name w:val="6D1DCB2DF37C4B2797AE601F67940ACE"/>
    <w:rsid w:val="008E07E6"/>
  </w:style>
  <w:style w:type="paragraph" w:customStyle="1" w:styleId="87AC9C66323C49BFB16DC70B0C7997E1">
    <w:name w:val="87AC9C66323C49BFB16DC70B0C7997E1"/>
    <w:rsid w:val="008E07E6"/>
  </w:style>
  <w:style w:type="paragraph" w:customStyle="1" w:styleId="254F98D6522943828DB437EAF8FCDA02">
    <w:name w:val="254F98D6522943828DB437EAF8FCDA02"/>
    <w:rsid w:val="008E07E6"/>
  </w:style>
  <w:style w:type="paragraph" w:customStyle="1" w:styleId="38ADE6BF4E834C61BBCBE2334EE829C3">
    <w:name w:val="38ADE6BF4E834C61BBCBE2334EE829C3"/>
    <w:rsid w:val="008E07E6"/>
  </w:style>
  <w:style w:type="paragraph" w:customStyle="1" w:styleId="A2FEBBB75B5A4DBF992298E9E355179D">
    <w:name w:val="A2FEBBB75B5A4DBF992298E9E355179D"/>
    <w:rsid w:val="008E07E6"/>
  </w:style>
  <w:style w:type="paragraph" w:customStyle="1" w:styleId="942236A3AD7842FA8077B846323F1490">
    <w:name w:val="942236A3AD7842FA8077B846323F1490"/>
    <w:rsid w:val="008E07E6"/>
  </w:style>
  <w:style w:type="paragraph" w:customStyle="1" w:styleId="720478F32E0241ED8C32C36CF4FB287E">
    <w:name w:val="720478F32E0241ED8C32C36CF4FB287E"/>
    <w:rsid w:val="008E07E6"/>
  </w:style>
  <w:style w:type="paragraph" w:customStyle="1" w:styleId="29F214E3EFD447239A5151C9AE7D7F73">
    <w:name w:val="29F214E3EFD447239A5151C9AE7D7F73"/>
    <w:rsid w:val="008E07E6"/>
  </w:style>
  <w:style w:type="paragraph" w:customStyle="1" w:styleId="4B2CD4DC7D384F1E8C2CAE374F15FDC1">
    <w:name w:val="4B2CD4DC7D384F1E8C2CAE374F15FDC1"/>
    <w:rsid w:val="008E07E6"/>
  </w:style>
  <w:style w:type="paragraph" w:customStyle="1" w:styleId="22BFEE17920B41A986E7F6A38DEA5C73">
    <w:name w:val="22BFEE17920B41A986E7F6A38DEA5C73"/>
    <w:rsid w:val="008E07E6"/>
  </w:style>
  <w:style w:type="paragraph" w:customStyle="1" w:styleId="519C725B45474C95B0AA3ADE57F6A853">
    <w:name w:val="519C725B45474C95B0AA3ADE57F6A853"/>
    <w:rsid w:val="008E07E6"/>
  </w:style>
  <w:style w:type="paragraph" w:customStyle="1" w:styleId="36061A7B217E40E1ACD3242337C0FF8A">
    <w:name w:val="36061A7B217E40E1ACD3242337C0FF8A"/>
    <w:rsid w:val="008E07E6"/>
  </w:style>
  <w:style w:type="paragraph" w:customStyle="1" w:styleId="428CD6DBB3564D4A906E35CFA21A2785">
    <w:name w:val="428CD6DBB3564D4A906E35CFA21A2785"/>
    <w:rsid w:val="008E07E6"/>
  </w:style>
  <w:style w:type="paragraph" w:customStyle="1" w:styleId="B83B85A9DA4D441DA6E26E4057F16E38">
    <w:name w:val="B83B85A9DA4D441DA6E26E4057F16E38"/>
    <w:rsid w:val="008E07E6"/>
  </w:style>
  <w:style w:type="paragraph" w:customStyle="1" w:styleId="9AB6063356314F5B99E8504DCE11FAE6">
    <w:name w:val="9AB6063356314F5B99E8504DCE11FAE6"/>
    <w:rsid w:val="008E07E6"/>
  </w:style>
  <w:style w:type="paragraph" w:customStyle="1" w:styleId="D107BDF8CA094E0EB207A24D52A93667">
    <w:name w:val="D107BDF8CA094E0EB207A24D52A93667"/>
    <w:rsid w:val="008E07E6"/>
  </w:style>
  <w:style w:type="paragraph" w:customStyle="1" w:styleId="79C64CC2955749E1A30A9E91B7D5C154">
    <w:name w:val="79C64CC2955749E1A30A9E91B7D5C154"/>
    <w:rsid w:val="008E07E6"/>
  </w:style>
  <w:style w:type="paragraph" w:customStyle="1" w:styleId="EC460BBC08AB4990A8F7B1FD50F94FB9">
    <w:name w:val="EC460BBC08AB4990A8F7B1FD50F94FB9"/>
    <w:rsid w:val="008E07E6"/>
  </w:style>
  <w:style w:type="paragraph" w:customStyle="1" w:styleId="F784F48B586C45138201B4D061760725">
    <w:name w:val="F784F48B586C45138201B4D061760725"/>
    <w:rsid w:val="008E07E6"/>
  </w:style>
  <w:style w:type="paragraph" w:customStyle="1" w:styleId="0A6855550D6744FDB0EBC13ABA770720">
    <w:name w:val="0A6855550D6744FDB0EBC13ABA770720"/>
    <w:rsid w:val="008E07E6"/>
  </w:style>
  <w:style w:type="paragraph" w:customStyle="1" w:styleId="8C6AAA25D54246EFA539EDE9AB2B26A8">
    <w:name w:val="8C6AAA25D54246EFA539EDE9AB2B26A8"/>
    <w:rsid w:val="008E07E6"/>
  </w:style>
  <w:style w:type="paragraph" w:customStyle="1" w:styleId="A8D7D1A675074092AF31018A790C1B72">
    <w:name w:val="A8D7D1A675074092AF31018A790C1B72"/>
    <w:rsid w:val="008E07E6"/>
  </w:style>
  <w:style w:type="paragraph" w:customStyle="1" w:styleId="8D2EDD5F8F904B6EBBF7632E7DE615AC">
    <w:name w:val="8D2EDD5F8F904B6EBBF7632E7DE615AC"/>
    <w:rsid w:val="008E07E6"/>
  </w:style>
  <w:style w:type="paragraph" w:customStyle="1" w:styleId="4B8372A226E043C7AA34FA3AC59CC3E8">
    <w:name w:val="4B8372A226E043C7AA34FA3AC59CC3E8"/>
    <w:rsid w:val="008E07E6"/>
  </w:style>
  <w:style w:type="paragraph" w:customStyle="1" w:styleId="8897DBBF4BD94A0F9F20751391A5FC37">
    <w:name w:val="8897DBBF4BD94A0F9F20751391A5FC37"/>
    <w:rsid w:val="008E07E6"/>
  </w:style>
  <w:style w:type="paragraph" w:customStyle="1" w:styleId="3D14C67FA39A485A964C149207A6429C">
    <w:name w:val="3D14C67FA39A485A964C149207A6429C"/>
    <w:rsid w:val="008E07E6"/>
  </w:style>
  <w:style w:type="paragraph" w:customStyle="1" w:styleId="BFDA5AA66ADE4909A1E1E6599778B503">
    <w:name w:val="BFDA5AA66ADE4909A1E1E6599778B503"/>
    <w:rsid w:val="008E07E6"/>
  </w:style>
  <w:style w:type="paragraph" w:customStyle="1" w:styleId="31017ED928A64C9AB3772CC6BCC33E6B">
    <w:name w:val="31017ED928A64C9AB3772CC6BCC33E6B"/>
    <w:rsid w:val="008E07E6"/>
  </w:style>
  <w:style w:type="paragraph" w:customStyle="1" w:styleId="B9372515EA0B4BE59A4B807193D65E18">
    <w:name w:val="B9372515EA0B4BE59A4B807193D65E18"/>
    <w:rsid w:val="008E07E6"/>
  </w:style>
  <w:style w:type="paragraph" w:customStyle="1" w:styleId="90705478F1E64E308B4D87976AA0C157">
    <w:name w:val="90705478F1E64E308B4D87976AA0C157"/>
    <w:rsid w:val="008E07E6"/>
  </w:style>
  <w:style w:type="paragraph" w:customStyle="1" w:styleId="B7EC82FFA26940108B92419C6C247B3F">
    <w:name w:val="B7EC82FFA26940108B92419C6C247B3F"/>
    <w:rsid w:val="008E07E6"/>
  </w:style>
  <w:style w:type="paragraph" w:customStyle="1" w:styleId="C8BD8A61407F4627A898431C7F13E86A">
    <w:name w:val="C8BD8A61407F4627A898431C7F13E86A"/>
    <w:rsid w:val="008E07E6"/>
  </w:style>
  <w:style w:type="paragraph" w:customStyle="1" w:styleId="EDEB6973842E47219492A251DE84D87A">
    <w:name w:val="EDEB6973842E47219492A251DE84D87A"/>
    <w:rsid w:val="008E07E6"/>
  </w:style>
  <w:style w:type="paragraph" w:customStyle="1" w:styleId="89CD92A69BFF46008B7AB83870EDFDCA">
    <w:name w:val="89CD92A69BFF46008B7AB83870EDFDCA"/>
    <w:rsid w:val="008E07E6"/>
  </w:style>
  <w:style w:type="paragraph" w:customStyle="1" w:styleId="358DB0231A7D475DA071826D132592E9">
    <w:name w:val="358DB0231A7D475DA071826D132592E9"/>
    <w:rsid w:val="008E07E6"/>
  </w:style>
  <w:style w:type="paragraph" w:customStyle="1" w:styleId="EDBB1F0596B248B1880CB2A62188F3D5">
    <w:name w:val="EDBB1F0596B248B1880CB2A62188F3D5"/>
    <w:rsid w:val="008E07E6"/>
  </w:style>
  <w:style w:type="paragraph" w:customStyle="1" w:styleId="E12954A49D6E49659FF49B2E5D8EC8FC">
    <w:name w:val="E12954A49D6E49659FF49B2E5D8EC8FC"/>
    <w:rsid w:val="008E07E6"/>
  </w:style>
  <w:style w:type="paragraph" w:customStyle="1" w:styleId="CE13838A99024A21A3E7DB6D32C34F2E">
    <w:name w:val="CE13838A99024A21A3E7DB6D32C34F2E"/>
    <w:rsid w:val="008E07E6"/>
  </w:style>
  <w:style w:type="paragraph" w:customStyle="1" w:styleId="34366F1CA183485A843F3FB224DD8DE6">
    <w:name w:val="34366F1CA183485A843F3FB224DD8DE6"/>
    <w:rsid w:val="008E07E6"/>
  </w:style>
  <w:style w:type="paragraph" w:customStyle="1" w:styleId="4BE05B4E3F8B4AD6A2EF6222A9BFEC7B">
    <w:name w:val="4BE05B4E3F8B4AD6A2EF6222A9BFEC7B"/>
    <w:rsid w:val="008E07E6"/>
  </w:style>
  <w:style w:type="paragraph" w:customStyle="1" w:styleId="C21B07324B8A4247B59294398F5A9F36">
    <w:name w:val="C21B07324B8A4247B59294398F5A9F36"/>
    <w:rsid w:val="008E07E6"/>
  </w:style>
  <w:style w:type="paragraph" w:customStyle="1" w:styleId="0B85471A98E24083AF23D3BA50B0E60C">
    <w:name w:val="0B85471A98E24083AF23D3BA50B0E60C"/>
    <w:rsid w:val="008E07E6"/>
  </w:style>
  <w:style w:type="paragraph" w:customStyle="1" w:styleId="5CC57CF1CF144469A50A1DA526A3269B">
    <w:name w:val="5CC57CF1CF144469A50A1DA526A3269B"/>
    <w:rsid w:val="008E07E6"/>
  </w:style>
  <w:style w:type="paragraph" w:customStyle="1" w:styleId="E2D8D95EBBEC41838E91AE7788DD2AA0">
    <w:name w:val="E2D8D95EBBEC41838E91AE7788DD2AA0"/>
    <w:rsid w:val="008E07E6"/>
  </w:style>
  <w:style w:type="paragraph" w:customStyle="1" w:styleId="D569067A3D914AD9B2B18761DC3DBE63">
    <w:name w:val="D569067A3D914AD9B2B18761DC3DBE63"/>
    <w:rsid w:val="008E07E6"/>
  </w:style>
  <w:style w:type="paragraph" w:customStyle="1" w:styleId="56CE205B9748477F8A44BE662C61074F">
    <w:name w:val="56CE205B9748477F8A44BE662C61074F"/>
    <w:rsid w:val="008E07E6"/>
  </w:style>
  <w:style w:type="paragraph" w:customStyle="1" w:styleId="F57B9A64F38849A1BC3B09A32403BC6A">
    <w:name w:val="F57B9A64F38849A1BC3B09A32403BC6A"/>
    <w:rsid w:val="008E07E6"/>
  </w:style>
  <w:style w:type="paragraph" w:customStyle="1" w:styleId="F9F103574E0C4140BFBA1604027EEC20">
    <w:name w:val="F9F103574E0C4140BFBA1604027EEC20"/>
    <w:rsid w:val="008E07E6"/>
  </w:style>
  <w:style w:type="paragraph" w:customStyle="1" w:styleId="C38B6C823BD749F28C71217CFF4DFD32">
    <w:name w:val="C38B6C823BD749F28C71217CFF4DFD32"/>
    <w:rsid w:val="008E07E6"/>
  </w:style>
  <w:style w:type="paragraph" w:customStyle="1" w:styleId="14B0B73AE4D140AEB07C97143C2A584A">
    <w:name w:val="14B0B73AE4D140AEB07C97143C2A584A"/>
    <w:rsid w:val="008E07E6"/>
  </w:style>
  <w:style w:type="paragraph" w:customStyle="1" w:styleId="D5910A12B622489B9975668F4CE255F3">
    <w:name w:val="D5910A12B622489B9975668F4CE255F3"/>
    <w:rsid w:val="008E07E6"/>
  </w:style>
  <w:style w:type="paragraph" w:customStyle="1" w:styleId="764DA9C5B28C410E90270A99A9FAC706">
    <w:name w:val="764DA9C5B28C410E90270A99A9FAC706"/>
    <w:rsid w:val="008E07E6"/>
  </w:style>
  <w:style w:type="paragraph" w:customStyle="1" w:styleId="664FE3360960463BA61EE4E8E1DF7B52">
    <w:name w:val="664FE3360960463BA61EE4E8E1DF7B52"/>
    <w:rsid w:val="008E07E6"/>
  </w:style>
  <w:style w:type="paragraph" w:customStyle="1" w:styleId="7BE24BCC39F54D269197EDC0FA68BD1B">
    <w:name w:val="7BE24BCC39F54D269197EDC0FA68BD1B"/>
    <w:rsid w:val="00D465F9"/>
  </w:style>
  <w:style w:type="paragraph" w:customStyle="1" w:styleId="7C809E44568C47DBB9ABCAF2DCEA0D61">
    <w:name w:val="7C809E44568C47DBB9ABCAF2DCEA0D61"/>
    <w:rsid w:val="00D465F9"/>
  </w:style>
  <w:style w:type="paragraph" w:customStyle="1" w:styleId="4FE76554116747199D30155A39E82DFC">
    <w:name w:val="4FE76554116747199D30155A39E82DFC"/>
    <w:rsid w:val="00D465F9"/>
  </w:style>
  <w:style w:type="paragraph" w:customStyle="1" w:styleId="F7AE9BBB969D46D396824C0B65CE0355">
    <w:name w:val="F7AE9BBB969D46D396824C0B65CE0355"/>
    <w:rsid w:val="00D465F9"/>
  </w:style>
  <w:style w:type="paragraph" w:customStyle="1" w:styleId="5FF2C1B124EC474EAB3B0876951D9544">
    <w:name w:val="5FF2C1B124EC474EAB3B0876951D9544"/>
    <w:rsid w:val="00D465F9"/>
  </w:style>
  <w:style w:type="paragraph" w:customStyle="1" w:styleId="71D993E5F8A64DFCACF7956FC642E3B8">
    <w:name w:val="71D993E5F8A64DFCACF7956FC642E3B8"/>
    <w:rsid w:val="00D465F9"/>
  </w:style>
  <w:style w:type="paragraph" w:customStyle="1" w:styleId="2C2FA169A0464E60AB4C79FDC4E688CC">
    <w:name w:val="2C2FA169A0464E60AB4C79FDC4E688CC"/>
    <w:rsid w:val="00D465F9"/>
  </w:style>
  <w:style w:type="paragraph" w:customStyle="1" w:styleId="D21A92B7CBF54C3FAD6583A9DF093F8A">
    <w:name w:val="D21A92B7CBF54C3FAD6583A9DF093F8A"/>
    <w:rsid w:val="00D465F9"/>
  </w:style>
  <w:style w:type="paragraph" w:customStyle="1" w:styleId="6935280DD22347999954FE92AB13B1D8">
    <w:name w:val="6935280DD22347999954FE92AB13B1D8"/>
    <w:rsid w:val="00D465F9"/>
  </w:style>
  <w:style w:type="paragraph" w:customStyle="1" w:styleId="89DFA13A72E24DEA81770D99EEB0FE4A">
    <w:name w:val="89DFA13A72E24DEA81770D99EEB0FE4A"/>
    <w:rsid w:val="00D465F9"/>
  </w:style>
  <w:style w:type="paragraph" w:customStyle="1" w:styleId="0E40C435FAFD44138C90D26E445886CD">
    <w:name w:val="0E40C435FAFD44138C90D26E445886CD"/>
    <w:rsid w:val="00D465F9"/>
  </w:style>
  <w:style w:type="paragraph" w:customStyle="1" w:styleId="152D063367124E358234B9109087310E">
    <w:name w:val="152D063367124E358234B9109087310E"/>
    <w:rsid w:val="00D465F9"/>
  </w:style>
  <w:style w:type="paragraph" w:customStyle="1" w:styleId="7DCB12D2FC6341B59F3FAB0DA59305F1">
    <w:name w:val="7DCB12D2FC6341B59F3FAB0DA59305F1"/>
    <w:rsid w:val="00D465F9"/>
  </w:style>
  <w:style w:type="paragraph" w:customStyle="1" w:styleId="8769CD3233D34351A4A6696828A05013">
    <w:name w:val="8769CD3233D34351A4A6696828A05013"/>
    <w:rsid w:val="00D465F9"/>
  </w:style>
  <w:style w:type="paragraph" w:customStyle="1" w:styleId="A59D20A0E84543C5AC5EC4AD909BC095">
    <w:name w:val="A59D20A0E84543C5AC5EC4AD909BC095"/>
    <w:rsid w:val="00D465F9"/>
  </w:style>
  <w:style w:type="paragraph" w:customStyle="1" w:styleId="8330B067D6684E82881A6115C6DE4B53">
    <w:name w:val="8330B067D6684E82881A6115C6DE4B53"/>
    <w:rsid w:val="00D465F9"/>
  </w:style>
  <w:style w:type="paragraph" w:customStyle="1" w:styleId="88865DA0CE474701A024AB5082806FB2">
    <w:name w:val="88865DA0CE474701A024AB5082806FB2"/>
    <w:rsid w:val="00D465F9"/>
  </w:style>
  <w:style w:type="paragraph" w:customStyle="1" w:styleId="5476F68ED0A44C07BDA1F62D5CDAE6CB">
    <w:name w:val="5476F68ED0A44C07BDA1F62D5CDAE6CB"/>
    <w:rsid w:val="00D465F9"/>
  </w:style>
  <w:style w:type="paragraph" w:customStyle="1" w:styleId="9F9A24ED477C4AFDB12C1241FDA7C261">
    <w:name w:val="9F9A24ED477C4AFDB12C1241FDA7C261"/>
    <w:rsid w:val="00D465F9"/>
  </w:style>
  <w:style w:type="paragraph" w:customStyle="1" w:styleId="D49E00440CB5447DB687CDEBA610B11A">
    <w:name w:val="D49E00440CB5447DB687CDEBA610B11A"/>
    <w:rsid w:val="00D465F9"/>
  </w:style>
  <w:style w:type="paragraph" w:customStyle="1" w:styleId="586043F50DF542EA862693AA28452890">
    <w:name w:val="586043F50DF542EA862693AA28452890"/>
    <w:rsid w:val="00D465F9"/>
  </w:style>
  <w:style w:type="paragraph" w:customStyle="1" w:styleId="0062058C1BF1463EBCEC08FE2B28A91A">
    <w:name w:val="0062058C1BF1463EBCEC08FE2B28A91A"/>
    <w:rsid w:val="00D465F9"/>
  </w:style>
  <w:style w:type="paragraph" w:customStyle="1" w:styleId="5DC4388A5E384792B95043AC7C17C17D">
    <w:name w:val="5DC4388A5E384792B95043AC7C17C17D"/>
    <w:rsid w:val="00D465F9"/>
  </w:style>
  <w:style w:type="paragraph" w:customStyle="1" w:styleId="5092CFF4420545F0A5EE88728F143755">
    <w:name w:val="5092CFF4420545F0A5EE88728F143755"/>
    <w:rsid w:val="00D465F9"/>
  </w:style>
  <w:style w:type="paragraph" w:customStyle="1" w:styleId="E593187741814E42A01811F60E1A0F84">
    <w:name w:val="E593187741814E42A01811F60E1A0F84"/>
    <w:rsid w:val="00D465F9"/>
  </w:style>
  <w:style w:type="paragraph" w:customStyle="1" w:styleId="82DB80BF0E454CBD86DD9378EF1B9869">
    <w:name w:val="82DB80BF0E454CBD86DD9378EF1B9869"/>
    <w:rsid w:val="00D465F9"/>
  </w:style>
  <w:style w:type="paragraph" w:customStyle="1" w:styleId="3A0F181CA4D14C7483D09A7F43E03F29">
    <w:name w:val="3A0F181CA4D14C7483D09A7F43E03F29"/>
    <w:rsid w:val="00D465F9"/>
  </w:style>
  <w:style w:type="paragraph" w:customStyle="1" w:styleId="0E9549D810864F5DA2DF7F959E0C0F77">
    <w:name w:val="0E9549D810864F5DA2DF7F959E0C0F77"/>
    <w:rsid w:val="00D465F9"/>
  </w:style>
  <w:style w:type="paragraph" w:customStyle="1" w:styleId="F163880BF8C04C8CB7BFBB9537147B7C">
    <w:name w:val="F163880BF8C04C8CB7BFBB9537147B7C"/>
    <w:rsid w:val="00D465F9"/>
  </w:style>
  <w:style w:type="paragraph" w:customStyle="1" w:styleId="B707D642BE2545E5A0D3A5C5036D8FA8">
    <w:name w:val="B707D642BE2545E5A0D3A5C5036D8FA8"/>
    <w:rsid w:val="00D465F9"/>
  </w:style>
  <w:style w:type="paragraph" w:customStyle="1" w:styleId="DB10F6BC2E13426580DCFAA0338DEA48">
    <w:name w:val="DB10F6BC2E13426580DCFAA0338DEA48"/>
    <w:rsid w:val="00D465F9"/>
  </w:style>
  <w:style w:type="paragraph" w:customStyle="1" w:styleId="5FAE074454FB429396F71D29FF2696F3">
    <w:name w:val="5FAE074454FB429396F71D29FF2696F3"/>
    <w:rsid w:val="00D465F9"/>
  </w:style>
  <w:style w:type="paragraph" w:customStyle="1" w:styleId="F53D62C33B91467E8A0D7A061E236CF0">
    <w:name w:val="F53D62C33B91467E8A0D7A061E236CF0"/>
    <w:rsid w:val="00D465F9"/>
  </w:style>
  <w:style w:type="paragraph" w:customStyle="1" w:styleId="E6CEEC5666C24D5CB0C7EF57AC0AE323">
    <w:name w:val="E6CEEC5666C24D5CB0C7EF57AC0AE323"/>
    <w:rsid w:val="00D465F9"/>
  </w:style>
  <w:style w:type="paragraph" w:customStyle="1" w:styleId="583554E1CF97499FA4CAA87EDDF85645">
    <w:name w:val="583554E1CF97499FA4CAA87EDDF85645"/>
    <w:rsid w:val="00D465F9"/>
  </w:style>
  <w:style w:type="paragraph" w:customStyle="1" w:styleId="A402982DA76F444E85EB1A2D05E99B1D">
    <w:name w:val="A402982DA76F444E85EB1A2D05E99B1D"/>
    <w:rsid w:val="00D465F9"/>
  </w:style>
  <w:style w:type="paragraph" w:customStyle="1" w:styleId="35195F3A452D4290B19C70D22F339C00">
    <w:name w:val="35195F3A452D4290B19C70D22F339C00"/>
    <w:rsid w:val="00D465F9"/>
  </w:style>
  <w:style w:type="paragraph" w:customStyle="1" w:styleId="A7AB94B305294583AD8F6CE945D15659">
    <w:name w:val="A7AB94B305294583AD8F6CE945D15659"/>
    <w:rsid w:val="00D465F9"/>
  </w:style>
  <w:style w:type="paragraph" w:customStyle="1" w:styleId="D801108810BC468FBE866E546716AE6E">
    <w:name w:val="D801108810BC468FBE866E546716AE6E"/>
    <w:rsid w:val="00D465F9"/>
  </w:style>
  <w:style w:type="paragraph" w:customStyle="1" w:styleId="9C90A39542F749CBB401083623237464">
    <w:name w:val="9C90A39542F749CBB401083623237464"/>
    <w:rsid w:val="00D465F9"/>
  </w:style>
  <w:style w:type="paragraph" w:customStyle="1" w:styleId="71F7261909A74D9FBFC373126F277274">
    <w:name w:val="71F7261909A74D9FBFC373126F277274"/>
    <w:rsid w:val="00D465F9"/>
  </w:style>
  <w:style w:type="paragraph" w:customStyle="1" w:styleId="C2EBE5DA72DD4D2E828EE9309B4CDFCC">
    <w:name w:val="C2EBE5DA72DD4D2E828EE9309B4CDFCC"/>
    <w:rsid w:val="00D465F9"/>
  </w:style>
  <w:style w:type="paragraph" w:customStyle="1" w:styleId="0E2DB5942373413094B61958745F8483">
    <w:name w:val="0E2DB5942373413094B61958745F8483"/>
    <w:rsid w:val="00D465F9"/>
  </w:style>
  <w:style w:type="paragraph" w:customStyle="1" w:styleId="30B2F55E90074827809118B4034D55FD">
    <w:name w:val="30B2F55E90074827809118B4034D55FD"/>
    <w:rsid w:val="00D465F9"/>
  </w:style>
  <w:style w:type="paragraph" w:customStyle="1" w:styleId="33A4744933934C1AAACDFB9B05ACC200">
    <w:name w:val="33A4744933934C1AAACDFB9B05ACC200"/>
    <w:rsid w:val="00D465F9"/>
  </w:style>
  <w:style w:type="paragraph" w:customStyle="1" w:styleId="EC31A248F81C400E93DE98D4764A6633">
    <w:name w:val="EC31A248F81C400E93DE98D4764A6633"/>
    <w:rsid w:val="00D465F9"/>
  </w:style>
  <w:style w:type="paragraph" w:customStyle="1" w:styleId="86E0AE0CBD8344B0B214F152D97091D0">
    <w:name w:val="86E0AE0CBD8344B0B214F152D97091D0"/>
    <w:rsid w:val="00D465F9"/>
  </w:style>
  <w:style w:type="paragraph" w:customStyle="1" w:styleId="4605688733E74231A20A74E1938EA501">
    <w:name w:val="4605688733E74231A20A74E1938EA501"/>
    <w:rsid w:val="00D465F9"/>
  </w:style>
  <w:style w:type="paragraph" w:customStyle="1" w:styleId="6E5FE8B634494807A2620565E9949F9B">
    <w:name w:val="6E5FE8B634494807A2620565E9949F9B"/>
    <w:rsid w:val="00D465F9"/>
  </w:style>
  <w:style w:type="paragraph" w:customStyle="1" w:styleId="06011AEEF031441A9D30FF1D7CB8D0B7">
    <w:name w:val="06011AEEF031441A9D30FF1D7CB8D0B7"/>
    <w:rsid w:val="00D465F9"/>
  </w:style>
  <w:style w:type="paragraph" w:customStyle="1" w:styleId="F805CE0CC48141E591AA42AC5351BE4E">
    <w:name w:val="F805CE0CC48141E591AA42AC5351BE4E"/>
    <w:rsid w:val="00D465F9"/>
  </w:style>
  <w:style w:type="paragraph" w:customStyle="1" w:styleId="E21FB6B0C427489896F0D90AD59E65C1">
    <w:name w:val="E21FB6B0C427489896F0D90AD59E65C1"/>
    <w:rsid w:val="00D465F9"/>
  </w:style>
  <w:style w:type="paragraph" w:customStyle="1" w:styleId="A4F1713BB29B46E489148353CA6E4762">
    <w:name w:val="A4F1713BB29B46E489148353CA6E4762"/>
    <w:rsid w:val="00D465F9"/>
  </w:style>
  <w:style w:type="paragraph" w:customStyle="1" w:styleId="02F0203EA2DF4FB796A0CC8A17A2F5CE">
    <w:name w:val="02F0203EA2DF4FB796A0CC8A17A2F5CE"/>
    <w:rsid w:val="00D465F9"/>
  </w:style>
  <w:style w:type="paragraph" w:customStyle="1" w:styleId="9CABF6359E794B9E8436AF67A3429D8F">
    <w:name w:val="9CABF6359E794B9E8436AF67A3429D8F"/>
    <w:rsid w:val="00D465F9"/>
  </w:style>
  <w:style w:type="paragraph" w:customStyle="1" w:styleId="F7717FAE66244E44A5B0B59EC3E6BB0C">
    <w:name w:val="F7717FAE66244E44A5B0B59EC3E6BB0C"/>
    <w:rsid w:val="00D465F9"/>
  </w:style>
  <w:style w:type="paragraph" w:customStyle="1" w:styleId="53B100B0E31941B9BA98FDF9787B1CCE">
    <w:name w:val="53B100B0E31941B9BA98FDF9787B1CCE"/>
    <w:rsid w:val="00D465F9"/>
  </w:style>
  <w:style w:type="paragraph" w:customStyle="1" w:styleId="FFD14B2176A54E53972634F856D0CEF7">
    <w:name w:val="FFD14B2176A54E53972634F856D0CEF7"/>
    <w:rsid w:val="00D465F9"/>
  </w:style>
  <w:style w:type="paragraph" w:customStyle="1" w:styleId="523F06E96CBA4CFB9E21F5076BB5EC61">
    <w:name w:val="523F06E96CBA4CFB9E21F5076BB5EC61"/>
    <w:rsid w:val="00D465F9"/>
  </w:style>
  <w:style w:type="paragraph" w:customStyle="1" w:styleId="CA353E9F25AB4E2290715F76769296C4">
    <w:name w:val="CA353E9F25AB4E2290715F76769296C4"/>
    <w:rsid w:val="00D465F9"/>
  </w:style>
  <w:style w:type="paragraph" w:customStyle="1" w:styleId="14B5059DE63D47B19BA153B67A83A4F9">
    <w:name w:val="14B5059DE63D47B19BA153B67A83A4F9"/>
    <w:rsid w:val="00D465F9"/>
  </w:style>
  <w:style w:type="paragraph" w:customStyle="1" w:styleId="3365F4199AB74BB39BAEFA97ABFADF86">
    <w:name w:val="3365F4199AB74BB39BAEFA97ABFADF86"/>
    <w:rsid w:val="00D465F9"/>
  </w:style>
  <w:style w:type="paragraph" w:customStyle="1" w:styleId="6053CB33721A4845AB442B829CD3217B">
    <w:name w:val="6053CB33721A4845AB442B829CD3217B"/>
    <w:rsid w:val="00D465F9"/>
  </w:style>
  <w:style w:type="paragraph" w:customStyle="1" w:styleId="240E2B2DB7F54AE7B93EB9C00835E5CC">
    <w:name w:val="240E2B2DB7F54AE7B93EB9C00835E5CC"/>
    <w:rsid w:val="00D465F9"/>
  </w:style>
  <w:style w:type="paragraph" w:customStyle="1" w:styleId="42787DD84BEB4654B93A76E746D1BFEC">
    <w:name w:val="42787DD84BEB4654B93A76E746D1BFEC"/>
    <w:rsid w:val="00D465F9"/>
  </w:style>
  <w:style w:type="paragraph" w:customStyle="1" w:styleId="8ABDF9396A68497F8B99C659B1AB57B4">
    <w:name w:val="8ABDF9396A68497F8B99C659B1AB57B4"/>
    <w:rsid w:val="00D465F9"/>
  </w:style>
  <w:style w:type="paragraph" w:customStyle="1" w:styleId="2BC4F46B231B45D6BCFEC1DDAFEB15CA">
    <w:name w:val="2BC4F46B231B45D6BCFEC1DDAFEB15CA"/>
    <w:rsid w:val="00D465F9"/>
  </w:style>
  <w:style w:type="paragraph" w:customStyle="1" w:styleId="BFCBD0C8B99142699366A0C7964A9DF6">
    <w:name w:val="BFCBD0C8B99142699366A0C7964A9DF6"/>
    <w:rsid w:val="00D465F9"/>
  </w:style>
  <w:style w:type="paragraph" w:customStyle="1" w:styleId="9FE37039C0B946D489D36FF780507F12">
    <w:name w:val="9FE37039C0B946D489D36FF780507F12"/>
    <w:rsid w:val="00D465F9"/>
  </w:style>
  <w:style w:type="paragraph" w:customStyle="1" w:styleId="662C57EA0CD64FC7964F49E2AF4D6E9D">
    <w:name w:val="662C57EA0CD64FC7964F49E2AF4D6E9D"/>
    <w:rsid w:val="00D465F9"/>
  </w:style>
  <w:style w:type="paragraph" w:customStyle="1" w:styleId="EC55E8E06D114E05AEC91E89A7D132C9">
    <w:name w:val="EC55E8E06D114E05AEC91E89A7D132C9"/>
    <w:rsid w:val="00D465F9"/>
  </w:style>
  <w:style w:type="paragraph" w:customStyle="1" w:styleId="90FF541E5DD4417988F0DE3C15E1F57D">
    <w:name w:val="90FF541E5DD4417988F0DE3C15E1F57D"/>
    <w:rsid w:val="00D465F9"/>
  </w:style>
  <w:style w:type="paragraph" w:customStyle="1" w:styleId="2AF724CAD86142F39B9B30368EEBC9FA">
    <w:name w:val="2AF724CAD86142F39B9B30368EEBC9FA"/>
    <w:rsid w:val="00D465F9"/>
  </w:style>
  <w:style w:type="paragraph" w:customStyle="1" w:styleId="C06C937FFA974920BBAB183104FDF6B0">
    <w:name w:val="C06C937FFA974920BBAB183104FDF6B0"/>
    <w:rsid w:val="00D465F9"/>
  </w:style>
  <w:style w:type="paragraph" w:customStyle="1" w:styleId="4E39E14E34AA4C999408753D283978FD">
    <w:name w:val="4E39E14E34AA4C999408753D283978FD"/>
    <w:rsid w:val="00D465F9"/>
  </w:style>
  <w:style w:type="paragraph" w:customStyle="1" w:styleId="2F1DF2FACC7849B4AEACE258C4B086A3">
    <w:name w:val="2F1DF2FACC7849B4AEACE258C4B086A3"/>
    <w:rsid w:val="00D465F9"/>
  </w:style>
  <w:style w:type="paragraph" w:customStyle="1" w:styleId="E723ED066CEA4AA19EBA79403AA995C8">
    <w:name w:val="E723ED066CEA4AA19EBA79403AA995C8"/>
    <w:rsid w:val="00D465F9"/>
  </w:style>
  <w:style w:type="paragraph" w:customStyle="1" w:styleId="DEA03FCB5E0F4937BDCD1DD2B1C6E581">
    <w:name w:val="DEA03FCB5E0F4937BDCD1DD2B1C6E581"/>
    <w:rsid w:val="00D465F9"/>
  </w:style>
  <w:style w:type="paragraph" w:customStyle="1" w:styleId="0BC459373F0645F9936A13833A495701">
    <w:name w:val="0BC459373F0645F9936A13833A495701"/>
    <w:rsid w:val="00D465F9"/>
  </w:style>
  <w:style w:type="paragraph" w:customStyle="1" w:styleId="9DD684B9F31E4974BE20CE5D4B205F44">
    <w:name w:val="9DD684B9F31E4974BE20CE5D4B205F44"/>
    <w:rsid w:val="00D465F9"/>
  </w:style>
  <w:style w:type="paragraph" w:customStyle="1" w:styleId="C05779027F0346699A210787088A5C17">
    <w:name w:val="C05779027F0346699A210787088A5C17"/>
    <w:rsid w:val="00D465F9"/>
  </w:style>
  <w:style w:type="paragraph" w:customStyle="1" w:styleId="2C10CCF072234401843C494ECACE3E42">
    <w:name w:val="2C10CCF072234401843C494ECACE3E42"/>
    <w:rsid w:val="00D465F9"/>
  </w:style>
  <w:style w:type="paragraph" w:customStyle="1" w:styleId="C7CA20F721004E258783F424C3AFA5AA">
    <w:name w:val="C7CA20F721004E258783F424C3AFA5AA"/>
    <w:rsid w:val="00D465F9"/>
  </w:style>
  <w:style w:type="paragraph" w:customStyle="1" w:styleId="7E8A172D414C45F4B93C4E6DA5FEA90C">
    <w:name w:val="7E8A172D414C45F4B93C4E6DA5FEA90C"/>
    <w:rsid w:val="00D465F9"/>
  </w:style>
  <w:style w:type="paragraph" w:customStyle="1" w:styleId="80381CFFC0E44B3DAEDA3B028DAE911B">
    <w:name w:val="80381CFFC0E44B3DAEDA3B028DAE911B"/>
    <w:rsid w:val="00D465F9"/>
  </w:style>
  <w:style w:type="paragraph" w:customStyle="1" w:styleId="0AC31D162E424C6F86F32A9D9A7027BB">
    <w:name w:val="0AC31D162E424C6F86F32A9D9A7027BB"/>
    <w:rsid w:val="00D465F9"/>
  </w:style>
  <w:style w:type="paragraph" w:customStyle="1" w:styleId="AD85482C6FB04FDC839EAEA76AAB973C">
    <w:name w:val="AD85482C6FB04FDC839EAEA76AAB973C"/>
    <w:rsid w:val="00D465F9"/>
  </w:style>
  <w:style w:type="paragraph" w:customStyle="1" w:styleId="53EAA81856384386B19BB6686A673786">
    <w:name w:val="53EAA81856384386B19BB6686A673786"/>
    <w:rsid w:val="00D465F9"/>
  </w:style>
  <w:style w:type="paragraph" w:customStyle="1" w:styleId="E19C0406D0EE44C0B5281215BC6221C5">
    <w:name w:val="E19C0406D0EE44C0B5281215BC6221C5"/>
    <w:rsid w:val="00D465F9"/>
  </w:style>
  <w:style w:type="paragraph" w:customStyle="1" w:styleId="AE48E992BB9B4D32A34A3D2A55D08998">
    <w:name w:val="AE48E992BB9B4D32A34A3D2A55D08998"/>
    <w:rsid w:val="00D465F9"/>
  </w:style>
  <w:style w:type="paragraph" w:customStyle="1" w:styleId="4692F044BEE446B2B90CF171A1C82C2B">
    <w:name w:val="4692F044BEE446B2B90CF171A1C82C2B"/>
    <w:rsid w:val="00D465F9"/>
  </w:style>
  <w:style w:type="paragraph" w:customStyle="1" w:styleId="686A07C07792435895A689130BD2E26C">
    <w:name w:val="686A07C07792435895A689130BD2E26C"/>
    <w:rsid w:val="00D465F9"/>
  </w:style>
  <w:style w:type="paragraph" w:customStyle="1" w:styleId="B8A2ED7C3D0C47A4AA028118C96B9E3A">
    <w:name w:val="B8A2ED7C3D0C47A4AA028118C96B9E3A"/>
    <w:rsid w:val="00D465F9"/>
  </w:style>
  <w:style w:type="paragraph" w:customStyle="1" w:styleId="B71EA966BF2F4ECF98A383E0650FC56B">
    <w:name w:val="B71EA966BF2F4ECF98A383E0650FC56B"/>
    <w:rsid w:val="00D465F9"/>
  </w:style>
  <w:style w:type="paragraph" w:customStyle="1" w:styleId="24E80334EB15403FBA7DDA19829CFAE3">
    <w:name w:val="24E80334EB15403FBA7DDA19829CFAE3"/>
    <w:rsid w:val="00D465F9"/>
  </w:style>
  <w:style w:type="paragraph" w:customStyle="1" w:styleId="037E0CD8B1E646C39DAE761299776D42">
    <w:name w:val="037E0CD8B1E646C39DAE761299776D42"/>
    <w:rsid w:val="00D465F9"/>
  </w:style>
  <w:style w:type="paragraph" w:customStyle="1" w:styleId="241CFA19137B4B918E47E7C53657BFFB">
    <w:name w:val="241CFA19137B4B918E47E7C53657BFFB"/>
    <w:rsid w:val="00D465F9"/>
  </w:style>
  <w:style w:type="paragraph" w:customStyle="1" w:styleId="9633CD6A6DA8401587895DE39F1AFB90">
    <w:name w:val="9633CD6A6DA8401587895DE39F1AFB90"/>
    <w:rsid w:val="00D465F9"/>
  </w:style>
  <w:style w:type="paragraph" w:customStyle="1" w:styleId="08E72AC50F5641C6A32681C3E2681323">
    <w:name w:val="08E72AC50F5641C6A32681C3E2681323"/>
    <w:rsid w:val="00D465F9"/>
  </w:style>
  <w:style w:type="paragraph" w:customStyle="1" w:styleId="2D9E3BC430C8441CB6C27242B50BF482">
    <w:name w:val="2D9E3BC430C8441CB6C27242B50BF482"/>
    <w:rsid w:val="00D465F9"/>
  </w:style>
  <w:style w:type="paragraph" w:customStyle="1" w:styleId="0B1C2F7812B74C689211158D669AAE72">
    <w:name w:val="0B1C2F7812B74C689211158D669AAE72"/>
    <w:rsid w:val="00D465F9"/>
  </w:style>
  <w:style w:type="paragraph" w:customStyle="1" w:styleId="0A880A1D3DF240348184925CFF916926">
    <w:name w:val="0A880A1D3DF240348184925CFF916926"/>
    <w:rsid w:val="00D465F9"/>
  </w:style>
  <w:style w:type="paragraph" w:customStyle="1" w:styleId="FBACE12164B44C4699E53AADB40F1674">
    <w:name w:val="FBACE12164B44C4699E53AADB40F1674"/>
    <w:rsid w:val="00D465F9"/>
  </w:style>
  <w:style w:type="paragraph" w:customStyle="1" w:styleId="ADE90EE367BC43B3AAAFA3B324094898">
    <w:name w:val="ADE90EE367BC43B3AAAFA3B324094898"/>
    <w:rsid w:val="00D465F9"/>
  </w:style>
  <w:style w:type="paragraph" w:customStyle="1" w:styleId="E33B6284ED2B421698B9ECA9B20DF490">
    <w:name w:val="E33B6284ED2B421698B9ECA9B20DF490"/>
    <w:rsid w:val="00D465F9"/>
  </w:style>
  <w:style w:type="paragraph" w:customStyle="1" w:styleId="E024D671A0C8439E8AB379C9CA0C1C63">
    <w:name w:val="E024D671A0C8439E8AB379C9CA0C1C63"/>
    <w:rsid w:val="00D465F9"/>
  </w:style>
  <w:style w:type="paragraph" w:customStyle="1" w:styleId="3B9FC4C5EC8C49F9B4E98B64EE997A5F">
    <w:name w:val="3B9FC4C5EC8C49F9B4E98B64EE997A5F"/>
    <w:rsid w:val="00D465F9"/>
  </w:style>
  <w:style w:type="paragraph" w:customStyle="1" w:styleId="4DD332C2CD954933B3BDEAD3AE3D1AAD">
    <w:name w:val="4DD332C2CD954933B3BDEAD3AE3D1AAD"/>
    <w:rsid w:val="00D465F9"/>
  </w:style>
  <w:style w:type="paragraph" w:customStyle="1" w:styleId="4B877EED93CA461AAC97ADAABBA745B1">
    <w:name w:val="4B877EED93CA461AAC97ADAABBA745B1"/>
    <w:rsid w:val="00D465F9"/>
  </w:style>
  <w:style w:type="paragraph" w:customStyle="1" w:styleId="16D62C9E1CC2483FB3CB44A67705B9E8">
    <w:name w:val="16D62C9E1CC2483FB3CB44A67705B9E8"/>
    <w:rsid w:val="00D465F9"/>
  </w:style>
  <w:style w:type="paragraph" w:customStyle="1" w:styleId="211CE32A2C394FDABFA710AB27BB6CB1">
    <w:name w:val="211CE32A2C394FDABFA710AB27BB6CB1"/>
    <w:rsid w:val="00D465F9"/>
  </w:style>
  <w:style w:type="paragraph" w:customStyle="1" w:styleId="421BEB80C044467C976AD2F02D12D638">
    <w:name w:val="421BEB80C044467C976AD2F02D12D638"/>
    <w:rsid w:val="00D465F9"/>
  </w:style>
  <w:style w:type="paragraph" w:customStyle="1" w:styleId="227A2CB5AB944ABFB41B705539488739">
    <w:name w:val="227A2CB5AB944ABFB41B705539488739"/>
    <w:rsid w:val="00D465F9"/>
  </w:style>
  <w:style w:type="paragraph" w:customStyle="1" w:styleId="0419CD0E7DA8434786D3752E91300901">
    <w:name w:val="0419CD0E7DA8434786D3752E91300901"/>
    <w:rsid w:val="00D465F9"/>
  </w:style>
  <w:style w:type="paragraph" w:customStyle="1" w:styleId="362C68D25A4E48F19F5CB819457BE4C5">
    <w:name w:val="362C68D25A4E48F19F5CB819457BE4C5"/>
    <w:rsid w:val="00D465F9"/>
  </w:style>
  <w:style w:type="paragraph" w:customStyle="1" w:styleId="06E55EC7DDD14F16B68FAC009884C48B">
    <w:name w:val="06E55EC7DDD14F16B68FAC009884C48B"/>
    <w:rsid w:val="00D465F9"/>
  </w:style>
  <w:style w:type="paragraph" w:customStyle="1" w:styleId="94EC8C25999F4B35B4C74622F607C703">
    <w:name w:val="94EC8C25999F4B35B4C74622F607C703"/>
    <w:rsid w:val="00D465F9"/>
  </w:style>
  <w:style w:type="paragraph" w:customStyle="1" w:styleId="C1DC2B8BF94A49F1BE641F676650842B">
    <w:name w:val="C1DC2B8BF94A49F1BE641F676650842B"/>
    <w:rsid w:val="00D465F9"/>
  </w:style>
  <w:style w:type="paragraph" w:customStyle="1" w:styleId="E98E5C677180451FAD264D4D77F050E6">
    <w:name w:val="E98E5C677180451FAD264D4D77F050E6"/>
    <w:rsid w:val="00D465F9"/>
  </w:style>
  <w:style w:type="paragraph" w:customStyle="1" w:styleId="24DA79F8A8104923842A42F96669820A">
    <w:name w:val="24DA79F8A8104923842A42F96669820A"/>
    <w:rsid w:val="00D465F9"/>
  </w:style>
  <w:style w:type="paragraph" w:customStyle="1" w:styleId="069049C8543B4D3DA4C517A419220B33">
    <w:name w:val="069049C8543B4D3DA4C517A419220B33"/>
    <w:rsid w:val="00D465F9"/>
  </w:style>
  <w:style w:type="paragraph" w:customStyle="1" w:styleId="00D2CAB72F534E4F8EBF7CD96E6FF8A2">
    <w:name w:val="00D2CAB72F534E4F8EBF7CD96E6FF8A2"/>
    <w:rsid w:val="00D465F9"/>
  </w:style>
  <w:style w:type="paragraph" w:customStyle="1" w:styleId="830ADFDED6A04E32B6DDFD797448FA48">
    <w:name w:val="830ADFDED6A04E32B6DDFD797448FA48"/>
    <w:rsid w:val="00D465F9"/>
  </w:style>
  <w:style w:type="paragraph" w:customStyle="1" w:styleId="6A550BF0CC5D426291178167EC0D5FB9">
    <w:name w:val="6A550BF0CC5D426291178167EC0D5FB9"/>
    <w:rsid w:val="00D465F9"/>
  </w:style>
  <w:style w:type="paragraph" w:customStyle="1" w:styleId="4C4192CAE9A5487FB5EA9F60867AF35F">
    <w:name w:val="4C4192CAE9A5487FB5EA9F60867AF35F"/>
    <w:rsid w:val="00D465F9"/>
  </w:style>
  <w:style w:type="paragraph" w:customStyle="1" w:styleId="2446EEC26EB3404BA8F6C4A98276B869">
    <w:name w:val="2446EEC26EB3404BA8F6C4A98276B869"/>
    <w:rsid w:val="00D465F9"/>
  </w:style>
  <w:style w:type="paragraph" w:customStyle="1" w:styleId="6064A2879B4A4C3CA4D0876CE3E7E179">
    <w:name w:val="6064A2879B4A4C3CA4D0876CE3E7E179"/>
    <w:rsid w:val="00D465F9"/>
  </w:style>
  <w:style w:type="paragraph" w:customStyle="1" w:styleId="88C9239F624C4CDCA55706B9950A5ED2">
    <w:name w:val="88C9239F624C4CDCA55706B9950A5ED2"/>
    <w:rsid w:val="00D465F9"/>
  </w:style>
  <w:style w:type="paragraph" w:customStyle="1" w:styleId="811D8C311D1C465380E15D1489FF3A5F">
    <w:name w:val="811D8C311D1C465380E15D1489FF3A5F"/>
    <w:rsid w:val="00D465F9"/>
  </w:style>
  <w:style w:type="paragraph" w:customStyle="1" w:styleId="70724F58E6F042A3874854D05BE1B173">
    <w:name w:val="70724F58E6F042A3874854D05BE1B173"/>
    <w:rsid w:val="00D465F9"/>
  </w:style>
  <w:style w:type="paragraph" w:customStyle="1" w:styleId="9411ED6FB1DB462F8CA9AEEAD474B758">
    <w:name w:val="9411ED6FB1DB462F8CA9AEEAD474B758"/>
    <w:rsid w:val="00D465F9"/>
  </w:style>
  <w:style w:type="paragraph" w:customStyle="1" w:styleId="EDAD1BB379794A5D9947B60DE61DA6B4">
    <w:name w:val="EDAD1BB379794A5D9947B60DE61DA6B4"/>
    <w:rsid w:val="00D465F9"/>
  </w:style>
  <w:style w:type="paragraph" w:customStyle="1" w:styleId="7990E87CA13B4103B8D0C448A94856CD">
    <w:name w:val="7990E87CA13B4103B8D0C448A94856CD"/>
    <w:rsid w:val="00D465F9"/>
  </w:style>
  <w:style w:type="paragraph" w:customStyle="1" w:styleId="C637B9C7A2FC4885AB351C30788FF56A">
    <w:name w:val="C637B9C7A2FC4885AB351C30788FF56A"/>
    <w:rsid w:val="00D465F9"/>
  </w:style>
  <w:style w:type="paragraph" w:customStyle="1" w:styleId="02F1309884EB4C5DBECC67CA9D7BFBD0">
    <w:name w:val="02F1309884EB4C5DBECC67CA9D7BFBD0"/>
    <w:rsid w:val="00D465F9"/>
  </w:style>
  <w:style w:type="paragraph" w:customStyle="1" w:styleId="184C0D3C30E9468096021AD66C3B3AC6">
    <w:name w:val="184C0D3C30E9468096021AD66C3B3AC6"/>
    <w:rsid w:val="00D465F9"/>
  </w:style>
  <w:style w:type="paragraph" w:customStyle="1" w:styleId="E514B1E703364CB68E5BC9EE76149A37">
    <w:name w:val="E514B1E703364CB68E5BC9EE76149A37"/>
    <w:rsid w:val="00D465F9"/>
  </w:style>
  <w:style w:type="paragraph" w:customStyle="1" w:styleId="51AC9684E11F4B20AAFD461A15A5B5C5">
    <w:name w:val="51AC9684E11F4B20AAFD461A15A5B5C5"/>
    <w:rsid w:val="00D465F9"/>
  </w:style>
  <w:style w:type="paragraph" w:customStyle="1" w:styleId="1B0EF705A89042C78612149467B758A2">
    <w:name w:val="1B0EF705A89042C78612149467B758A2"/>
    <w:rsid w:val="00D465F9"/>
  </w:style>
  <w:style w:type="paragraph" w:customStyle="1" w:styleId="0F3C12D42CFE4FE89F4515C3AC94EA5E">
    <w:name w:val="0F3C12D42CFE4FE89F4515C3AC94EA5E"/>
    <w:rsid w:val="00D465F9"/>
  </w:style>
  <w:style w:type="paragraph" w:customStyle="1" w:styleId="5114B67893734A4A8CB3F04BB575D59B">
    <w:name w:val="5114B67893734A4A8CB3F04BB575D59B"/>
    <w:rsid w:val="00D465F9"/>
  </w:style>
  <w:style w:type="paragraph" w:customStyle="1" w:styleId="9367E961559A48579457C56DA91FCF36">
    <w:name w:val="9367E961559A48579457C56DA91FCF36"/>
    <w:rsid w:val="00D465F9"/>
  </w:style>
  <w:style w:type="paragraph" w:customStyle="1" w:styleId="62207524B36E42009CD3FFE2E7952F2C">
    <w:name w:val="62207524B36E42009CD3FFE2E7952F2C"/>
    <w:rsid w:val="00D465F9"/>
  </w:style>
  <w:style w:type="paragraph" w:customStyle="1" w:styleId="DB2B8099AB9E4B259B66D22BA676E0BF">
    <w:name w:val="DB2B8099AB9E4B259B66D22BA676E0BF"/>
    <w:rsid w:val="00D465F9"/>
  </w:style>
  <w:style w:type="paragraph" w:customStyle="1" w:styleId="E3A65187C3354F318F9A7C406BA7442B">
    <w:name w:val="E3A65187C3354F318F9A7C406BA7442B"/>
    <w:rsid w:val="00D465F9"/>
  </w:style>
  <w:style w:type="paragraph" w:customStyle="1" w:styleId="1693E16569FE41879C84E4ECFF5AA7FD">
    <w:name w:val="1693E16569FE41879C84E4ECFF5AA7FD"/>
    <w:rsid w:val="00E21185"/>
  </w:style>
  <w:style w:type="paragraph" w:customStyle="1" w:styleId="D4DC14C391354A59B84EA7F7115B41873">
    <w:name w:val="D4DC14C391354A59B84EA7F7115B418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
    <w:name w:val="ABBD7045E93E4B2090C14C8E0C03B1D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
    <w:name w:val="A7BAAF6B14514D76BA7452D8725EB36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
    <w:name w:val="B4203240E180440A89A5CC8DD33F881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
    <w:name w:val="F6D2337A775A4BCA8FFA00C70C84BEE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
    <w:name w:val="C9647BF33EBD44C08857CFD3F0BDCDB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
    <w:name w:val="6915E2AAD82D4CD8A2CDDF25742609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
    <w:name w:val="532AD6E60E454E94AC1DFA49562149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
    <w:name w:val="F7532EDE0F8544ACB13426127D30409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
    <w:name w:val="AA90EEC2CCCE48D9AE3840808B529D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
    <w:name w:val="E83A773A44DD4E2A99B1B3DE1F3F6D8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
    <w:name w:val="A358A59257954CAEB1C64FB1F6DC846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
    <w:name w:val="3B5F002181764606A44F38E605CE48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
    <w:name w:val="660699DDD0D3421591D18149101B291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3">
    <w:name w:val="C1B5DBA038214FE7BCA7CFAF1CEFC34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
    <w:name w:val="A36CAF9FA6514FECBAF38050DACD45A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3">
    <w:name w:val="269798A9DD084A308BA467F0FC2EE6F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3">
    <w:name w:val="B8A7BDDF356546DCAB25E021077002F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
    <w:name w:val="51B4A311BC064D22B1ED2FF81C0122C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
    <w:name w:val="DA4D24E906B040DAB5FF64245AA7CB8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
    <w:name w:val="E12A85164A584DACBC3CC77744259CA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
    <w:name w:val="E6D375E16D0C45859730A4E7393ABA8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
    <w:name w:val="E807230DADC14640BD75DC5CD4DF3C1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
    <w:name w:val="FCA404A6A59248E88BC75697A80D0BB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
    <w:name w:val="50E6817D865D490FA30E39879B54C1A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
    <w:name w:val="82E61F4F49C143A5903836C9C8A3C68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
    <w:name w:val="6DE8FCDF25B946C0A8300B5DDB0DD0D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
    <w:name w:val="7683D0A2FC454C238003FE0545D63E1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
    <w:name w:val="3C68FAB151C1451CAF1ECA7C2928650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
    <w:name w:val="C241E42328E941ED8C55E0FEBA1ECF3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
    <w:name w:val="6A6A9A9017A34F85B0F96C771D0F02B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
    <w:name w:val="F35C0C60D4214BD0A454B2C5A384571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
    <w:name w:val="0BE1735E8853488B9470CDB102D1728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
    <w:name w:val="516E52F8CBC5457090A0AEE332DAC8B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
    <w:name w:val="80381CFFC0E44B3DAEDA3B028DAE911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
    <w:name w:val="0AC31D162E424C6F86F32A9D9A7027B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
    <w:name w:val="AD85482C6FB04FDC839EAEA76AAB973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
    <w:name w:val="53EAA81856384386B19BB6686A673786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
    <w:name w:val="E19C0406D0EE44C0B5281215BC6221C5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
    <w:name w:val="AE48E992BB9B4D32A34A3D2A55D08998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
    <w:name w:val="4692F044BEE446B2B90CF171A1C82C2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
    <w:name w:val="686A07C07792435895A689130BD2E26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
    <w:name w:val="B8A2ED7C3D0C47A4AA028118C96B9E3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
    <w:name w:val="B71EA966BF2F4ECF98A383E0650FC56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
    <w:name w:val="24E80334EB15403FBA7DDA19829CFAE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
    <w:name w:val="037E0CD8B1E646C39DAE761299776D4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
    <w:name w:val="241CFA19137B4B918E47E7C53657BFF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
    <w:name w:val="9633CD6A6DA8401587895DE39F1AFB90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1">
    <w:name w:val="FDBB4D5578784E91968C83A06D12D23C1"/>
    <w:rsid w:val="00E21185"/>
    <w:pPr>
      <w:widowControl w:val="0"/>
      <w:bidi/>
      <w:spacing w:after="0" w:line="240" w:lineRule="auto"/>
      <w:contextualSpacing/>
    </w:pPr>
    <w:rPr>
      <w:rFonts w:ascii="Arial" w:hAnsi="Arial" w:eastAsiaTheme="minorHAnsi" w:cs="Arial"/>
    </w:rPr>
  </w:style>
  <w:style w:type="paragraph" w:customStyle="1" w:styleId="2446EEC26EB3404BA8F6C4A98276B8691">
    <w:name w:val="2446EEC26EB3404BA8F6C4A98276B86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
    <w:name w:val="6064A2879B4A4C3CA4D0876CE3E7E17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
    <w:name w:val="88C9239F624C4CDCA55706B9950A5ED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
    <w:name w:val="811D8C311D1C465380E15D1489FF3A5F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
    <w:name w:val="0F3C12D42CFE4FE89F4515C3AC94EA5E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
    <w:name w:val="5114B67893734A4A8CB3F04BB575D59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553F19A14BC4805BA13B0A358B3B031">
    <w:name w:val="1553F19A14BC4805BA13B0A358B3B031"/>
    <w:rsid w:val="00E21185"/>
  </w:style>
  <w:style w:type="paragraph" w:customStyle="1" w:styleId="9CB146D5E37040FB9971F4739B4A08B5">
    <w:name w:val="9CB146D5E37040FB9971F4739B4A08B5"/>
    <w:rsid w:val="00E21185"/>
  </w:style>
  <w:style w:type="paragraph" w:customStyle="1" w:styleId="B33FDE868C1740C5BBB82E74629E47CA">
    <w:name w:val="B33FDE868C1740C5BBB82E74629E47CA"/>
    <w:rsid w:val="00E21185"/>
  </w:style>
  <w:style w:type="paragraph" w:customStyle="1" w:styleId="BE0F5F363D6C439DA8D0DE5F347D78B3">
    <w:name w:val="BE0F5F363D6C439DA8D0DE5F347D78B3"/>
    <w:rsid w:val="00E21185"/>
  </w:style>
  <w:style w:type="paragraph" w:customStyle="1" w:styleId="D4DC14C391354A59B84EA7F7115B41874">
    <w:name w:val="D4DC14C391354A59B84EA7F7115B418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4">
    <w:name w:val="ABBD7045E93E4B2090C14C8E0C03B1D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4">
    <w:name w:val="A7BAAF6B14514D76BA7452D8725EB366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4">
    <w:name w:val="B4203240E180440A89A5CC8DD33F881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4">
    <w:name w:val="F6D2337A775A4BCA8FFA00C70C84BEE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4">
    <w:name w:val="C9647BF33EBD44C08857CFD3F0BDCDB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4">
    <w:name w:val="6915E2AAD82D4CD8A2CDDF25742609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4">
    <w:name w:val="532AD6E60E454E94AC1DFA495621494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4">
    <w:name w:val="F7532EDE0F8544ACB13426127D304093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4">
    <w:name w:val="AA90EEC2CCCE48D9AE3840808B529D6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4">
    <w:name w:val="E83A773A44DD4E2A99B1B3DE1F3F6D8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4">
    <w:name w:val="A358A59257954CAEB1C64FB1F6DC846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4">
    <w:name w:val="3B5F002181764606A44F38E605CE48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4">
    <w:name w:val="660699DDD0D3421591D18149101B291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4">
    <w:name w:val="C1B5DBA038214FE7BCA7CFAF1CEFC34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
    <w:name w:val="A36CAF9FA6514FECBAF38050DACD45A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
    <w:name w:val="B33FDE868C1740C5BBB82E74629E47C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
    <w:name w:val="BE0F5F363D6C439DA8D0DE5F347D78B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
    <w:name w:val="51B4A311BC064D22B1ED2FF81C0122C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
    <w:name w:val="DA4D24E906B040DAB5FF64245AA7CB8C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
    <w:name w:val="E12A85164A584DACBC3CC77744259CA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
    <w:name w:val="E6D375E16D0C45859730A4E7393ABA8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
    <w:name w:val="E807230DADC14640BD75DC5CD4DF3C1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
    <w:name w:val="FCA404A6A59248E88BC75697A80D0BB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
    <w:name w:val="50E6817D865D490FA30E39879B54C1A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
    <w:name w:val="82E61F4F49C143A5903836C9C8A3C680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
    <w:name w:val="6DE8FCDF25B946C0A8300B5DDB0DD0D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
    <w:name w:val="7683D0A2FC454C238003FE0545D63E1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
    <w:name w:val="3C68FAB151C1451CAF1ECA7C2928650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
    <w:name w:val="C241E42328E941ED8C55E0FEBA1ECF3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
    <w:name w:val="6A6A9A9017A34F85B0F96C771D0F02B5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
    <w:name w:val="F35C0C60D4214BD0A454B2C5A384571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
    <w:name w:val="0BE1735E8853488B9470CDB102D1728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
    <w:name w:val="516E52F8CBC5457090A0AEE332DAC8B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
    <w:name w:val="80381CFFC0E44B3DAEDA3B028DAE911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
    <w:name w:val="0AC31D162E424C6F86F32A9D9A7027B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
    <w:name w:val="AD85482C6FB04FDC839EAEA76AAB973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
    <w:name w:val="53EAA81856384386B19BB6686A673786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
    <w:name w:val="E19C0406D0EE44C0B5281215BC6221C5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
    <w:name w:val="AE48E992BB9B4D32A34A3D2A55D08998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
    <w:name w:val="4692F044BEE446B2B90CF171A1C82C2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
    <w:name w:val="686A07C07792435895A689130BD2E26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
    <w:name w:val="B8A2ED7C3D0C47A4AA028118C96B9E3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
    <w:name w:val="B71EA966BF2F4ECF98A383E0650FC56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
    <w:name w:val="24E80334EB15403FBA7DDA19829CFAE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
    <w:name w:val="037E0CD8B1E646C39DAE761299776D4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
    <w:name w:val="241CFA19137B4B918E47E7C53657BFF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
    <w:name w:val="9633CD6A6DA8401587895DE39F1AFB90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2">
    <w:name w:val="FDBB4D5578784E91968C83A06D12D23C2"/>
    <w:rsid w:val="00E21185"/>
    <w:pPr>
      <w:widowControl w:val="0"/>
      <w:bidi/>
      <w:spacing w:after="0" w:line="240" w:lineRule="auto"/>
      <w:contextualSpacing/>
    </w:pPr>
    <w:rPr>
      <w:rFonts w:ascii="Arial" w:hAnsi="Arial" w:eastAsiaTheme="minorHAnsi" w:cs="Arial"/>
    </w:rPr>
  </w:style>
  <w:style w:type="paragraph" w:customStyle="1" w:styleId="2446EEC26EB3404BA8F6C4A98276B8692">
    <w:name w:val="2446EEC26EB3404BA8F6C4A98276B86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
    <w:name w:val="6064A2879B4A4C3CA4D0876CE3E7E17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
    <w:name w:val="88C9239F624C4CDCA55706B9950A5ED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
    <w:name w:val="811D8C311D1C465380E15D1489FF3A5F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
    <w:name w:val="0F3C12D42CFE4FE89F4515C3AC94EA5E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
    <w:name w:val="5114B67893734A4A8CB3F04BB575D59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5">
    <w:name w:val="D4DC14C391354A59B84EA7F7115B418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5">
    <w:name w:val="ABBD7045E93E4B2090C14C8E0C03B1D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5">
    <w:name w:val="A7BAAF6B14514D76BA7452D8725EB366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5">
    <w:name w:val="B4203240E180440A89A5CC8DD33F881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5">
    <w:name w:val="F6D2337A775A4BCA8FFA00C70C84BEE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5">
    <w:name w:val="C9647BF33EBD44C08857CFD3F0BDCDB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5">
    <w:name w:val="6915E2AAD82D4CD8A2CDDF25742609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5">
    <w:name w:val="532AD6E60E454E94AC1DFA495621494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5">
    <w:name w:val="F7532EDE0F8544ACB13426127D304093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5">
    <w:name w:val="AA90EEC2CCCE48D9AE3840808B529D6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5">
    <w:name w:val="E83A773A44DD4E2A99B1B3DE1F3F6D8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5">
    <w:name w:val="A358A59257954CAEB1C64FB1F6DC846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5">
    <w:name w:val="3B5F002181764606A44F38E605CE48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5">
    <w:name w:val="660699DDD0D3421591D18149101B291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5">
    <w:name w:val="C1B5DBA038214FE7BCA7CFAF1CEFC34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5">
    <w:name w:val="A36CAF9FA6514FECBAF38050DACD45A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
    <w:name w:val="B33FDE868C1740C5BBB82E74629E47C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
    <w:name w:val="BE0F5F363D6C439DA8D0DE5F347D78B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5">
    <w:name w:val="51B4A311BC064D22B1ED2FF81C0122C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5">
    <w:name w:val="DA4D24E906B040DAB5FF64245AA7CB8C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5">
    <w:name w:val="E12A85164A584DACBC3CC77744259CA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5">
    <w:name w:val="E6D375E16D0C45859730A4E7393ABA8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5">
    <w:name w:val="E807230DADC14640BD75DC5CD4DF3C1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5">
    <w:name w:val="FCA404A6A59248E88BC75697A80D0BB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5">
    <w:name w:val="50E6817D865D490FA30E39879B54C1A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5">
    <w:name w:val="82E61F4F49C143A5903836C9C8A3C680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5">
    <w:name w:val="6DE8FCDF25B946C0A8300B5DDB0DD0D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5">
    <w:name w:val="7683D0A2FC454C238003FE0545D63E1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5">
    <w:name w:val="3C68FAB151C1451CAF1ECA7C2928650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5">
    <w:name w:val="C241E42328E941ED8C55E0FEBA1ECF3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5">
    <w:name w:val="6A6A9A9017A34F85B0F96C771D0F02B5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5">
    <w:name w:val="F35C0C60D4214BD0A454B2C5A384571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5">
    <w:name w:val="0BE1735E8853488B9470CDB102D1728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5">
    <w:name w:val="516E52F8CBC5457090A0AEE332DAC8B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3">
    <w:name w:val="80381CFFC0E44B3DAEDA3B028DAE911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3">
    <w:name w:val="0AC31D162E424C6F86F32A9D9A7027B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3">
    <w:name w:val="AD85482C6FB04FDC839EAEA76AAB973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3">
    <w:name w:val="53EAA81856384386B19BB6686A67378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3">
    <w:name w:val="E19C0406D0EE44C0B5281215BC6221C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3">
    <w:name w:val="AE48E992BB9B4D32A34A3D2A55D08998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3">
    <w:name w:val="4692F044BEE446B2B90CF171A1C82C2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3">
    <w:name w:val="686A07C07792435895A689130BD2E26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3">
    <w:name w:val="B8A2ED7C3D0C47A4AA028118C96B9E3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3">
    <w:name w:val="B71EA966BF2F4ECF98A383E0650FC56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3">
    <w:name w:val="24E80334EB15403FBA7DDA19829CFAE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3">
    <w:name w:val="037E0CD8B1E646C39DAE761299776D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3">
    <w:name w:val="241CFA19137B4B918E47E7C53657BFF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3">
    <w:name w:val="9633CD6A6DA8401587895DE39F1AFB9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3">
    <w:name w:val="FDBB4D5578784E91968C83A06D12D23C3"/>
    <w:rsid w:val="00E21185"/>
    <w:pPr>
      <w:widowControl w:val="0"/>
      <w:bidi/>
      <w:spacing w:after="0" w:line="240" w:lineRule="auto"/>
      <w:contextualSpacing/>
    </w:pPr>
    <w:rPr>
      <w:rFonts w:ascii="Arial" w:hAnsi="Arial" w:eastAsiaTheme="minorHAnsi" w:cs="Arial"/>
    </w:rPr>
  </w:style>
  <w:style w:type="paragraph" w:customStyle="1" w:styleId="2446EEC26EB3404BA8F6C4A98276B8693">
    <w:name w:val="2446EEC26EB3404BA8F6C4A98276B8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
    <w:name w:val="6064A2879B4A4C3CA4D0876CE3E7E17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
    <w:name w:val="88C9239F624C4CDCA55706B9950A5ED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
    <w:name w:val="811D8C311D1C465380E15D1489FF3A5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
    <w:name w:val="0F3C12D42CFE4FE89F4515C3AC94EA5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
    <w:name w:val="5114B67893734A4A8CB3F04BB575D59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6">
    <w:name w:val="D4DC14C391354A59B84EA7F7115B418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6">
    <w:name w:val="ABBD7045E93E4B2090C14C8E0C03B1D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6">
    <w:name w:val="A7BAAF6B14514D76BA7452D8725EB36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6">
    <w:name w:val="B4203240E180440A89A5CC8DD33F881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6">
    <w:name w:val="F6D2337A775A4BCA8FFA00C70C84BEE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6">
    <w:name w:val="C9647BF33EBD44C08857CFD3F0BDCDB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6">
    <w:name w:val="6915E2AAD82D4CD8A2CDDF25742609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6">
    <w:name w:val="532AD6E60E454E94AC1DFA49562149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6">
    <w:name w:val="F7532EDE0F8544ACB13426127D30409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6">
    <w:name w:val="AA90EEC2CCCE48D9AE3840808B529D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6">
    <w:name w:val="E83A773A44DD4E2A99B1B3DE1F3F6D8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6">
    <w:name w:val="A358A59257954CAEB1C64FB1F6DC846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6">
    <w:name w:val="3B5F002181764606A44F38E605CE48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6">
    <w:name w:val="660699DDD0D3421591D18149101B291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6">
    <w:name w:val="C1B5DBA038214FE7BCA7CFAF1CEFC34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6">
    <w:name w:val="A36CAF9FA6514FECBAF38050DACD45A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
    <w:name w:val="B33FDE868C1740C5BBB82E74629E47CA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
    <w:name w:val="BE0F5F363D6C439DA8D0DE5F347D78B3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6">
    <w:name w:val="51B4A311BC064D22B1ED2FF81C0122C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6">
    <w:name w:val="DA4D24E906B040DAB5FF64245AA7CB8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6">
    <w:name w:val="E12A85164A584DACBC3CC77744259CA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6">
    <w:name w:val="E6D375E16D0C45859730A4E7393ABA8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6">
    <w:name w:val="E807230DADC14640BD75DC5CD4DF3C1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6">
    <w:name w:val="FCA404A6A59248E88BC75697A80D0BB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6">
    <w:name w:val="50E6817D865D490FA30E39879B54C1A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6">
    <w:name w:val="82E61F4F49C143A5903836C9C8A3C68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6">
    <w:name w:val="6DE8FCDF25B946C0A8300B5DDB0DD0D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6">
    <w:name w:val="7683D0A2FC454C238003FE0545D63E1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6">
    <w:name w:val="3C68FAB151C1451CAF1ECA7C2928650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6">
    <w:name w:val="C241E42328E941ED8C55E0FEBA1ECF3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6">
    <w:name w:val="6A6A9A9017A34F85B0F96C771D0F02B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6">
    <w:name w:val="F35C0C60D4214BD0A454B2C5A384571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6">
    <w:name w:val="0BE1735E8853488B9470CDB102D1728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6">
    <w:name w:val="516E52F8CBC5457090A0AEE332DAC8B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4">
    <w:name w:val="80381CFFC0E44B3DAEDA3B028DAE911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4">
    <w:name w:val="0AC31D162E424C6F86F32A9D9A7027B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4">
    <w:name w:val="AD85482C6FB04FDC839EAEA76AAB973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4">
    <w:name w:val="53EAA81856384386B19BB6686A673786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4">
    <w:name w:val="E19C0406D0EE44C0B5281215BC6221C5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4">
    <w:name w:val="AE48E992BB9B4D32A34A3D2A55D08998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4">
    <w:name w:val="4692F044BEE446B2B90CF171A1C82C2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4">
    <w:name w:val="686A07C07792435895A689130BD2E26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4">
    <w:name w:val="B8A2ED7C3D0C47A4AA028118C96B9E3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4">
    <w:name w:val="B71EA966BF2F4ECF98A383E0650FC56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4">
    <w:name w:val="24E80334EB15403FBA7DDA19829CFAE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4">
    <w:name w:val="037E0CD8B1E646C39DAE761299776D4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4">
    <w:name w:val="241CFA19137B4B918E47E7C53657BFF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4">
    <w:name w:val="9633CD6A6DA8401587895DE39F1AFB90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4">
    <w:name w:val="FDBB4D5578784E91968C83A06D12D23C4"/>
    <w:rsid w:val="002B0B8E"/>
    <w:pPr>
      <w:widowControl w:val="0"/>
      <w:bidi/>
      <w:spacing w:after="0" w:line="240" w:lineRule="auto"/>
      <w:contextualSpacing/>
    </w:pPr>
    <w:rPr>
      <w:rFonts w:ascii="Arial" w:hAnsi="Arial" w:eastAsiaTheme="minorHAnsi" w:cs="Arial"/>
    </w:rPr>
  </w:style>
  <w:style w:type="paragraph" w:customStyle="1" w:styleId="2446EEC26EB3404BA8F6C4A98276B8694">
    <w:name w:val="2446EEC26EB3404BA8F6C4A98276B86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
    <w:name w:val="6064A2879B4A4C3CA4D0876CE3E7E17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
    <w:name w:val="88C9239F624C4CDCA55706B9950A5ED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4">
    <w:name w:val="811D8C311D1C465380E15D1489FF3A5F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
    <w:name w:val="0F3C12D42CFE4FE89F4515C3AC94EA5E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
    <w:name w:val="5114B67893734A4A8CB3F04BB575D59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B8A9579076B47A789F38E2158617D6E">
    <w:name w:val="FB8A9579076B47A789F38E2158617D6E"/>
    <w:rsid w:val="002B0B8E"/>
  </w:style>
  <w:style w:type="paragraph" w:customStyle="1" w:styleId="46F1BF00BE6F46C2A7DEDC9F1EB1A18D">
    <w:name w:val="46F1BF00BE6F46C2A7DEDC9F1EB1A18D"/>
    <w:rsid w:val="002B0B8E"/>
  </w:style>
  <w:style w:type="paragraph" w:customStyle="1" w:styleId="D4DC14C391354A59B84EA7F7115B41877">
    <w:name w:val="D4DC14C391354A59B84EA7F7115B418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7">
    <w:name w:val="ABBD7045E93E4B2090C14C8E0C03B1D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7">
    <w:name w:val="A7BAAF6B14514D76BA7452D8725EB36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7">
    <w:name w:val="B4203240E180440A89A5CC8DD33F881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7">
    <w:name w:val="F6D2337A775A4BCA8FFA00C70C84BEE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7">
    <w:name w:val="C9647BF33EBD44C08857CFD3F0BDCDB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7">
    <w:name w:val="6915E2AAD82D4CD8A2CDDF25742609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7">
    <w:name w:val="532AD6E60E454E94AC1DFA49562149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7">
    <w:name w:val="F7532EDE0F8544ACB13426127D30409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7">
    <w:name w:val="AA90EEC2CCCE48D9AE3840808B529D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7">
    <w:name w:val="E83A773A44DD4E2A99B1B3DE1F3F6D8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7">
    <w:name w:val="A358A59257954CAEB1C64FB1F6DC846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7">
    <w:name w:val="3B5F002181764606A44F38E605CE48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7">
    <w:name w:val="660699DDD0D3421591D18149101B291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7">
    <w:name w:val="C1B5DBA038214FE7BCA7CFAF1CEFC34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7">
    <w:name w:val="A36CAF9FA6514FECBAF38050DACD45A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
    <w:name w:val="B33FDE868C1740C5BBB82E74629E47C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
    <w:name w:val="BE0F5F363D6C439DA8D0DE5F347D78B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7">
    <w:name w:val="51B4A311BC064D22B1ED2FF81C0122C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7">
    <w:name w:val="DA4D24E906B040DAB5FF64245AA7CB8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7">
    <w:name w:val="E12A85164A584DACBC3CC77744259CA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7">
    <w:name w:val="E6D375E16D0C45859730A4E7393ABA8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7">
    <w:name w:val="E807230DADC14640BD75DC5CD4DF3C1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7">
    <w:name w:val="FCA404A6A59248E88BC75697A80D0BB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7">
    <w:name w:val="50E6817D865D490FA30E39879B54C1A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7">
    <w:name w:val="82E61F4F49C143A5903836C9C8A3C68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7">
    <w:name w:val="6DE8FCDF25B946C0A8300B5DDB0DD0D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7">
    <w:name w:val="7683D0A2FC454C238003FE0545D63E1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7">
    <w:name w:val="3C68FAB151C1451CAF1ECA7C2928650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7">
    <w:name w:val="C241E42328E941ED8C55E0FEBA1ECF3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7">
    <w:name w:val="6A6A9A9017A34F85B0F96C771D0F02B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7">
    <w:name w:val="F35C0C60D4214BD0A454B2C5A384571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7">
    <w:name w:val="0BE1735E8853488B9470CDB102D1728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7">
    <w:name w:val="516E52F8CBC5457090A0AEE332DAC8B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5">
    <w:name w:val="80381CFFC0E44B3DAEDA3B028DAE911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5">
    <w:name w:val="0AC31D162E424C6F86F32A9D9A7027B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5">
    <w:name w:val="AD85482C6FB04FDC839EAEA76AAB973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5">
    <w:name w:val="53EAA81856384386B19BB6686A673786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5">
    <w:name w:val="E19C0406D0EE44C0B5281215BC6221C5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5">
    <w:name w:val="AE48E992BB9B4D32A34A3D2A55D08998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5">
    <w:name w:val="4692F044BEE446B2B90CF171A1C82C2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5">
    <w:name w:val="686A07C07792435895A689130BD2E26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5">
    <w:name w:val="B8A2ED7C3D0C47A4AA028118C96B9E3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5">
    <w:name w:val="B71EA966BF2F4ECF98A383E0650FC56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5">
    <w:name w:val="24E80334EB15403FBA7DDA19829CFAE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5">
    <w:name w:val="037E0CD8B1E646C39DAE761299776D4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5">
    <w:name w:val="241CFA19137B4B918E47E7C53657BFF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5">
    <w:name w:val="9633CD6A6DA8401587895DE39F1AFB90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5">
    <w:name w:val="FDBB4D5578784E91968C83A06D12D23C5"/>
    <w:rsid w:val="002B0B8E"/>
    <w:pPr>
      <w:widowControl w:val="0"/>
      <w:bidi/>
      <w:spacing w:after="0" w:line="240" w:lineRule="auto"/>
      <w:contextualSpacing/>
    </w:pPr>
    <w:rPr>
      <w:rFonts w:ascii="Arial" w:hAnsi="Arial" w:eastAsiaTheme="minorHAnsi" w:cs="Arial"/>
    </w:rPr>
  </w:style>
  <w:style w:type="paragraph" w:customStyle="1" w:styleId="2446EEC26EB3404BA8F6C4A98276B8695">
    <w:name w:val="2446EEC26EB3404BA8F6C4A98276B86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5">
    <w:name w:val="6064A2879B4A4C3CA4D0876CE3E7E17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5">
    <w:name w:val="88C9239F624C4CDCA55706B9950A5ED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5">
    <w:name w:val="811D8C311D1C465380E15D1489FF3A5F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5">
    <w:name w:val="0F3C12D42CFE4FE89F4515C3AC94EA5E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5">
    <w:name w:val="5114B67893734A4A8CB3F04BB575D59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8">
    <w:name w:val="D4DC14C391354A59B84EA7F7115B418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8">
    <w:name w:val="ABBD7045E93E4B2090C14C8E0C03B1D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8">
    <w:name w:val="A7BAAF6B14514D76BA7452D8725EB366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8">
    <w:name w:val="B4203240E180440A89A5CC8DD33F881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8">
    <w:name w:val="F6D2337A775A4BCA8FFA00C70C84BEE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8">
    <w:name w:val="C9647BF33EBD44C08857CFD3F0BDCDB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8">
    <w:name w:val="6915E2AAD82D4CD8A2CDDF25742609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8">
    <w:name w:val="532AD6E60E454E94AC1DFA495621494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8">
    <w:name w:val="F7532EDE0F8544ACB13426127D304093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8">
    <w:name w:val="AA90EEC2CCCE48D9AE3840808B529D6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8">
    <w:name w:val="E83A773A44DD4E2A99B1B3DE1F3F6D8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8">
    <w:name w:val="A358A59257954CAEB1C64FB1F6DC846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8">
    <w:name w:val="3B5F002181764606A44F38E605CE48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8">
    <w:name w:val="660699DDD0D3421591D18149101B291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8">
    <w:name w:val="C1B5DBA038214FE7BCA7CFAF1CEFC34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8">
    <w:name w:val="A36CAF9FA6514FECBAF38050DACD45A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5">
    <w:name w:val="B33FDE868C1740C5BBB82E74629E47C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5">
    <w:name w:val="BE0F5F363D6C439DA8D0DE5F347D78B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8">
    <w:name w:val="51B4A311BC064D22B1ED2FF81C0122C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8">
    <w:name w:val="DA4D24E906B040DAB5FF64245AA7CB8C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8">
    <w:name w:val="E12A85164A584DACBC3CC77744259CA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8">
    <w:name w:val="E6D375E16D0C45859730A4E7393ABA8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8">
    <w:name w:val="E807230DADC14640BD75DC5CD4DF3C1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8">
    <w:name w:val="FCA404A6A59248E88BC75697A80D0BB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8">
    <w:name w:val="50E6817D865D490FA30E39879B54C1A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8">
    <w:name w:val="82E61F4F49C143A5903836C9C8A3C680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8">
    <w:name w:val="6DE8FCDF25B946C0A8300B5DDB0DD0D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8">
    <w:name w:val="7683D0A2FC454C238003FE0545D63E1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8">
    <w:name w:val="3C68FAB151C1451CAF1ECA7C2928650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8">
    <w:name w:val="C241E42328E941ED8C55E0FEBA1ECF3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8">
    <w:name w:val="6A6A9A9017A34F85B0F96C771D0F02B5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8">
    <w:name w:val="F35C0C60D4214BD0A454B2C5A384571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8">
    <w:name w:val="0BE1735E8853488B9470CDB102D1728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8">
    <w:name w:val="516E52F8CBC5457090A0AEE332DAC8B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6">
    <w:name w:val="80381CFFC0E44B3DAEDA3B028DAE911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6">
    <w:name w:val="0AC31D162E424C6F86F32A9D9A7027B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6">
    <w:name w:val="AD85482C6FB04FDC839EAEA76AAB973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6">
    <w:name w:val="53EAA81856384386B19BB6686A67378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6">
    <w:name w:val="E19C0406D0EE44C0B5281215BC6221C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6">
    <w:name w:val="AE48E992BB9B4D32A34A3D2A55D08998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6">
    <w:name w:val="4692F044BEE446B2B90CF171A1C82C2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6">
    <w:name w:val="686A07C07792435895A689130BD2E26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6">
    <w:name w:val="B8A2ED7C3D0C47A4AA028118C96B9E3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6">
    <w:name w:val="B71EA966BF2F4ECF98A383E0650FC56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6">
    <w:name w:val="24E80334EB15403FBA7DDA19829CFAE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6">
    <w:name w:val="037E0CD8B1E646C39DAE761299776D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6">
    <w:name w:val="241CFA19137B4B918E47E7C53657BFF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6">
    <w:name w:val="9633CD6A6DA8401587895DE39F1AFB9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6">
    <w:name w:val="FDBB4D5578784E91968C83A06D12D23C6"/>
    <w:rsid w:val="002B0B8E"/>
    <w:pPr>
      <w:widowControl w:val="0"/>
      <w:bidi/>
      <w:spacing w:after="0" w:line="240" w:lineRule="auto"/>
      <w:contextualSpacing/>
    </w:pPr>
    <w:rPr>
      <w:rFonts w:ascii="Arial" w:hAnsi="Arial" w:eastAsiaTheme="minorHAnsi" w:cs="Arial"/>
    </w:rPr>
  </w:style>
  <w:style w:type="paragraph" w:customStyle="1" w:styleId="2446EEC26EB3404BA8F6C4A98276B8696">
    <w:name w:val="2446EEC26EB3404BA8F6C4A98276B8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6">
    <w:name w:val="6064A2879B4A4C3CA4D0876CE3E7E17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6">
    <w:name w:val="88C9239F624C4CDCA55706B9950A5ED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6">
    <w:name w:val="811D8C311D1C465380E15D1489FF3A5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6">
    <w:name w:val="0F3C12D42CFE4FE89F4515C3AC94EA5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6">
    <w:name w:val="5114B67893734A4A8CB3F04BB575D59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9">
    <w:name w:val="D4DC14C391354A59B84EA7F7115B418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9">
    <w:name w:val="ABBD7045E93E4B2090C14C8E0C03B1D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9">
    <w:name w:val="A7BAAF6B14514D76BA7452D8725EB366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9">
    <w:name w:val="B4203240E180440A89A5CC8DD33F881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9">
    <w:name w:val="F6D2337A775A4BCA8FFA00C70C84BEE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9">
    <w:name w:val="C9647BF33EBD44C08857CFD3F0BDCDB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9">
    <w:name w:val="6915E2AAD82D4CD8A2CDDF25742609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9">
    <w:name w:val="532AD6E60E454E94AC1DFA495621494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9">
    <w:name w:val="F7532EDE0F8544ACB13426127D304093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9">
    <w:name w:val="AA90EEC2CCCE48D9AE3840808B529D6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9">
    <w:name w:val="E83A773A44DD4E2A99B1B3DE1F3F6D8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9">
    <w:name w:val="A358A59257954CAEB1C64FB1F6DC846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9">
    <w:name w:val="3B5F002181764606A44F38E605CE48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9">
    <w:name w:val="660699DDD0D3421591D18149101B291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9">
    <w:name w:val="C1B5DBA038214FE7BCA7CFAF1CEFC34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9">
    <w:name w:val="A36CAF9FA6514FECBAF38050DACD45A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6">
    <w:name w:val="B33FDE868C1740C5BBB82E74629E47C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6">
    <w:name w:val="BE0F5F363D6C439DA8D0DE5F347D78B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9">
    <w:name w:val="51B4A311BC064D22B1ED2FF81C0122C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9">
    <w:name w:val="DA4D24E906B040DAB5FF64245AA7CB8C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9">
    <w:name w:val="E12A85164A584DACBC3CC77744259CA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9">
    <w:name w:val="E6D375E16D0C45859730A4E7393ABA8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9">
    <w:name w:val="E807230DADC14640BD75DC5CD4DF3C1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9">
    <w:name w:val="FCA404A6A59248E88BC75697A80D0BB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9">
    <w:name w:val="50E6817D865D490FA30E39879B54C1A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9">
    <w:name w:val="82E61F4F49C143A5903836C9C8A3C680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9">
    <w:name w:val="6DE8FCDF25B946C0A8300B5DDB0DD0D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9">
    <w:name w:val="7683D0A2FC454C238003FE0545D63E1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9">
    <w:name w:val="3C68FAB151C1451CAF1ECA7C2928650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9">
    <w:name w:val="C241E42328E941ED8C55E0FEBA1ECF3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9">
    <w:name w:val="6A6A9A9017A34F85B0F96C771D0F02B5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9">
    <w:name w:val="F35C0C60D4214BD0A454B2C5A384571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9">
    <w:name w:val="0BE1735E8853488B9470CDB102D1728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9">
    <w:name w:val="516E52F8CBC5457090A0AEE332DAC8B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7">
    <w:name w:val="80381CFFC0E44B3DAEDA3B028DAE911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7">
    <w:name w:val="0AC31D162E424C6F86F32A9D9A7027B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7">
    <w:name w:val="AD85482C6FB04FDC839EAEA76AAB973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7">
    <w:name w:val="53EAA81856384386B19BB6686A67378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7">
    <w:name w:val="E19C0406D0EE44C0B5281215BC6221C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7">
    <w:name w:val="AE48E992BB9B4D32A34A3D2A55D08998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7">
    <w:name w:val="4692F044BEE446B2B90CF171A1C82C2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7">
    <w:name w:val="686A07C07792435895A689130BD2E26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7">
    <w:name w:val="B8A2ED7C3D0C47A4AA028118C96B9E3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7">
    <w:name w:val="B71EA966BF2F4ECF98A383E0650FC56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7">
    <w:name w:val="24E80334EB15403FBA7DDA19829CFAE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7">
    <w:name w:val="037E0CD8B1E646C39DAE761299776D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7">
    <w:name w:val="241CFA19137B4B918E47E7C53657BFF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7">
    <w:name w:val="9633CD6A6DA8401587895DE39F1AFB9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7">
    <w:name w:val="FDBB4D5578784E91968C83A06D12D23C7"/>
    <w:rsid w:val="002B0B8E"/>
    <w:pPr>
      <w:widowControl w:val="0"/>
      <w:bidi/>
      <w:spacing w:after="0" w:line="240" w:lineRule="auto"/>
      <w:contextualSpacing/>
    </w:pPr>
    <w:rPr>
      <w:rFonts w:ascii="Arial" w:hAnsi="Arial" w:eastAsiaTheme="minorHAnsi" w:cs="Arial"/>
    </w:rPr>
  </w:style>
  <w:style w:type="paragraph" w:customStyle="1" w:styleId="2446EEC26EB3404BA8F6C4A98276B8697">
    <w:name w:val="2446EEC26EB3404BA8F6C4A98276B8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7">
    <w:name w:val="6064A2879B4A4C3CA4D0876CE3E7E17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7">
    <w:name w:val="88C9239F624C4CDCA55706B9950A5ED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7">
    <w:name w:val="811D8C311D1C465380E15D1489FF3A5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7">
    <w:name w:val="0F3C12D42CFE4FE89F4515C3AC94EA5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7">
    <w:name w:val="5114B67893734A4A8CB3F04BB575D59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5C46C6C75094B47B79319B04C7686BD">
    <w:name w:val="05C46C6C75094B47B79319B04C7686BD"/>
    <w:rsid w:val="002B0B8E"/>
  </w:style>
  <w:style w:type="paragraph" w:customStyle="1" w:styleId="B2A95EC1B9014829A3EF7733DE968683">
    <w:name w:val="B2A95EC1B9014829A3EF7733DE968683"/>
    <w:rsid w:val="002B0B8E"/>
  </w:style>
  <w:style w:type="paragraph" w:customStyle="1" w:styleId="20693460A5C6449B80CA171E5F6FA61D">
    <w:name w:val="20693460A5C6449B80CA171E5F6FA61D"/>
    <w:rsid w:val="002B0B8E"/>
  </w:style>
  <w:style w:type="paragraph" w:customStyle="1" w:styleId="16502326E64B4F2D933DEAF891529572">
    <w:name w:val="16502326E64B4F2D933DEAF891529572"/>
    <w:rsid w:val="002B0B8E"/>
  </w:style>
  <w:style w:type="paragraph" w:customStyle="1" w:styleId="3D456F59A4474208A8D60A07280D2C4D">
    <w:name w:val="3D456F59A4474208A8D60A07280D2C4D"/>
    <w:rsid w:val="002B0B8E"/>
  </w:style>
  <w:style w:type="paragraph" w:customStyle="1" w:styleId="6A58FAC848F0497092640EC307881C98">
    <w:name w:val="6A58FAC848F0497092640EC307881C98"/>
    <w:rsid w:val="002B0B8E"/>
  </w:style>
  <w:style w:type="paragraph" w:customStyle="1" w:styleId="71284A07C316463F9948D5DABA8DDEE6">
    <w:name w:val="71284A07C316463F9948D5DABA8DDEE6"/>
    <w:rsid w:val="002B0B8E"/>
  </w:style>
  <w:style w:type="paragraph" w:customStyle="1" w:styleId="27911A5BF42E4BFA98155CB4E3890DDB">
    <w:name w:val="27911A5BF42E4BFA98155CB4E3890DDB"/>
    <w:rsid w:val="00E814B2"/>
  </w:style>
  <w:style w:type="paragraph" w:customStyle="1" w:styleId="C7EA0A201FD94E3598CF37EB911241F3">
    <w:name w:val="C7EA0A201FD94E3598CF37EB911241F3"/>
    <w:rsid w:val="00E814B2"/>
  </w:style>
  <w:style w:type="paragraph" w:customStyle="1" w:styleId="D4DC14C391354A59B84EA7F7115B418710">
    <w:name w:val="D4DC14C391354A59B84EA7F7115B418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0">
    <w:name w:val="ABBD7045E93E4B2090C14C8E0C03B1D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0">
    <w:name w:val="A7BAAF6B14514D76BA7452D8725EB366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0">
    <w:name w:val="B4203240E180440A89A5CC8DD33F881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0">
    <w:name w:val="F6D2337A775A4BCA8FFA00C70C84BEE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0">
    <w:name w:val="C9647BF33EBD44C08857CFD3F0BDCDB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0">
    <w:name w:val="6915E2AAD82D4CD8A2CDDF25742609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0">
    <w:name w:val="532AD6E60E454E94AC1DFA495621494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0">
    <w:name w:val="F7532EDE0F8544ACB13426127D304093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0">
    <w:name w:val="AA90EEC2CCCE48D9AE3840808B529D6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0">
    <w:name w:val="E83A773A44DD4E2A99B1B3DE1F3F6D8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0">
    <w:name w:val="A358A59257954CAEB1C64FB1F6DC846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0">
    <w:name w:val="3B5F002181764606A44F38E605CE48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0">
    <w:name w:val="660699DDD0D3421591D18149101B291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0">
    <w:name w:val="C1B5DBA038214FE7BCA7CFAF1CEFC34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0">
    <w:name w:val="A36CAF9FA6514FECBAF38050DACD45A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7">
    <w:name w:val="B33FDE868C1740C5BBB82E74629E47CA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7">
    <w:name w:val="BE0F5F363D6C439DA8D0DE5F347D78B3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0">
    <w:name w:val="51B4A311BC064D22B1ED2FF81C0122C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0">
    <w:name w:val="DA4D24E906B040DAB5FF64245AA7CB8C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0">
    <w:name w:val="E12A85164A584DACBC3CC77744259CA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0">
    <w:name w:val="E6D375E16D0C45859730A4E7393ABA8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0">
    <w:name w:val="E807230DADC14640BD75DC5CD4DF3C1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0">
    <w:name w:val="FCA404A6A59248E88BC75697A80D0BB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0">
    <w:name w:val="50E6817D865D490FA30E39879B54C1A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0">
    <w:name w:val="82E61F4F49C143A5903836C9C8A3C680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0">
    <w:name w:val="6DE8FCDF25B946C0A8300B5DDB0DD0D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0">
    <w:name w:val="7683D0A2FC454C238003FE0545D63E1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0">
    <w:name w:val="3C68FAB151C1451CAF1ECA7C2928650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0">
    <w:name w:val="C241E42328E941ED8C55E0FEBA1ECF3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0">
    <w:name w:val="6A6A9A9017A34F85B0F96C771D0F02B5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0">
    <w:name w:val="F35C0C60D4214BD0A454B2C5A384571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0">
    <w:name w:val="0BE1735E8853488B9470CDB102D1728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0">
    <w:name w:val="516E52F8CBC5457090A0AEE332DAC8B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8">
    <w:name w:val="80381CFFC0E44B3DAEDA3B028DAE911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8">
    <w:name w:val="0AC31D162E424C6F86F32A9D9A7027B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8">
    <w:name w:val="AD85482C6FB04FDC839EAEA76AAB973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8">
    <w:name w:val="53EAA81856384386B19BB6686A673786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8">
    <w:name w:val="E19C0406D0EE44C0B5281215BC6221C5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8">
    <w:name w:val="AE48E992BB9B4D32A34A3D2A55D08998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8">
    <w:name w:val="4692F044BEE446B2B90CF171A1C82C2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8">
    <w:name w:val="686A07C07792435895A689130BD2E26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8">
    <w:name w:val="B8A2ED7C3D0C47A4AA028118C96B9E3A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8">
    <w:name w:val="B71EA966BF2F4ECF98A383E0650FC56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8">
    <w:name w:val="24E80334EB15403FBA7DDA19829CFAE3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8">
    <w:name w:val="037E0CD8B1E646C39DAE761299776D4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8">
    <w:name w:val="241CFA19137B4B918E47E7C53657BFF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8">
    <w:name w:val="9633CD6A6DA8401587895DE39F1AFB90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
    <w:name w:val="6A58FAC848F0497092640EC307881C981"/>
    <w:rsid w:val="00E814B2"/>
    <w:pPr>
      <w:widowControl w:val="0"/>
      <w:bidi/>
      <w:spacing w:after="0" w:line="240" w:lineRule="auto"/>
      <w:contextualSpacing/>
    </w:pPr>
    <w:rPr>
      <w:rFonts w:ascii="Arial" w:hAnsi="Arial" w:eastAsiaTheme="minorHAnsi" w:cs="Arial"/>
    </w:rPr>
  </w:style>
  <w:style w:type="paragraph" w:customStyle="1" w:styleId="2446EEC26EB3404BA8F6C4A98276B8698">
    <w:name w:val="2446EEC26EB3404BA8F6C4A98276B86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8">
    <w:name w:val="6064A2879B4A4C3CA4D0876CE3E7E17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8">
    <w:name w:val="88C9239F624C4CDCA55706B9950A5ED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8">
    <w:name w:val="811D8C311D1C465380E15D1489FF3A5F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8">
    <w:name w:val="0F3C12D42CFE4FE89F4515C3AC94EA5E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8">
    <w:name w:val="5114B67893734A4A8CB3F04BB575D59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0A3B801A1A842E7896A836F82402416">
    <w:name w:val="70A3B801A1A842E7896A836F82402416"/>
    <w:rsid w:val="00E814B2"/>
  </w:style>
  <w:style w:type="paragraph" w:customStyle="1" w:styleId="C8392A7116894EF29E5CF5331A2A59B1">
    <w:name w:val="C8392A7116894EF29E5CF5331A2A59B1"/>
    <w:rsid w:val="00E814B2"/>
  </w:style>
  <w:style w:type="paragraph" w:customStyle="1" w:styleId="C2130ACF240C4ADF8A4345AFE2F6B585">
    <w:name w:val="C2130ACF240C4ADF8A4345AFE2F6B585"/>
    <w:rsid w:val="00E814B2"/>
  </w:style>
  <w:style w:type="paragraph" w:customStyle="1" w:styleId="5A73A823340342EEB0C2A5933E541685">
    <w:name w:val="5A73A823340342EEB0C2A5933E541685"/>
    <w:rsid w:val="00E814B2"/>
  </w:style>
  <w:style w:type="paragraph" w:customStyle="1" w:styleId="6768C1ED30F24B74AD6B13368C27313A">
    <w:name w:val="6768C1ED30F24B74AD6B13368C27313A"/>
    <w:rsid w:val="00E814B2"/>
  </w:style>
  <w:style w:type="paragraph" w:customStyle="1" w:styleId="C82205BFBBEB48DFA941CF64E1E5ABAA">
    <w:name w:val="C82205BFBBEB48DFA941CF64E1E5ABAA"/>
    <w:rsid w:val="00E814B2"/>
  </w:style>
  <w:style w:type="paragraph" w:customStyle="1" w:styleId="1C785A92DD484E7DAE5720D4C6473EFA">
    <w:name w:val="1C785A92DD484E7DAE5720D4C6473EFA"/>
    <w:rsid w:val="00E814B2"/>
  </w:style>
  <w:style w:type="paragraph" w:customStyle="1" w:styleId="9BDD8CB485F840F0BF35154ECC5D3D51">
    <w:name w:val="9BDD8CB485F840F0BF35154ECC5D3D51"/>
    <w:rsid w:val="00E814B2"/>
  </w:style>
  <w:style w:type="paragraph" w:customStyle="1" w:styleId="955037EB93604588BCA4C359AAE87B0A">
    <w:name w:val="955037EB93604588BCA4C359AAE87B0A"/>
    <w:rsid w:val="00E814B2"/>
  </w:style>
  <w:style w:type="paragraph" w:customStyle="1" w:styleId="DAFF2787D80242F7B70ABE4C88414124">
    <w:name w:val="DAFF2787D80242F7B70ABE4C88414124"/>
    <w:rsid w:val="00E814B2"/>
  </w:style>
  <w:style w:type="paragraph" w:customStyle="1" w:styleId="B87B36A79CC24842983A1DD4849CD4A0">
    <w:name w:val="B87B36A79CC24842983A1DD4849CD4A0"/>
    <w:rsid w:val="00E814B2"/>
  </w:style>
  <w:style w:type="paragraph" w:customStyle="1" w:styleId="925728B0260445FFB4971A10CDFC0BD7">
    <w:name w:val="925728B0260445FFB4971A10CDFC0BD7"/>
    <w:rsid w:val="00E814B2"/>
  </w:style>
  <w:style w:type="paragraph" w:customStyle="1" w:styleId="FF3B2DA80D194082B35FC2631BEC12C0">
    <w:name w:val="FF3B2DA80D194082B35FC2631BEC12C0"/>
    <w:rsid w:val="00385E25"/>
  </w:style>
  <w:style w:type="paragraph" w:customStyle="1" w:styleId="D4DC14C391354A59B84EA7F7115B418711">
    <w:name w:val="D4DC14C391354A59B84EA7F7115B418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1">
    <w:name w:val="ABBD7045E93E4B2090C14C8E0C03B1D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1">
    <w:name w:val="A7BAAF6B14514D76BA7452D8725EB36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1">
    <w:name w:val="B4203240E180440A89A5CC8DD33F881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1">
    <w:name w:val="F6D2337A775A4BCA8FFA00C70C84BEE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1">
    <w:name w:val="C9647BF33EBD44C08857CFD3F0BDCDB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1">
    <w:name w:val="6915E2AAD82D4CD8A2CDDF25742609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1">
    <w:name w:val="532AD6E60E454E94AC1DFA49562149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1">
    <w:name w:val="F7532EDE0F8544ACB13426127D30409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1">
    <w:name w:val="AA90EEC2CCCE48D9AE3840808B529D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1">
    <w:name w:val="E83A773A44DD4E2A99B1B3DE1F3F6D8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1">
    <w:name w:val="A358A59257954CAEB1C64FB1F6DC846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1">
    <w:name w:val="3B5F002181764606A44F38E605CE48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1">
    <w:name w:val="660699DDD0D3421591D18149101B291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1">
    <w:name w:val="C1B5DBA038214FE7BCA7CFAF1CEFC34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1">
    <w:name w:val="A36CAF9FA6514FECBAF38050DACD45A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8">
    <w:name w:val="B33FDE868C1740C5BBB82E74629E47CA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8">
    <w:name w:val="BE0F5F363D6C439DA8D0DE5F347D78B3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1">
    <w:name w:val="51B4A311BC064D22B1ED2FF81C0122C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1">
    <w:name w:val="DA4D24E906B040DAB5FF64245AA7CB8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1">
    <w:name w:val="E12A85164A584DACBC3CC77744259CA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1">
    <w:name w:val="E6D375E16D0C45859730A4E7393ABA8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1">
    <w:name w:val="E807230DADC14640BD75DC5CD4DF3C1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1">
    <w:name w:val="FCA404A6A59248E88BC75697A80D0BB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1">
    <w:name w:val="50E6817D865D490FA30E39879B54C1A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1">
    <w:name w:val="82E61F4F49C143A5903836C9C8A3C68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1">
    <w:name w:val="6DE8FCDF25B946C0A8300B5DDB0DD0D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1">
    <w:name w:val="7683D0A2FC454C238003FE0545D63E1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1">
    <w:name w:val="3C68FAB151C1451CAF1ECA7C2928650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1">
    <w:name w:val="C241E42328E941ED8C55E0FEBA1ECF3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1">
    <w:name w:val="6A6A9A9017A34F85B0F96C771D0F02B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1">
    <w:name w:val="F35C0C60D4214BD0A454B2C5A384571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1">
    <w:name w:val="0BE1735E8853488B9470CDB102D1728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1">
    <w:name w:val="516E52F8CBC5457090A0AEE332DAC8B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9">
    <w:name w:val="80381CFFC0E44B3DAEDA3B028DAE911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9">
    <w:name w:val="0AC31D162E424C6F86F32A9D9A7027B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9">
    <w:name w:val="AD85482C6FB04FDC839EAEA76AAB973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9">
    <w:name w:val="53EAA81856384386B19BB6686A673786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9">
    <w:name w:val="E19C0406D0EE44C0B5281215BC6221C5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9">
    <w:name w:val="AE48E992BB9B4D32A34A3D2A55D08998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9">
    <w:name w:val="4692F044BEE446B2B90CF171A1C82C2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9">
    <w:name w:val="686A07C07792435895A689130BD2E26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9">
    <w:name w:val="B8A2ED7C3D0C47A4AA028118C96B9E3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9">
    <w:name w:val="B71EA966BF2F4ECF98A383E0650FC56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9">
    <w:name w:val="24E80334EB15403FBA7DDA19829CFAE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9">
    <w:name w:val="037E0CD8B1E646C39DAE761299776D4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9">
    <w:name w:val="241CFA19137B4B918E47E7C53657BFF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9">
    <w:name w:val="9633CD6A6DA8401587895DE39F1AFB90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
    <w:name w:val="6A58FAC848F0497092640EC307881C982"/>
    <w:rsid w:val="00385E25"/>
    <w:pPr>
      <w:widowControl w:val="0"/>
      <w:bidi/>
      <w:spacing w:after="0" w:line="240" w:lineRule="auto"/>
      <w:contextualSpacing/>
    </w:pPr>
    <w:rPr>
      <w:rFonts w:ascii="Arial" w:hAnsi="Arial" w:eastAsiaTheme="minorHAnsi" w:cs="Arial"/>
    </w:rPr>
  </w:style>
  <w:style w:type="paragraph" w:customStyle="1" w:styleId="2446EEC26EB3404BA8F6C4A98276B8699">
    <w:name w:val="2446EEC26EB3404BA8F6C4A98276B86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9">
    <w:name w:val="6064A2879B4A4C3CA4D0876CE3E7E17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9">
    <w:name w:val="88C9239F624C4CDCA55706B9950A5ED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9">
    <w:name w:val="811D8C311D1C465380E15D1489FF3A5F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9">
    <w:name w:val="0F3C12D42CFE4FE89F4515C3AC94EA5E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9">
    <w:name w:val="5114B67893734A4A8CB3F04BB575D59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2">
    <w:name w:val="D4DC14C391354A59B84EA7F7115B418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2">
    <w:name w:val="ABBD7045E93E4B2090C14C8E0C03B1D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2">
    <w:name w:val="A7BAAF6B14514D76BA7452D8725EB36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2">
    <w:name w:val="B4203240E180440A89A5CC8DD33F881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2">
    <w:name w:val="F6D2337A775A4BCA8FFA00C70C84BEE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2">
    <w:name w:val="C9647BF33EBD44C08857CFD3F0BDCDB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2">
    <w:name w:val="6915E2AAD82D4CD8A2CDDF25742609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2">
    <w:name w:val="532AD6E60E454E94AC1DFA49562149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2">
    <w:name w:val="F7532EDE0F8544ACB13426127D30409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2">
    <w:name w:val="AA90EEC2CCCE48D9AE3840808B529D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2">
    <w:name w:val="E83A773A44DD4E2A99B1B3DE1F3F6D8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2">
    <w:name w:val="A358A59257954CAEB1C64FB1F6DC846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2">
    <w:name w:val="3B5F002181764606A44F38E605CE48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2">
    <w:name w:val="660699DDD0D3421591D18149101B291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2">
    <w:name w:val="C1B5DBA038214FE7BCA7CFAF1CEFC34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2">
    <w:name w:val="A36CAF9FA6514FECBAF38050DACD45A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9">
    <w:name w:val="B33FDE868C1740C5BBB82E74629E47C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9">
    <w:name w:val="BE0F5F363D6C439DA8D0DE5F347D78B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2">
    <w:name w:val="51B4A311BC064D22B1ED2FF81C0122C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2">
    <w:name w:val="DA4D24E906B040DAB5FF64245AA7CB8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2">
    <w:name w:val="E12A85164A584DACBC3CC77744259CA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2">
    <w:name w:val="E6D375E16D0C45859730A4E7393ABA8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2">
    <w:name w:val="E807230DADC14640BD75DC5CD4DF3C1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2">
    <w:name w:val="FCA404A6A59248E88BC75697A80D0BB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2">
    <w:name w:val="50E6817D865D490FA30E39879B54C1A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2">
    <w:name w:val="82E61F4F49C143A5903836C9C8A3C68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2">
    <w:name w:val="6DE8FCDF25B946C0A8300B5DDB0DD0D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2">
    <w:name w:val="7683D0A2FC454C238003FE0545D63E1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2">
    <w:name w:val="3C68FAB151C1451CAF1ECA7C2928650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2">
    <w:name w:val="C241E42328E941ED8C55E0FEBA1ECF3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2">
    <w:name w:val="6A6A9A9017A34F85B0F96C771D0F02B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2">
    <w:name w:val="F35C0C60D4214BD0A454B2C5A384571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2">
    <w:name w:val="0BE1735E8853488B9470CDB102D1728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2">
    <w:name w:val="516E52F8CBC5457090A0AEE332DAC8B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0">
    <w:name w:val="80381CFFC0E44B3DAEDA3B028DAE911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0">
    <w:name w:val="0AC31D162E424C6F86F32A9D9A7027B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0">
    <w:name w:val="AD85482C6FB04FDC839EAEA76AAB973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0">
    <w:name w:val="53EAA81856384386B19BB6686A673786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0">
    <w:name w:val="E19C0406D0EE44C0B5281215BC6221C5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0">
    <w:name w:val="AE48E992BB9B4D32A34A3D2A55D08998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0">
    <w:name w:val="4692F044BEE446B2B90CF171A1C82C2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0">
    <w:name w:val="686A07C07792435895A689130BD2E26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0">
    <w:name w:val="B8A2ED7C3D0C47A4AA028118C96B9E3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0">
    <w:name w:val="B71EA966BF2F4ECF98A383E0650FC56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0">
    <w:name w:val="24E80334EB15403FBA7DDA19829CFAE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0">
    <w:name w:val="037E0CD8B1E646C39DAE761299776D4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0">
    <w:name w:val="241CFA19137B4B918E47E7C53657BFF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0">
    <w:name w:val="9633CD6A6DA8401587895DE39F1AFB90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3">
    <w:name w:val="6A58FAC848F0497092640EC307881C983"/>
    <w:rsid w:val="00385E25"/>
    <w:pPr>
      <w:widowControl w:val="0"/>
      <w:bidi/>
      <w:spacing w:after="0" w:line="240" w:lineRule="auto"/>
      <w:contextualSpacing/>
    </w:pPr>
    <w:rPr>
      <w:rFonts w:ascii="Arial" w:hAnsi="Arial" w:eastAsiaTheme="minorHAnsi" w:cs="Arial"/>
    </w:rPr>
  </w:style>
  <w:style w:type="paragraph" w:customStyle="1" w:styleId="2446EEC26EB3404BA8F6C4A98276B86910">
    <w:name w:val="2446EEC26EB3404BA8F6C4A98276B86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0">
    <w:name w:val="6064A2879B4A4C3CA4D0876CE3E7E17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0">
    <w:name w:val="88C9239F624C4CDCA55706B9950A5ED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0">
    <w:name w:val="811D8C311D1C465380E15D1489FF3A5F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0">
    <w:name w:val="0F3C12D42CFE4FE89F4515C3AC94EA5E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0">
    <w:name w:val="5114B67893734A4A8CB3F04BB575D59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3">
    <w:name w:val="D4DC14C391354A59B84EA7F7115B418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3">
    <w:name w:val="ABBD7045E93E4B2090C14C8E0C03B1D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3">
    <w:name w:val="A7BAAF6B14514D76BA7452D8725EB36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3">
    <w:name w:val="B4203240E180440A89A5CC8DD33F881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3">
    <w:name w:val="F6D2337A775A4BCA8FFA00C70C84BEE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3">
    <w:name w:val="C9647BF33EBD44C08857CFD3F0BDCDB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3">
    <w:name w:val="6915E2AAD82D4CD8A2CDDF25742609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3">
    <w:name w:val="532AD6E60E454E94AC1DFA49562149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3">
    <w:name w:val="F7532EDE0F8544ACB13426127D30409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3">
    <w:name w:val="AA90EEC2CCCE48D9AE3840808B529D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3">
    <w:name w:val="E83A773A44DD4E2A99B1B3DE1F3F6D8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3">
    <w:name w:val="A358A59257954CAEB1C64FB1F6DC846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3">
    <w:name w:val="3B5F002181764606A44F38E605CE48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3">
    <w:name w:val="660699DDD0D3421591D18149101B291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3">
    <w:name w:val="C1B5DBA038214FE7BCA7CFAF1CEFC34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3">
    <w:name w:val="A36CAF9FA6514FECBAF38050DACD45A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0">
    <w:name w:val="B33FDE868C1740C5BBB82E74629E47C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0">
    <w:name w:val="BE0F5F363D6C439DA8D0DE5F347D78B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3">
    <w:name w:val="51B4A311BC064D22B1ED2FF81C0122C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3">
    <w:name w:val="DA4D24E906B040DAB5FF64245AA7CB8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3">
    <w:name w:val="E12A85164A584DACBC3CC77744259CA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3">
    <w:name w:val="E6D375E16D0C45859730A4E7393ABA8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3">
    <w:name w:val="E807230DADC14640BD75DC5CD4DF3C1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3">
    <w:name w:val="FCA404A6A59248E88BC75697A80D0BB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3">
    <w:name w:val="50E6817D865D490FA30E39879B54C1A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3">
    <w:name w:val="82E61F4F49C143A5903836C9C8A3C68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3">
    <w:name w:val="6DE8FCDF25B946C0A8300B5DDB0DD0D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3">
    <w:name w:val="7683D0A2FC454C238003FE0545D63E1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3">
    <w:name w:val="3C68FAB151C1451CAF1ECA7C2928650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3">
    <w:name w:val="C241E42328E941ED8C55E0FEBA1ECF3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3">
    <w:name w:val="6A6A9A9017A34F85B0F96C771D0F02B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3">
    <w:name w:val="F35C0C60D4214BD0A454B2C5A384571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3">
    <w:name w:val="0BE1735E8853488B9470CDB102D1728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3">
    <w:name w:val="516E52F8CBC5457090A0AEE332DAC8B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1">
    <w:name w:val="80381CFFC0E44B3DAEDA3B028DAE911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1">
    <w:name w:val="0AC31D162E424C6F86F32A9D9A7027B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1">
    <w:name w:val="AD85482C6FB04FDC839EAEA76AAB973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1">
    <w:name w:val="53EAA81856384386B19BB6686A67378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1">
    <w:name w:val="E19C0406D0EE44C0B5281215BC6221C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1">
    <w:name w:val="AE48E992BB9B4D32A34A3D2A55D08998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1">
    <w:name w:val="4692F044BEE446B2B90CF171A1C82C2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1">
    <w:name w:val="686A07C07792435895A689130BD2E26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1">
    <w:name w:val="B8A2ED7C3D0C47A4AA028118C96B9E3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1">
    <w:name w:val="B71EA966BF2F4ECF98A383E0650FC56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1">
    <w:name w:val="24E80334EB15403FBA7DDA19829CFAE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1">
    <w:name w:val="037E0CD8B1E646C39DAE761299776D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1">
    <w:name w:val="241CFA19137B4B918E47E7C53657BFF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1">
    <w:name w:val="9633CD6A6DA8401587895DE39F1AFB9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4">
    <w:name w:val="6A58FAC848F0497092640EC307881C984"/>
    <w:rsid w:val="00385E25"/>
    <w:pPr>
      <w:widowControl w:val="0"/>
      <w:bidi/>
      <w:spacing w:after="0" w:line="240" w:lineRule="auto"/>
      <w:contextualSpacing/>
    </w:pPr>
    <w:rPr>
      <w:rFonts w:ascii="Arial" w:hAnsi="Arial" w:eastAsiaTheme="minorHAnsi" w:cs="Arial"/>
    </w:rPr>
  </w:style>
  <w:style w:type="paragraph" w:customStyle="1" w:styleId="2446EEC26EB3404BA8F6C4A98276B86911">
    <w:name w:val="2446EEC26EB3404BA8F6C4A98276B8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1">
    <w:name w:val="6064A2879B4A4C3CA4D0876CE3E7E17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1">
    <w:name w:val="88C9239F624C4CDCA55706B9950A5ED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1">
    <w:name w:val="811D8C311D1C465380E15D1489FF3A5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1">
    <w:name w:val="0F3C12D42CFE4FE89F4515C3AC94EA5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1">
    <w:name w:val="5114B67893734A4A8CB3F04BB575D59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4">
    <w:name w:val="D4DC14C391354A59B84EA7F7115B418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4">
    <w:name w:val="ABBD7045E93E4B2090C14C8E0C03B1D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4">
    <w:name w:val="A7BAAF6B14514D76BA7452D8725EB36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4">
    <w:name w:val="B4203240E180440A89A5CC8DD33F881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4">
    <w:name w:val="F6D2337A775A4BCA8FFA00C70C84BEE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4">
    <w:name w:val="C9647BF33EBD44C08857CFD3F0BDCDB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4">
    <w:name w:val="6915E2AAD82D4CD8A2CDDF25742609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4">
    <w:name w:val="532AD6E60E454E94AC1DFA49562149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4">
    <w:name w:val="F7532EDE0F8544ACB13426127D30409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4">
    <w:name w:val="AA90EEC2CCCE48D9AE3840808B529D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4">
    <w:name w:val="E83A773A44DD4E2A99B1B3DE1F3F6D8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4">
    <w:name w:val="A358A59257954CAEB1C64FB1F6DC846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4">
    <w:name w:val="3B5F002181764606A44F38E605CE48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4">
    <w:name w:val="660699DDD0D3421591D18149101B291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4">
    <w:name w:val="C1B5DBA038214FE7BCA7CFAF1CEFC34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4">
    <w:name w:val="A36CAF9FA6514FECBAF38050DACD45A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1">
    <w:name w:val="B33FDE868C1740C5BBB82E74629E47C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1">
    <w:name w:val="BE0F5F363D6C439DA8D0DE5F347D78B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4">
    <w:name w:val="51B4A311BC064D22B1ED2FF81C0122C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4">
    <w:name w:val="DA4D24E906B040DAB5FF64245AA7CB8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4">
    <w:name w:val="E12A85164A584DACBC3CC77744259CA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4">
    <w:name w:val="E6D375E16D0C45859730A4E7393ABA8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4">
    <w:name w:val="E807230DADC14640BD75DC5CD4DF3C1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4">
    <w:name w:val="FCA404A6A59248E88BC75697A80D0BB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4">
    <w:name w:val="50E6817D865D490FA30E39879B54C1A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4">
    <w:name w:val="82E61F4F49C143A5903836C9C8A3C68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4">
    <w:name w:val="6DE8FCDF25B946C0A8300B5DDB0DD0D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4">
    <w:name w:val="7683D0A2FC454C238003FE0545D63E1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4">
    <w:name w:val="3C68FAB151C1451CAF1ECA7C2928650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4">
    <w:name w:val="C241E42328E941ED8C55E0FEBA1ECF3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4">
    <w:name w:val="6A6A9A9017A34F85B0F96C771D0F02B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4">
    <w:name w:val="F35C0C60D4214BD0A454B2C5A384571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4">
    <w:name w:val="0BE1735E8853488B9470CDB102D1728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4">
    <w:name w:val="516E52F8CBC5457090A0AEE332DAC8B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2">
    <w:name w:val="80381CFFC0E44B3DAEDA3B028DAE911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2">
    <w:name w:val="0AC31D162E424C6F86F32A9D9A7027B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2">
    <w:name w:val="AD85482C6FB04FDC839EAEA76AAB973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2">
    <w:name w:val="53EAA81856384386B19BB6686A67378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2">
    <w:name w:val="E19C0406D0EE44C0B5281215BC6221C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2">
    <w:name w:val="AE48E992BB9B4D32A34A3D2A55D08998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2">
    <w:name w:val="4692F044BEE446B2B90CF171A1C82C2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2">
    <w:name w:val="686A07C07792435895A689130BD2E26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2">
    <w:name w:val="B8A2ED7C3D0C47A4AA028118C96B9E3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2">
    <w:name w:val="B71EA966BF2F4ECF98A383E0650FC56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2">
    <w:name w:val="24E80334EB15403FBA7DDA19829CFAE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2">
    <w:name w:val="037E0CD8B1E646C39DAE761299776D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2">
    <w:name w:val="241CFA19137B4B918E47E7C53657BFF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2">
    <w:name w:val="9633CD6A6DA8401587895DE39F1AFB9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5">
    <w:name w:val="6A58FAC848F0497092640EC307881C985"/>
    <w:rsid w:val="00385E25"/>
    <w:pPr>
      <w:widowControl w:val="0"/>
      <w:bidi/>
      <w:spacing w:after="0" w:line="240" w:lineRule="auto"/>
      <w:contextualSpacing/>
    </w:pPr>
    <w:rPr>
      <w:rFonts w:ascii="Arial" w:hAnsi="Arial" w:eastAsiaTheme="minorHAnsi" w:cs="Arial"/>
    </w:rPr>
  </w:style>
  <w:style w:type="paragraph" w:customStyle="1" w:styleId="2446EEC26EB3404BA8F6C4A98276B86912">
    <w:name w:val="2446EEC26EB3404BA8F6C4A98276B8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2">
    <w:name w:val="6064A2879B4A4C3CA4D0876CE3E7E17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2">
    <w:name w:val="88C9239F624C4CDCA55706B9950A5ED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2">
    <w:name w:val="811D8C311D1C465380E15D1489FF3A5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2">
    <w:name w:val="0F3C12D42CFE4FE89F4515C3AC94EA5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2">
    <w:name w:val="5114B67893734A4A8CB3F04BB575D59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
    <w:name w:val="8065F0AD1ECD4F4AAF37E5C0E50ED0FD"/>
    <w:rsid w:val="00385E25"/>
  </w:style>
  <w:style w:type="paragraph" w:customStyle="1" w:styleId="D4DC14C391354A59B84EA7F7115B418715">
    <w:name w:val="D4DC14C391354A59B84EA7F7115B418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5">
    <w:name w:val="ABBD7045E93E4B2090C14C8E0C03B1D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5">
    <w:name w:val="A7BAAF6B14514D76BA7452D8725EB36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5">
    <w:name w:val="B4203240E180440A89A5CC8DD33F881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5">
    <w:name w:val="F6D2337A775A4BCA8FFA00C70C84BEE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5">
    <w:name w:val="C9647BF33EBD44C08857CFD3F0BDCDB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5">
    <w:name w:val="6915E2AAD82D4CD8A2CDDF25742609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5">
    <w:name w:val="532AD6E60E454E94AC1DFA49562149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5">
    <w:name w:val="F7532EDE0F8544ACB13426127D30409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5">
    <w:name w:val="AA90EEC2CCCE48D9AE3840808B529D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5">
    <w:name w:val="E83A773A44DD4E2A99B1B3DE1F3F6D8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5">
    <w:name w:val="A358A59257954CAEB1C64FB1F6DC846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5">
    <w:name w:val="3B5F002181764606A44F38E605CE48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5">
    <w:name w:val="660699DDD0D3421591D18149101B291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5">
    <w:name w:val="C1B5DBA038214FE7BCA7CFAF1CEFC34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5">
    <w:name w:val="A36CAF9FA6514FECBAF38050DACD45A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2">
    <w:name w:val="B33FDE868C1740C5BBB82E74629E47C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2">
    <w:name w:val="BE0F5F363D6C439DA8D0DE5F347D78B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5">
    <w:name w:val="51B4A311BC064D22B1ED2FF81C0122C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5">
    <w:name w:val="DA4D24E906B040DAB5FF64245AA7CB8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5">
    <w:name w:val="E12A85164A584DACBC3CC77744259CA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5">
    <w:name w:val="E6D375E16D0C45859730A4E7393ABA8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5">
    <w:name w:val="E807230DADC14640BD75DC5CD4DF3C1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5">
    <w:name w:val="FCA404A6A59248E88BC75697A80D0BB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5">
    <w:name w:val="50E6817D865D490FA30E39879B54C1A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5">
    <w:name w:val="82E61F4F49C143A5903836C9C8A3C68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5">
    <w:name w:val="6DE8FCDF25B946C0A8300B5DDB0DD0D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5">
    <w:name w:val="7683D0A2FC454C238003FE0545D63E1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5">
    <w:name w:val="3C68FAB151C1451CAF1ECA7C2928650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5">
    <w:name w:val="C241E42328E941ED8C55E0FEBA1ECF3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5">
    <w:name w:val="6A6A9A9017A34F85B0F96C771D0F02B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5">
    <w:name w:val="F35C0C60D4214BD0A454B2C5A384571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5">
    <w:name w:val="0BE1735E8853488B9470CDB102D1728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5">
    <w:name w:val="516E52F8CBC5457090A0AEE332DAC8B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3">
    <w:name w:val="80381CFFC0E44B3DAEDA3B028DAE911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3">
    <w:name w:val="0AC31D162E424C6F86F32A9D9A7027B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3">
    <w:name w:val="AD85482C6FB04FDC839EAEA76AAB973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3">
    <w:name w:val="53EAA81856384386B19BB6686A67378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3">
    <w:name w:val="E19C0406D0EE44C0B5281215BC6221C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3">
    <w:name w:val="AE48E992BB9B4D32A34A3D2A55D08998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3">
    <w:name w:val="4692F044BEE446B2B90CF171A1C82C2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3">
    <w:name w:val="686A07C07792435895A689130BD2E26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3">
    <w:name w:val="B8A2ED7C3D0C47A4AA028118C96B9E3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3">
    <w:name w:val="B71EA966BF2F4ECF98A383E0650FC56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3">
    <w:name w:val="24E80334EB15403FBA7DDA19829CFAE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3">
    <w:name w:val="037E0CD8B1E646C39DAE761299776D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3">
    <w:name w:val="241CFA19137B4B918E47E7C53657BFF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3">
    <w:name w:val="9633CD6A6DA8401587895DE39F1AFB9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6">
    <w:name w:val="6A58FAC848F0497092640EC307881C986"/>
    <w:rsid w:val="00385E25"/>
    <w:pPr>
      <w:widowControl w:val="0"/>
      <w:bidi/>
      <w:spacing w:after="0" w:line="240" w:lineRule="auto"/>
      <w:contextualSpacing/>
    </w:pPr>
    <w:rPr>
      <w:rFonts w:ascii="Arial" w:hAnsi="Arial" w:eastAsiaTheme="minorHAnsi" w:cs="Arial"/>
    </w:rPr>
  </w:style>
  <w:style w:type="paragraph" w:customStyle="1" w:styleId="2446EEC26EB3404BA8F6C4A98276B86913">
    <w:name w:val="2446EEC26EB3404BA8F6C4A98276B8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3">
    <w:name w:val="6064A2879B4A4C3CA4D0876CE3E7E17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3">
    <w:name w:val="88C9239F624C4CDCA55706B9950A5ED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3">
    <w:name w:val="811D8C311D1C465380E15D1489FF3A5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3">
    <w:name w:val="0F3C12D42CFE4FE89F4515C3AC94EA5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3">
    <w:name w:val="5114B67893734A4A8CB3F04BB575D59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6">
    <w:name w:val="D4DC14C391354A59B84EA7F7115B418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6">
    <w:name w:val="ABBD7045E93E4B2090C14C8E0C03B1D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6">
    <w:name w:val="A7BAAF6B14514D76BA7452D8725EB36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6">
    <w:name w:val="B4203240E180440A89A5CC8DD33F881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6">
    <w:name w:val="F6D2337A775A4BCA8FFA00C70C84BEE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6">
    <w:name w:val="C9647BF33EBD44C08857CFD3F0BDCDB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6">
    <w:name w:val="6915E2AAD82D4CD8A2CDDF25742609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6">
    <w:name w:val="532AD6E60E454E94AC1DFA49562149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6">
    <w:name w:val="F7532EDE0F8544ACB13426127D30409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6">
    <w:name w:val="AA90EEC2CCCE48D9AE3840808B529D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6">
    <w:name w:val="E83A773A44DD4E2A99B1B3DE1F3F6D8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6">
    <w:name w:val="A358A59257954CAEB1C64FB1F6DC846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6">
    <w:name w:val="3B5F002181764606A44F38E605CE48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6">
    <w:name w:val="660699DDD0D3421591D18149101B291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6">
    <w:name w:val="C1B5DBA038214FE7BCA7CFAF1CEFC34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6">
    <w:name w:val="A36CAF9FA6514FECBAF38050DACD45A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1">
    <w:name w:val="8065F0AD1ECD4F4AAF37E5C0E50ED0FD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3">
    <w:name w:val="B33FDE868C1740C5BBB82E74629E47C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3">
    <w:name w:val="BE0F5F363D6C439DA8D0DE5F347D78B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6">
    <w:name w:val="51B4A311BC064D22B1ED2FF81C0122C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6">
    <w:name w:val="DA4D24E906B040DAB5FF64245AA7CB8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6">
    <w:name w:val="E12A85164A584DACBC3CC77744259CA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6">
    <w:name w:val="E6D375E16D0C45859730A4E7393ABA8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6">
    <w:name w:val="E807230DADC14640BD75DC5CD4DF3C1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6">
    <w:name w:val="FCA404A6A59248E88BC75697A80D0BB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6">
    <w:name w:val="50E6817D865D490FA30E39879B54C1A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6">
    <w:name w:val="82E61F4F49C143A5903836C9C8A3C68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6">
    <w:name w:val="6DE8FCDF25B946C0A8300B5DDB0DD0D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6">
    <w:name w:val="7683D0A2FC454C238003FE0545D63E1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6">
    <w:name w:val="3C68FAB151C1451CAF1ECA7C2928650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6">
    <w:name w:val="C241E42328E941ED8C55E0FEBA1ECF3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6">
    <w:name w:val="6A6A9A9017A34F85B0F96C771D0F02B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6">
    <w:name w:val="F35C0C60D4214BD0A454B2C5A384571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6">
    <w:name w:val="0BE1735E8853488B9470CDB102D1728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6">
    <w:name w:val="516E52F8CBC5457090A0AEE332DAC8B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4">
    <w:name w:val="80381CFFC0E44B3DAEDA3B028DAE911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4">
    <w:name w:val="0AC31D162E424C6F86F32A9D9A7027B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4">
    <w:name w:val="AD85482C6FB04FDC839EAEA76AAB973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4">
    <w:name w:val="53EAA81856384386B19BB6686A67378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4">
    <w:name w:val="E19C0406D0EE44C0B5281215BC6221C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4">
    <w:name w:val="AE48E992BB9B4D32A34A3D2A55D08998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4">
    <w:name w:val="4692F044BEE446B2B90CF171A1C82C2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4">
    <w:name w:val="686A07C07792435895A689130BD2E26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4">
    <w:name w:val="B8A2ED7C3D0C47A4AA028118C96B9E3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4">
    <w:name w:val="B71EA966BF2F4ECF98A383E0650FC56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4">
    <w:name w:val="24E80334EB15403FBA7DDA19829CFAE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4">
    <w:name w:val="037E0CD8B1E646C39DAE761299776D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4">
    <w:name w:val="241CFA19137B4B918E47E7C53657BFF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4">
    <w:name w:val="9633CD6A6DA8401587895DE39F1AFB9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7">
    <w:name w:val="6A58FAC848F0497092640EC307881C987"/>
    <w:rsid w:val="00385E25"/>
    <w:pPr>
      <w:widowControl w:val="0"/>
      <w:bidi/>
      <w:spacing w:after="0" w:line="240" w:lineRule="auto"/>
      <w:contextualSpacing/>
    </w:pPr>
    <w:rPr>
      <w:rFonts w:ascii="Arial" w:hAnsi="Arial" w:eastAsiaTheme="minorHAnsi" w:cs="Arial"/>
    </w:rPr>
  </w:style>
  <w:style w:type="paragraph" w:customStyle="1" w:styleId="2446EEC26EB3404BA8F6C4A98276B86914">
    <w:name w:val="2446EEC26EB3404BA8F6C4A98276B8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4">
    <w:name w:val="6064A2879B4A4C3CA4D0876CE3E7E17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4">
    <w:name w:val="88C9239F624C4CDCA55706B9950A5ED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4">
    <w:name w:val="811D8C311D1C465380E15D1489FF3A5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4">
    <w:name w:val="0F3C12D42CFE4FE89F4515C3AC94EA5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4">
    <w:name w:val="5114B67893734A4A8CB3F04BB575D59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7">
    <w:name w:val="D4DC14C391354A59B84EA7F7115B418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7">
    <w:name w:val="ABBD7045E93E4B2090C14C8E0C03B1D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7">
    <w:name w:val="A7BAAF6B14514D76BA7452D8725EB36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7">
    <w:name w:val="B4203240E180440A89A5CC8DD33F881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7">
    <w:name w:val="F6D2337A775A4BCA8FFA00C70C84BEE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7">
    <w:name w:val="C9647BF33EBD44C08857CFD3F0BDCDB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7">
    <w:name w:val="6915E2AAD82D4CD8A2CDDF25742609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7">
    <w:name w:val="532AD6E60E454E94AC1DFA49562149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7">
    <w:name w:val="F7532EDE0F8544ACB13426127D30409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7">
    <w:name w:val="AA90EEC2CCCE48D9AE3840808B529D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7">
    <w:name w:val="E83A773A44DD4E2A99B1B3DE1F3F6D8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7">
    <w:name w:val="A358A59257954CAEB1C64FB1F6DC846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7">
    <w:name w:val="3B5F002181764606A44F38E605CE48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7">
    <w:name w:val="660699DDD0D3421591D18149101B291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7">
    <w:name w:val="C1B5DBA038214FE7BCA7CFAF1CEFC34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7">
    <w:name w:val="A36CAF9FA6514FECBAF38050DACD45A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2">
    <w:name w:val="8065F0AD1ECD4F4AAF37E5C0E50ED0FD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4">
    <w:name w:val="B33FDE868C1740C5BBB82E74629E47C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4">
    <w:name w:val="BE0F5F363D6C439DA8D0DE5F347D78B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7">
    <w:name w:val="51B4A311BC064D22B1ED2FF81C0122C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7">
    <w:name w:val="DA4D24E906B040DAB5FF64245AA7CB8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7">
    <w:name w:val="E12A85164A584DACBC3CC77744259CA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7">
    <w:name w:val="E6D375E16D0C45859730A4E7393ABA8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7">
    <w:name w:val="E807230DADC14640BD75DC5CD4DF3C1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7">
    <w:name w:val="FCA404A6A59248E88BC75697A80D0BB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7">
    <w:name w:val="50E6817D865D490FA30E39879B54C1A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7">
    <w:name w:val="82E61F4F49C143A5903836C9C8A3C68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7">
    <w:name w:val="6DE8FCDF25B946C0A8300B5DDB0DD0D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7">
    <w:name w:val="7683D0A2FC454C238003FE0545D63E1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7">
    <w:name w:val="3C68FAB151C1451CAF1ECA7C2928650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7">
    <w:name w:val="C241E42328E941ED8C55E0FEBA1ECF3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7">
    <w:name w:val="6A6A9A9017A34F85B0F96C771D0F02B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7">
    <w:name w:val="F35C0C60D4214BD0A454B2C5A384571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7">
    <w:name w:val="0BE1735E8853488B9470CDB102D1728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7">
    <w:name w:val="516E52F8CBC5457090A0AEE332DAC8B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5">
    <w:name w:val="80381CFFC0E44B3DAEDA3B028DAE911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5">
    <w:name w:val="0AC31D162E424C6F86F32A9D9A7027B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5">
    <w:name w:val="AD85482C6FB04FDC839EAEA76AAB973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5">
    <w:name w:val="53EAA81856384386B19BB6686A67378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5">
    <w:name w:val="E19C0406D0EE44C0B5281215BC6221C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5">
    <w:name w:val="AE48E992BB9B4D32A34A3D2A55D08998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5">
    <w:name w:val="4692F044BEE446B2B90CF171A1C82C2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5">
    <w:name w:val="686A07C07792435895A689130BD2E26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5">
    <w:name w:val="B8A2ED7C3D0C47A4AA028118C96B9E3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5">
    <w:name w:val="B71EA966BF2F4ECF98A383E0650FC56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5">
    <w:name w:val="24E80334EB15403FBA7DDA19829CFAE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5">
    <w:name w:val="037E0CD8B1E646C39DAE761299776D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5">
    <w:name w:val="241CFA19137B4B918E47E7C53657BFF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5">
    <w:name w:val="9633CD6A6DA8401587895DE39F1AFB9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8">
    <w:name w:val="6A58FAC848F0497092640EC307881C988"/>
    <w:rsid w:val="00385E25"/>
    <w:pPr>
      <w:widowControl w:val="0"/>
      <w:bidi/>
      <w:spacing w:after="0" w:line="240" w:lineRule="auto"/>
      <w:contextualSpacing/>
    </w:pPr>
    <w:rPr>
      <w:rFonts w:ascii="Arial" w:hAnsi="Arial" w:eastAsiaTheme="minorHAnsi" w:cs="Arial"/>
    </w:rPr>
  </w:style>
  <w:style w:type="paragraph" w:customStyle="1" w:styleId="2446EEC26EB3404BA8F6C4A98276B86915">
    <w:name w:val="2446EEC26EB3404BA8F6C4A98276B8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5">
    <w:name w:val="6064A2879B4A4C3CA4D0876CE3E7E17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5">
    <w:name w:val="88C9239F624C4CDCA55706B9950A5ED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5">
    <w:name w:val="811D8C311D1C465380E15D1489FF3A5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5">
    <w:name w:val="0F3C12D42CFE4FE89F4515C3AC94EA5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5">
    <w:name w:val="5114B67893734A4A8CB3F04BB575D59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8">
    <w:name w:val="D4DC14C391354A59B84EA7F7115B418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8">
    <w:name w:val="ABBD7045E93E4B2090C14C8E0C03B1D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8">
    <w:name w:val="A7BAAF6B14514D76BA7452D8725EB36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8">
    <w:name w:val="B4203240E180440A89A5CC8DD33F881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8">
    <w:name w:val="F6D2337A775A4BCA8FFA00C70C84BEE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8">
    <w:name w:val="C9647BF33EBD44C08857CFD3F0BDCDB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8">
    <w:name w:val="6915E2AAD82D4CD8A2CDDF25742609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8">
    <w:name w:val="532AD6E60E454E94AC1DFA49562149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8">
    <w:name w:val="F7532EDE0F8544ACB13426127D30409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8">
    <w:name w:val="AA90EEC2CCCE48D9AE3840808B529D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8">
    <w:name w:val="E83A773A44DD4E2A99B1B3DE1F3F6D8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8">
    <w:name w:val="A358A59257954CAEB1C64FB1F6DC846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8">
    <w:name w:val="3B5F002181764606A44F38E605CE48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8">
    <w:name w:val="660699DDD0D3421591D18149101B291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8">
    <w:name w:val="C1B5DBA038214FE7BCA7CFAF1CEFC34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8">
    <w:name w:val="A36CAF9FA6514FECBAF38050DACD45A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3">
    <w:name w:val="8065F0AD1ECD4F4AAF37E5C0E50ED0FD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5">
    <w:name w:val="B33FDE868C1740C5BBB82E74629E47C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5">
    <w:name w:val="BE0F5F363D6C439DA8D0DE5F347D78B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8">
    <w:name w:val="51B4A311BC064D22B1ED2FF81C0122C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8">
    <w:name w:val="DA4D24E906B040DAB5FF64245AA7CB8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8">
    <w:name w:val="E12A85164A584DACBC3CC77744259CA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8">
    <w:name w:val="E6D375E16D0C45859730A4E7393ABA8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8">
    <w:name w:val="E807230DADC14640BD75DC5CD4DF3C1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8">
    <w:name w:val="FCA404A6A59248E88BC75697A80D0BB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8">
    <w:name w:val="50E6817D865D490FA30E39879B54C1A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8">
    <w:name w:val="82E61F4F49C143A5903836C9C8A3C68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8">
    <w:name w:val="6DE8FCDF25B946C0A8300B5DDB0DD0D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8">
    <w:name w:val="7683D0A2FC454C238003FE0545D63E1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8">
    <w:name w:val="3C68FAB151C1451CAF1ECA7C2928650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8">
    <w:name w:val="C241E42328E941ED8C55E0FEBA1ECF3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8">
    <w:name w:val="6A6A9A9017A34F85B0F96C771D0F02B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8">
    <w:name w:val="F35C0C60D4214BD0A454B2C5A384571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8">
    <w:name w:val="0BE1735E8853488B9470CDB102D1728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8">
    <w:name w:val="516E52F8CBC5457090A0AEE332DAC8B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6">
    <w:name w:val="80381CFFC0E44B3DAEDA3B028DAE911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6">
    <w:name w:val="0AC31D162E424C6F86F32A9D9A7027B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6">
    <w:name w:val="AD85482C6FB04FDC839EAEA76AAB973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6">
    <w:name w:val="53EAA81856384386B19BB6686A67378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6">
    <w:name w:val="E19C0406D0EE44C0B5281215BC6221C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6">
    <w:name w:val="AE48E992BB9B4D32A34A3D2A55D08998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6">
    <w:name w:val="4692F044BEE446B2B90CF171A1C82C2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6">
    <w:name w:val="686A07C07792435895A689130BD2E26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6">
    <w:name w:val="B8A2ED7C3D0C47A4AA028118C96B9E3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6">
    <w:name w:val="B71EA966BF2F4ECF98A383E0650FC56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6">
    <w:name w:val="24E80334EB15403FBA7DDA19829CFAE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6">
    <w:name w:val="037E0CD8B1E646C39DAE761299776D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6">
    <w:name w:val="241CFA19137B4B918E47E7C53657BFF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6">
    <w:name w:val="9633CD6A6DA8401587895DE39F1AFB9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9">
    <w:name w:val="6A58FAC848F0497092640EC307881C989"/>
    <w:rsid w:val="00385E25"/>
    <w:pPr>
      <w:widowControl w:val="0"/>
      <w:bidi/>
      <w:spacing w:after="0" w:line="240" w:lineRule="auto"/>
      <w:contextualSpacing/>
    </w:pPr>
    <w:rPr>
      <w:rFonts w:ascii="Arial" w:hAnsi="Arial" w:eastAsiaTheme="minorHAnsi" w:cs="Arial"/>
    </w:rPr>
  </w:style>
  <w:style w:type="paragraph" w:customStyle="1" w:styleId="2446EEC26EB3404BA8F6C4A98276B86916">
    <w:name w:val="2446EEC26EB3404BA8F6C4A98276B8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6">
    <w:name w:val="6064A2879B4A4C3CA4D0876CE3E7E17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6">
    <w:name w:val="88C9239F624C4CDCA55706B9950A5ED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6">
    <w:name w:val="811D8C311D1C465380E15D1489FF3A5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6">
    <w:name w:val="0F3C12D42CFE4FE89F4515C3AC94EA5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6">
    <w:name w:val="5114B67893734A4A8CB3F04BB575D59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
    <w:name w:val="1D7B5C5B794147A98809438BFC68F0B3"/>
    <w:rsid w:val="00385E25"/>
  </w:style>
  <w:style w:type="paragraph" w:customStyle="1" w:styleId="D4DC14C391354A59B84EA7F7115B418719">
    <w:name w:val="D4DC14C391354A59B84EA7F7115B418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9">
    <w:name w:val="ABBD7045E93E4B2090C14C8E0C03B1D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9">
    <w:name w:val="A7BAAF6B14514D76BA7452D8725EB36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9">
    <w:name w:val="B4203240E180440A89A5CC8DD33F881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9">
    <w:name w:val="F6D2337A775A4BCA8FFA00C70C84BEE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9">
    <w:name w:val="C9647BF33EBD44C08857CFD3F0BDCDB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9">
    <w:name w:val="6915E2AAD82D4CD8A2CDDF25742609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9">
    <w:name w:val="532AD6E60E454E94AC1DFA49562149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9">
    <w:name w:val="F7532EDE0F8544ACB13426127D30409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9">
    <w:name w:val="AA90EEC2CCCE48D9AE3840808B529D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9">
    <w:name w:val="E83A773A44DD4E2A99B1B3DE1F3F6D8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9">
    <w:name w:val="A358A59257954CAEB1C64FB1F6DC846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9">
    <w:name w:val="3B5F002181764606A44F38E605CE48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9">
    <w:name w:val="660699DDD0D3421591D18149101B291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9">
    <w:name w:val="C1B5DBA038214FE7BCA7CFAF1CEFC34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9">
    <w:name w:val="A36CAF9FA6514FECBAF38050DACD45A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1">
    <w:name w:val="1D7B5C5B794147A98809438BFC68F0B3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6">
    <w:name w:val="B33FDE868C1740C5BBB82E74629E47C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6">
    <w:name w:val="BE0F5F363D6C439DA8D0DE5F347D78B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9">
    <w:name w:val="51B4A311BC064D22B1ED2FF81C0122C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9">
    <w:name w:val="DA4D24E906B040DAB5FF64245AA7CB8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9">
    <w:name w:val="E12A85164A584DACBC3CC77744259CA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9">
    <w:name w:val="E6D375E16D0C45859730A4E7393ABA8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9">
    <w:name w:val="E807230DADC14640BD75DC5CD4DF3C1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9">
    <w:name w:val="FCA404A6A59248E88BC75697A80D0BB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9">
    <w:name w:val="50E6817D865D490FA30E39879B54C1A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9">
    <w:name w:val="82E61F4F49C143A5903836C9C8A3C68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9">
    <w:name w:val="6DE8FCDF25B946C0A8300B5DDB0DD0D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9">
    <w:name w:val="7683D0A2FC454C238003FE0545D63E1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9">
    <w:name w:val="3C68FAB151C1451CAF1ECA7C2928650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9">
    <w:name w:val="C241E42328E941ED8C55E0FEBA1ECF3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9">
    <w:name w:val="6A6A9A9017A34F85B0F96C771D0F02B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9">
    <w:name w:val="F35C0C60D4214BD0A454B2C5A384571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9">
    <w:name w:val="0BE1735E8853488B9470CDB102D1728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9">
    <w:name w:val="516E52F8CBC5457090A0AEE332DAC8B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7">
    <w:name w:val="80381CFFC0E44B3DAEDA3B028DAE911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7">
    <w:name w:val="0AC31D162E424C6F86F32A9D9A7027B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7">
    <w:name w:val="AD85482C6FB04FDC839EAEA76AAB973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7">
    <w:name w:val="53EAA81856384386B19BB6686A67378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7">
    <w:name w:val="E19C0406D0EE44C0B5281215BC6221C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7">
    <w:name w:val="AE48E992BB9B4D32A34A3D2A55D08998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7">
    <w:name w:val="4692F044BEE446B2B90CF171A1C82C2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7">
    <w:name w:val="686A07C07792435895A689130BD2E26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7">
    <w:name w:val="B8A2ED7C3D0C47A4AA028118C96B9E3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7">
    <w:name w:val="B71EA966BF2F4ECF98A383E0650FC56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7">
    <w:name w:val="24E80334EB15403FBA7DDA19829CFAE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7">
    <w:name w:val="037E0CD8B1E646C39DAE761299776D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7">
    <w:name w:val="241CFA19137B4B918E47E7C53657BFF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7">
    <w:name w:val="9633CD6A6DA8401587895DE39F1AFB9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0">
    <w:name w:val="6A58FAC848F0497092640EC307881C9810"/>
    <w:rsid w:val="00385E25"/>
    <w:pPr>
      <w:widowControl w:val="0"/>
      <w:bidi/>
      <w:spacing w:after="0" w:line="240" w:lineRule="auto"/>
      <w:contextualSpacing/>
    </w:pPr>
    <w:rPr>
      <w:rFonts w:ascii="Arial" w:hAnsi="Arial" w:eastAsiaTheme="minorHAnsi" w:cs="Arial"/>
    </w:rPr>
  </w:style>
  <w:style w:type="paragraph" w:customStyle="1" w:styleId="2446EEC26EB3404BA8F6C4A98276B86917">
    <w:name w:val="2446EEC26EB3404BA8F6C4A98276B8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7">
    <w:name w:val="6064A2879B4A4C3CA4D0876CE3E7E17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7">
    <w:name w:val="88C9239F624C4CDCA55706B9950A5ED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7">
    <w:name w:val="811D8C311D1C465380E15D1489FF3A5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7">
    <w:name w:val="0F3C12D42CFE4FE89F4515C3AC94EA5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7">
    <w:name w:val="5114B67893734A4A8CB3F04BB575D59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0">
    <w:name w:val="D4DC14C391354A59B84EA7F7115B418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0">
    <w:name w:val="ABBD7045E93E4B2090C14C8E0C03B1D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0">
    <w:name w:val="A7BAAF6B14514D76BA7452D8725EB36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0">
    <w:name w:val="B4203240E180440A89A5CC8DD33F881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0">
    <w:name w:val="F6D2337A775A4BCA8FFA00C70C84BEE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0">
    <w:name w:val="C9647BF33EBD44C08857CFD3F0BDCDB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0">
    <w:name w:val="6915E2AAD82D4CD8A2CDDF25742609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0">
    <w:name w:val="532AD6E60E454E94AC1DFA49562149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0">
    <w:name w:val="F7532EDE0F8544ACB13426127D30409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0">
    <w:name w:val="AA90EEC2CCCE48D9AE3840808B529D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0">
    <w:name w:val="E83A773A44DD4E2A99B1B3DE1F3F6D8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0">
    <w:name w:val="A358A59257954CAEB1C64FB1F6DC846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0">
    <w:name w:val="3B5F002181764606A44F38E605CE48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0">
    <w:name w:val="660699DDD0D3421591D18149101B291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0">
    <w:name w:val="C1B5DBA038214FE7BCA7CFAF1CEFC34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0">
    <w:name w:val="A36CAF9FA6514FECBAF38050DACD45A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2">
    <w:name w:val="1D7B5C5B794147A98809438BFC68F0B3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7">
    <w:name w:val="B33FDE868C1740C5BBB82E74629E47C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7">
    <w:name w:val="BE0F5F363D6C439DA8D0DE5F347D78B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0">
    <w:name w:val="51B4A311BC064D22B1ED2FF81C0122C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0">
    <w:name w:val="DA4D24E906B040DAB5FF64245AA7CB8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0">
    <w:name w:val="E12A85164A584DACBC3CC77744259CA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0">
    <w:name w:val="E6D375E16D0C45859730A4E7393ABA8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0">
    <w:name w:val="E807230DADC14640BD75DC5CD4DF3C1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0">
    <w:name w:val="FCA404A6A59248E88BC75697A80D0BB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0">
    <w:name w:val="50E6817D865D490FA30E39879B54C1A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0">
    <w:name w:val="82E61F4F49C143A5903836C9C8A3C68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0">
    <w:name w:val="6DE8FCDF25B946C0A8300B5DDB0DD0D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0">
    <w:name w:val="7683D0A2FC454C238003FE0545D63E1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0">
    <w:name w:val="3C68FAB151C1451CAF1ECA7C2928650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0">
    <w:name w:val="C241E42328E941ED8C55E0FEBA1ECF3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0">
    <w:name w:val="6A6A9A9017A34F85B0F96C771D0F02B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0">
    <w:name w:val="F35C0C60D4214BD0A454B2C5A384571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0">
    <w:name w:val="0BE1735E8853488B9470CDB102D1728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0">
    <w:name w:val="516E52F8CBC5457090A0AEE332DAC8B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8">
    <w:name w:val="80381CFFC0E44B3DAEDA3B028DAE911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8">
    <w:name w:val="0AC31D162E424C6F86F32A9D9A7027B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8">
    <w:name w:val="AD85482C6FB04FDC839EAEA76AAB973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8">
    <w:name w:val="53EAA81856384386B19BB6686A67378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8">
    <w:name w:val="E19C0406D0EE44C0B5281215BC6221C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8">
    <w:name w:val="AE48E992BB9B4D32A34A3D2A55D08998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8">
    <w:name w:val="4692F044BEE446B2B90CF171A1C82C2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8">
    <w:name w:val="686A07C07792435895A689130BD2E26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8">
    <w:name w:val="B8A2ED7C3D0C47A4AA028118C96B9E3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8">
    <w:name w:val="B71EA966BF2F4ECF98A383E0650FC56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8">
    <w:name w:val="24E80334EB15403FBA7DDA19829CFAE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8">
    <w:name w:val="037E0CD8B1E646C39DAE761299776D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8">
    <w:name w:val="241CFA19137B4B918E47E7C53657BFF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8">
    <w:name w:val="9633CD6A6DA8401587895DE39F1AFB9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1">
    <w:name w:val="6A58FAC848F0497092640EC307881C9811"/>
    <w:rsid w:val="00385E25"/>
    <w:pPr>
      <w:widowControl w:val="0"/>
      <w:bidi/>
      <w:spacing w:after="0" w:line="240" w:lineRule="auto"/>
      <w:contextualSpacing/>
    </w:pPr>
    <w:rPr>
      <w:rFonts w:ascii="Arial" w:hAnsi="Arial" w:eastAsiaTheme="minorHAnsi" w:cs="Arial"/>
    </w:rPr>
  </w:style>
  <w:style w:type="paragraph" w:customStyle="1" w:styleId="2446EEC26EB3404BA8F6C4A98276B86918">
    <w:name w:val="2446EEC26EB3404BA8F6C4A98276B8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8">
    <w:name w:val="6064A2879B4A4C3CA4D0876CE3E7E17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8">
    <w:name w:val="88C9239F624C4CDCA55706B9950A5ED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8">
    <w:name w:val="811D8C311D1C465380E15D1489FF3A5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8">
    <w:name w:val="0F3C12D42CFE4FE89F4515C3AC94EA5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8">
    <w:name w:val="5114B67893734A4A8CB3F04BB575D59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830FB265629486B9D2F60687A834C00">
    <w:name w:val="D830FB265629486B9D2F60687A834C00"/>
    <w:rsid w:val="00385E25"/>
  </w:style>
  <w:style w:type="paragraph" w:customStyle="1" w:styleId="DB81A35F7AE04E759FE7503AF58CDC05">
    <w:name w:val="DB81A35F7AE04E759FE7503AF58CDC05"/>
    <w:rsid w:val="00385E25"/>
  </w:style>
  <w:style w:type="paragraph" w:customStyle="1" w:styleId="D4DC14C391354A59B84EA7F7115B418721">
    <w:name w:val="D4DC14C391354A59B84EA7F7115B418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1">
    <w:name w:val="ABBD7045E93E4B2090C14C8E0C03B1D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1">
    <w:name w:val="A7BAAF6B14514D76BA7452D8725EB366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1">
    <w:name w:val="B4203240E180440A89A5CC8DD33F881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1">
    <w:name w:val="F6D2337A775A4BCA8FFA00C70C84BEE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1">
    <w:name w:val="C9647BF33EBD44C08857CFD3F0BDCDB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1">
    <w:name w:val="6915E2AAD82D4CD8A2CDDF25742609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1">
    <w:name w:val="532AD6E60E454E94AC1DFA495621494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1">
    <w:name w:val="F7532EDE0F8544ACB13426127D304093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1">
    <w:name w:val="AA90EEC2CCCE48D9AE3840808B529D6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1">
    <w:name w:val="E83A773A44DD4E2A99B1B3DE1F3F6D8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1">
    <w:name w:val="A358A59257954CAEB1C64FB1F6DC846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1">
    <w:name w:val="3B5F002181764606A44F38E605CE48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1">
    <w:name w:val="660699DDD0D3421591D18149101B291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1">
    <w:name w:val="C1B5DBA038214FE7BCA7CFAF1CEFC34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1">
    <w:name w:val="A36CAF9FA6514FECBAF38050DACD45A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
    <w:name w:val="DB81A35F7AE04E759FE7503AF58CDC05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8">
    <w:name w:val="B33FDE868C1740C5BBB82E74629E47C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8">
    <w:name w:val="BE0F5F363D6C439DA8D0DE5F347D78B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1">
    <w:name w:val="51B4A311BC064D22B1ED2FF81C0122C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1">
    <w:name w:val="DA4D24E906B040DAB5FF64245AA7CB8C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1">
    <w:name w:val="E12A85164A584DACBC3CC77744259CA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1">
    <w:name w:val="E6D375E16D0C45859730A4E7393ABA8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1">
    <w:name w:val="E807230DADC14640BD75DC5CD4DF3C1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1">
    <w:name w:val="FCA404A6A59248E88BC75697A80D0BB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1">
    <w:name w:val="50E6817D865D490FA30E39879B54C1A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1">
    <w:name w:val="82E61F4F49C143A5903836C9C8A3C680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1">
    <w:name w:val="6DE8FCDF25B946C0A8300B5DDB0DD0D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1">
    <w:name w:val="7683D0A2FC454C238003FE0545D63E1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1">
    <w:name w:val="3C68FAB151C1451CAF1ECA7C2928650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1">
    <w:name w:val="C241E42328E941ED8C55E0FEBA1ECF3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1">
    <w:name w:val="6A6A9A9017A34F85B0F96C771D0F02B5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1">
    <w:name w:val="F35C0C60D4214BD0A454B2C5A384571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1">
    <w:name w:val="0BE1735E8853488B9470CDB102D1728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1">
    <w:name w:val="516E52F8CBC5457090A0AEE332DAC8B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9">
    <w:name w:val="80381CFFC0E44B3DAEDA3B028DAE911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9">
    <w:name w:val="0AC31D162E424C6F86F32A9D9A7027B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9">
    <w:name w:val="AD85482C6FB04FDC839EAEA76AAB973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9">
    <w:name w:val="53EAA81856384386B19BB6686A67378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9">
    <w:name w:val="E19C0406D0EE44C0B5281215BC6221C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9">
    <w:name w:val="AE48E992BB9B4D32A34A3D2A55D08998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9">
    <w:name w:val="4692F044BEE446B2B90CF171A1C82C2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9">
    <w:name w:val="686A07C07792435895A689130BD2E26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9">
    <w:name w:val="B8A2ED7C3D0C47A4AA028118C96B9E3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9">
    <w:name w:val="B71EA966BF2F4ECF98A383E0650FC56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9">
    <w:name w:val="24E80334EB15403FBA7DDA19829CFAE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9">
    <w:name w:val="037E0CD8B1E646C39DAE761299776D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9">
    <w:name w:val="241CFA19137B4B918E47E7C53657BFF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9">
    <w:name w:val="9633CD6A6DA8401587895DE39F1AFB9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2">
    <w:name w:val="6A58FAC848F0497092640EC307881C9812"/>
    <w:rsid w:val="00385E25"/>
    <w:pPr>
      <w:widowControl w:val="0"/>
      <w:bidi/>
      <w:spacing w:after="0" w:line="240" w:lineRule="auto"/>
      <w:contextualSpacing/>
    </w:pPr>
    <w:rPr>
      <w:rFonts w:ascii="Arial" w:hAnsi="Arial" w:eastAsiaTheme="minorHAnsi" w:cs="Arial"/>
    </w:rPr>
  </w:style>
  <w:style w:type="paragraph" w:customStyle="1" w:styleId="2446EEC26EB3404BA8F6C4A98276B86919">
    <w:name w:val="2446EEC26EB3404BA8F6C4A98276B8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9">
    <w:name w:val="6064A2879B4A4C3CA4D0876CE3E7E17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9">
    <w:name w:val="88C9239F624C4CDCA55706B9950A5ED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9">
    <w:name w:val="811D8C311D1C465380E15D1489FF3A5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9">
    <w:name w:val="0F3C12D42CFE4FE89F4515C3AC94EA5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9">
    <w:name w:val="5114B67893734A4A8CB3F04BB575D59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2">
    <w:name w:val="D4DC14C391354A59B84EA7F7115B418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2">
    <w:name w:val="ABBD7045E93E4B2090C14C8E0C03B1D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2">
    <w:name w:val="A7BAAF6B14514D76BA7452D8725EB366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2">
    <w:name w:val="B4203240E180440A89A5CC8DD33F881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2">
    <w:name w:val="F6D2337A775A4BCA8FFA00C70C84BEE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2">
    <w:name w:val="C9647BF33EBD44C08857CFD3F0BDCDB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2">
    <w:name w:val="6915E2AAD82D4CD8A2CDDF25742609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2">
    <w:name w:val="532AD6E60E454E94AC1DFA495621494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2">
    <w:name w:val="F7532EDE0F8544ACB13426127D304093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2">
    <w:name w:val="AA90EEC2CCCE48D9AE3840808B529D6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2">
    <w:name w:val="E83A773A44DD4E2A99B1B3DE1F3F6D8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2">
    <w:name w:val="A358A59257954CAEB1C64FB1F6DC846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2">
    <w:name w:val="3B5F002181764606A44F38E605CE48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2">
    <w:name w:val="660699DDD0D3421591D18149101B291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2">
    <w:name w:val="C1B5DBA038214FE7BCA7CFAF1CEFC34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2">
    <w:name w:val="A36CAF9FA6514FECBAF38050DACD45A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
    <w:name w:val="DB81A35F7AE04E759FE7503AF58CDC05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9">
    <w:name w:val="B33FDE868C1740C5BBB82E74629E47C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9">
    <w:name w:val="BE0F5F363D6C439DA8D0DE5F347D78B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2">
    <w:name w:val="51B4A311BC064D22B1ED2FF81C0122C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2">
    <w:name w:val="DA4D24E906B040DAB5FF64245AA7CB8C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2">
    <w:name w:val="E12A85164A584DACBC3CC77744259CA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2">
    <w:name w:val="E6D375E16D0C45859730A4E7393ABA8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2">
    <w:name w:val="E807230DADC14640BD75DC5CD4DF3C1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2">
    <w:name w:val="FCA404A6A59248E88BC75697A80D0BB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2">
    <w:name w:val="50E6817D865D490FA30E39879B54C1A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2">
    <w:name w:val="82E61F4F49C143A5903836C9C8A3C680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2">
    <w:name w:val="6DE8FCDF25B946C0A8300B5DDB0DD0D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2">
    <w:name w:val="7683D0A2FC454C238003FE0545D63E1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2">
    <w:name w:val="3C68FAB151C1451CAF1ECA7C2928650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2">
    <w:name w:val="C241E42328E941ED8C55E0FEBA1ECF3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2">
    <w:name w:val="6A6A9A9017A34F85B0F96C771D0F02B5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2">
    <w:name w:val="F35C0C60D4214BD0A454B2C5A384571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2">
    <w:name w:val="0BE1735E8853488B9470CDB102D1728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2">
    <w:name w:val="516E52F8CBC5457090A0AEE332DAC8B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0">
    <w:name w:val="80381CFFC0E44B3DAEDA3B028DAE911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0">
    <w:name w:val="0AC31D162E424C6F86F32A9D9A7027B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0">
    <w:name w:val="AD85482C6FB04FDC839EAEA76AAB973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0">
    <w:name w:val="53EAA81856384386B19BB6686A67378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0">
    <w:name w:val="E19C0406D0EE44C0B5281215BC6221C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0">
    <w:name w:val="AE48E992BB9B4D32A34A3D2A55D08998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0">
    <w:name w:val="4692F044BEE446B2B90CF171A1C82C2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0">
    <w:name w:val="686A07C07792435895A689130BD2E26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0">
    <w:name w:val="B8A2ED7C3D0C47A4AA028118C96B9E3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0">
    <w:name w:val="B71EA966BF2F4ECF98A383E0650FC56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0">
    <w:name w:val="24E80334EB15403FBA7DDA19829CFAE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0">
    <w:name w:val="037E0CD8B1E646C39DAE761299776D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0">
    <w:name w:val="241CFA19137B4B918E47E7C53657BFF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0">
    <w:name w:val="9633CD6A6DA8401587895DE39F1AFB9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3">
    <w:name w:val="6A58FAC848F0497092640EC307881C9813"/>
    <w:rsid w:val="00385E25"/>
    <w:pPr>
      <w:widowControl w:val="0"/>
      <w:bidi/>
      <w:spacing w:after="0" w:line="240" w:lineRule="auto"/>
      <w:contextualSpacing/>
    </w:pPr>
    <w:rPr>
      <w:rFonts w:ascii="Arial" w:hAnsi="Arial" w:eastAsiaTheme="minorHAnsi" w:cs="Arial"/>
    </w:rPr>
  </w:style>
  <w:style w:type="paragraph" w:customStyle="1" w:styleId="2446EEC26EB3404BA8F6C4A98276B86920">
    <w:name w:val="2446EEC26EB3404BA8F6C4A98276B8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0">
    <w:name w:val="6064A2879B4A4C3CA4D0876CE3E7E17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0">
    <w:name w:val="88C9239F624C4CDCA55706B9950A5ED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0">
    <w:name w:val="811D8C311D1C465380E15D1489FF3A5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0">
    <w:name w:val="0F3C12D42CFE4FE89F4515C3AC94EA5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0">
    <w:name w:val="5114B67893734A4A8CB3F04BB575D59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00A5D6045054954ABD4E07C0A1EF4E5">
    <w:name w:val="100A5D6045054954ABD4E07C0A1EF4E5"/>
    <w:rsid w:val="00385E25"/>
  </w:style>
  <w:style w:type="paragraph" w:customStyle="1" w:styleId="0A1C992AC9D64597B88C82A06E2462BE">
    <w:name w:val="0A1C992AC9D64597B88C82A06E2462BE"/>
    <w:rsid w:val="00385E25"/>
  </w:style>
  <w:style w:type="paragraph" w:customStyle="1" w:styleId="2F707940866042718703705D6B55170A">
    <w:name w:val="2F707940866042718703705D6B55170A"/>
    <w:rsid w:val="00385E25"/>
  </w:style>
  <w:style w:type="paragraph" w:customStyle="1" w:styleId="F63EADC24FC44E34A335B7182FFB790D">
    <w:name w:val="F63EADC24FC44E34A335B7182FFB790D"/>
    <w:rsid w:val="00385E25"/>
  </w:style>
  <w:style w:type="paragraph" w:customStyle="1" w:styleId="E7A6F41F3ADA446A89909ADA4B5E01C5">
    <w:name w:val="E7A6F41F3ADA446A89909ADA4B5E01C5"/>
    <w:rsid w:val="00F678F7"/>
  </w:style>
  <w:style w:type="paragraph" w:customStyle="1" w:styleId="0619A1C1150B410391546970305DD2C7">
    <w:name w:val="0619A1C1150B410391546970305DD2C7"/>
    <w:rsid w:val="00F678F7"/>
  </w:style>
  <w:style w:type="paragraph" w:customStyle="1" w:styleId="21C52AF4D01045DD89300D7B24D8E18A">
    <w:name w:val="21C52AF4D01045DD89300D7B24D8E18A"/>
    <w:rsid w:val="00F678F7"/>
  </w:style>
  <w:style w:type="paragraph" w:customStyle="1" w:styleId="4BB734566A0047559E6BCE7341A922C6">
    <w:name w:val="4BB734566A0047559E6BCE7341A922C6"/>
    <w:rsid w:val="00F678F7"/>
  </w:style>
  <w:style w:type="paragraph" w:customStyle="1" w:styleId="D4DC14C391354A59B84EA7F7115B418723">
    <w:name w:val="D4DC14C391354A59B84EA7F7115B418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3">
    <w:name w:val="ABBD7045E93E4B2090C14C8E0C03B1D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3">
    <w:name w:val="A7BAAF6B14514D76BA7452D8725EB36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3">
    <w:name w:val="B4203240E180440A89A5CC8DD33F881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3">
    <w:name w:val="F6D2337A775A4BCA8FFA00C70C84BEE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3">
    <w:name w:val="C9647BF33EBD44C08857CFD3F0BDCDB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3">
    <w:name w:val="6915E2AAD82D4CD8A2CDDF25742609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3">
    <w:name w:val="532AD6E60E454E94AC1DFA49562149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3">
    <w:name w:val="F7532EDE0F8544ACB13426127D30409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3">
    <w:name w:val="AA90EEC2CCCE48D9AE3840808B529D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3">
    <w:name w:val="E83A773A44DD4E2A99B1B3DE1F3F6D8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3">
    <w:name w:val="A358A59257954CAEB1C64FB1F6DC846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3">
    <w:name w:val="3B5F002181764606A44F38E605CE48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3">
    <w:name w:val="660699DDD0D3421591D18149101B291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
    <w:name w:val="E7A6F41F3ADA446A89909ADA4B5E01C51"/>
    <w:rsid w:val="00F678F7"/>
    <w:pPr>
      <w:widowControl w:val="0"/>
      <w:bidi/>
      <w:spacing w:after="0" w:line="240" w:lineRule="auto"/>
      <w:contextualSpacing/>
    </w:pPr>
    <w:rPr>
      <w:rFonts w:ascii="Arial" w:hAnsi="Arial" w:eastAsiaTheme="minorHAnsi" w:cs="Arial"/>
    </w:rPr>
  </w:style>
  <w:style w:type="paragraph" w:customStyle="1" w:styleId="A36CAF9FA6514FECBAF38050DACD45A223">
    <w:name w:val="A36CAF9FA6514FECBAF38050DACD45A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3">
    <w:name w:val="DB81A35F7AE04E759FE7503AF58CDC05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0">
    <w:name w:val="B33FDE868C1740C5BBB82E74629E47CA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0">
    <w:name w:val="BE0F5F363D6C439DA8D0DE5F347D78B3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3">
    <w:name w:val="51B4A311BC064D22B1ED2FF81C0122C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3">
    <w:name w:val="DA4D24E906B040DAB5FF64245AA7CB8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3">
    <w:name w:val="E12A85164A584DACBC3CC77744259CA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3">
    <w:name w:val="E6D375E16D0C45859730A4E7393ABA8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3">
    <w:name w:val="E807230DADC14640BD75DC5CD4DF3C1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3">
    <w:name w:val="FCA404A6A59248E88BC75697A80D0BB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3">
    <w:name w:val="50E6817D865D490FA30E39879B54C1A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3">
    <w:name w:val="82E61F4F49C143A5903836C9C8A3C68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3">
    <w:name w:val="6DE8FCDF25B946C0A8300B5DDB0DD0D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3">
    <w:name w:val="7683D0A2FC454C238003FE0545D63E1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3">
    <w:name w:val="3C68FAB151C1451CAF1ECA7C2928650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3">
    <w:name w:val="C241E42328E941ED8C55E0FEBA1ECF3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3">
    <w:name w:val="6A6A9A9017A34F85B0F96C771D0F02B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3">
    <w:name w:val="F35C0C60D4214BD0A454B2C5A384571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3">
    <w:name w:val="0BE1735E8853488B9470CDB102D1728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3">
    <w:name w:val="516E52F8CBC5457090A0AEE332DAC8B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1">
    <w:name w:val="80381CFFC0E44B3DAEDA3B028DAE911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1">
    <w:name w:val="0AC31D162E424C6F86F32A9D9A7027B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1">
    <w:name w:val="AD85482C6FB04FDC839EAEA76AAB973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1">
    <w:name w:val="53EAA81856384386B19BB6686A673786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1">
    <w:name w:val="E19C0406D0EE44C0B5281215BC6221C5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1">
    <w:name w:val="AE48E992BB9B4D32A34A3D2A55D08998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1">
    <w:name w:val="4692F044BEE446B2B90CF171A1C82C2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1">
    <w:name w:val="686A07C07792435895A689130BD2E26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1">
    <w:name w:val="B8A2ED7C3D0C47A4AA028118C96B9E3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1">
    <w:name w:val="B71EA966BF2F4ECF98A383E0650FC56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1">
    <w:name w:val="24E80334EB15403FBA7DDA19829CFAE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1">
    <w:name w:val="037E0CD8B1E646C39DAE761299776D4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1">
    <w:name w:val="241CFA19137B4B918E47E7C53657BFF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1">
    <w:name w:val="9633CD6A6DA8401587895DE39F1AFB90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4">
    <w:name w:val="6A58FAC848F0497092640EC307881C9814"/>
    <w:rsid w:val="00F678F7"/>
    <w:pPr>
      <w:widowControl w:val="0"/>
      <w:bidi/>
      <w:spacing w:after="0" w:line="240" w:lineRule="auto"/>
      <w:contextualSpacing/>
    </w:pPr>
    <w:rPr>
      <w:rFonts w:ascii="Arial" w:hAnsi="Arial" w:eastAsiaTheme="minorHAnsi" w:cs="Arial"/>
    </w:rPr>
  </w:style>
  <w:style w:type="paragraph" w:customStyle="1" w:styleId="2446EEC26EB3404BA8F6C4A98276B86921">
    <w:name w:val="2446EEC26EB3404BA8F6C4A98276B86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1">
    <w:name w:val="6064A2879B4A4C3CA4D0876CE3E7E17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1">
    <w:name w:val="88C9239F624C4CDCA55706B9950A5ED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1">
    <w:name w:val="811D8C311D1C465380E15D1489FF3A5F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1">
    <w:name w:val="0F3C12D42CFE4FE89F4515C3AC94EA5E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1">
    <w:name w:val="5114B67893734A4A8CB3F04BB575D59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4">
    <w:name w:val="D4DC14C391354A59B84EA7F7115B418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4">
    <w:name w:val="ABBD7045E93E4B2090C14C8E0C03B1D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4">
    <w:name w:val="A7BAAF6B14514D76BA7452D8725EB366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4">
    <w:name w:val="B4203240E180440A89A5CC8DD33F881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4">
    <w:name w:val="F6D2337A775A4BCA8FFA00C70C84BEE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4">
    <w:name w:val="C9647BF33EBD44C08857CFD3F0BDCDB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4">
    <w:name w:val="6915E2AAD82D4CD8A2CDDF25742609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4">
    <w:name w:val="532AD6E60E454E94AC1DFA495621494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4">
    <w:name w:val="F7532EDE0F8544ACB13426127D304093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4">
    <w:name w:val="AA90EEC2CCCE48D9AE3840808B529D6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4">
    <w:name w:val="E83A773A44DD4E2A99B1B3DE1F3F6D8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4">
    <w:name w:val="A358A59257954CAEB1C64FB1F6DC846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4">
    <w:name w:val="3B5F002181764606A44F38E605CE48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4">
    <w:name w:val="660699DDD0D3421591D18149101B291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2">
    <w:name w:val="E7A6F41F3ADA446A89909ADA4B5E01C52"/>
    <w:rsid w:val="00F678F7"/>
    <w:pPr>
      <w:widowControl w:val="0"/>
      <w:bidi/>
      <w:spacing w:after="0" w:line="240" w:lineRule="auto"/>
      <w:contextualSpacing/>
    </w:pPr>
    <w:rPr>
      <w:rFonts w:ascii="Arial" w:hAnsi="Arial" w:eastAsiaTheme="minorHAnsi" w:cs="Arial"/>
    </w:rPr>
  </w:style>
  <w:style w:type="paragraph" w:customStyle="1" w:styleId="A36CAF9FA6514FECBAF38050DACD45A224">
    <w:name w:val="A36CAF9FA6514FECBAF38050DACD45A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4">
    <w:name w:val="DB81A35F7AE04E759FE7503AF58CDC05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1">
    <w:name w:val="B33FDE868C1740C5BBB82E74629E47C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1">
    <w:name w:val="BE0F5F363D6C439DA8D0DE5F347D78B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4">
    <w:name w:val="51B4A311BC064D22B1ED2FF81C0122C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4">
    <w:name w:val="DA4D24E906B040DAB5FF64245AA7CB8C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4">
    <w:name w:val="E12A85164A584DACBC3CC77744259CA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4">
    <w:name w:val="E6D375E16D0C45859730A4E7393ABA8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4">
    <w:name w:val="E807230DADC14640BD75DC5CD4DF3C1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4">
    <w:name w:val="FCA404A6A59248E88BC75697A80D0BB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4">
    <w:name w:val="50E6817D865D490FA30E39879B54C1A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4">
    <w:name w:val="82E61F4F49C143A5903836C9C8A3C680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4">
    <w:name w:val="6DE8FCDF25B946C0A8300B5DDB0DD0D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4">
    <w:name w:val="7683D0A2FC454C238003FE0545D63E1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4">
    <w:name w:val="3C68FAB151C1451CAF1ECA7C2928650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4">
    <w:name w:val="C241E42328E941ED8C55E0FEBA1ECF3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4">
    <w:name w:val="6A6A9A9017A34F85B0F96C771D0F02B5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4">
    <w:name w:val="F35C0C60D4214BD0A454B2C5A384571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4">
    <w:name w:val="0BE1735E8853488B9470CDB102D1728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4">
    <w:name w:val="516E52F8CBC5457090A0AEE332DAC8B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2">
    <w:name w:val="80381CFFC0E44B3DAEDA3B028DAE911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2">
    <w:name w:val="0AC31D162E424C6F86F32A9D9A7027B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2">
    <w:name w:val="AD85482C6FB04FDC839EAEA76AAB973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2">
    <w:name w:val="53EAA81856384386B19BB6686A673786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2">
    <w:name w:val="E19C0406D0EE44C0B5281215BC6221C5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2">
    <w:name w:val="AE48E992BB9B4D32A34A3D2A55D08998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2">
    <w:name w:val="4692F044BEE446B2B90CF171A1C82C2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2">
    <w:name w:val="686A07C07792435895A689130BD2E26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2">
    <w:name w:val="B8A2ED7C3D0C47A4AA028118C96B9E3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2">
    <w:name w:val="B71EA966BF2F4ECF98A383E0650FC56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2">
    <w:name w:val="24E80334EB15403FBA7DDA19829CFAE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2">
    <w:name w:val="037E0CD8B1E646C39DAE761299776D4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2">
    <w:name w:val="241CFA19137B4B918E47E7C53657BFF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2">
    <w:name w:val="9633CD6A6DA8401587895DE39F1AFB90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5">
    <w:name w:val="6A58FAC848F0497092640EC307881C9815"/>
    <w:rsid w:val="00F678F7"/>
    <w:pPr>
      <w:widowControl w:val="0"/>
      <w:bidi/>
      <w:spacing w:after="0" w:line="240" w:lineRule="auto"/>
      <w:contextualSpacing/>
    </w:pPr>
    <w:rPr>
      <w:rFonts w:ascii="Arial" w:hAnsi="Arial" w:eastAsiaTheme="minorHAnsi" w:cs="Arial"/>
    </w:rPr>
  </w:style>
  <w:style w:type="paragraph" w:customStyle="1" w:styleId="2446EEC26EB3404BA8F6C4A98276B86922">
    <w:name w:val="2446EEC26EB3404BA8F6C4A98276B86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2">
    <w:name w:val="6064A2879B4A4C3CA4D0876CE3E7E17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2">
    <w:name w:val="88C9239F624C4CDCA55706B9950A5ED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2">
    <w:name w:val="811D8C311D1C465380E15D1489FF3A5F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2">
    <w:name w:val="0F3C12D42CFE4FE89F4515C3AC94EA5E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2">
    <w:name w:val="5114B67893734A4A8CB3F04BB575D59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5">
    <w:name w:val="D4DC14C391354A59B84EA7F7115B418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5">
    <w:name w:val="ABBD7045E93E4B2090C14C8E0C03B1D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5">
    <w:name w:val="A7BAAF6B14514D76BA7452D8725EB366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5">
    <w:name w:val="B4203240E180440A89A5CC8DD33F881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5">
    <w:name w:val="F6D2337A775A4BCA8FFA00C70C84BEE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5">
    <w:name w:val="C9647BF33EBD44C08857CFD3F0BDCDB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5">
    <w:name w:val="6915E2AAD82D4CD8A2CDDF25742609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5">
    <w:name w:val="532AD6E60E454E94AC1DFA495621494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5">
    <w:name w:val="F7532EDE0F8544ACB13426127D304093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5">
    <w:name w:val="AA90EEC2CCCE48D9AE3840808B529D6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5">
    <w:name w:val="E83A773A44DD4E2A99B1B3DE1F3F6D8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5">
    <w:name w:val="A358A59257954CAEB1C64FB1F6DC846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5">
    <w:name w:val="3B5F002181764606A44F38E605CE48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5">
    <w:name w:val="660699DDD0D3421591D18149101B291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3">
    <w:name w:val="E7A6F41F3ADA446A89909ADA4B5E01C53"/>
    <w:rsid w:val="00F678F7"/>
    <w:pPr>
      <w:widowControl w:val="0"/>
      <w:bidi/>
      <w:spacing w:after="0" w:line="240" w:lineRule="auto"/>
      <w:contextualSpacing/>
    </w:pPr>
    <w:rPr>
      <w:rFonts w:ascii="Arial" w:hAnsi="Arial" w:eastAsiaTheme="minorHAnsi" w:cs="Arial"/>
    </w:rPr>
  </w:style>
  <w:style w:type="paragraph" w:customStyle="1" w:styleId="A36CAF9FA6514FECBAF38050DACD45A225">
    <w:name w:val="A36CAF9FA6514FECBAF38050DACD45A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5">
    <w:name w:val="DB81A35F7AE04E759FE7503AF58CDC05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2">
    <w:name w:val="B33FDE868C1740C5BBB82E74629E47C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2">
    <w:name w:val="BE0F5F363D6C439DA8D0DE5F347D78B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5">
    <w:name w:val="51B4A311BC064D22B1ED2FF81C0122C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5">
    <w:name w:val="DA4D24E906B040DAB5FF64245AA7CB8C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5">
    <w:name w:val="E12A85164A584DACBC3CC77744259CA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5">
    <w:name w:val="E6D375E16D0C45859730A4E7393ABA8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5">
    <w:name w:val="E807230DADC14640BD75DC5CD4DF3C1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5">
    <w:name w:val="FCA404A6A59248E88BC75697A80D0BB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5">
    <w:name w:val="50E6817D865D490FA30E39879B54C1A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5">
    <w:name w:val="82E61F4F49C143A5903836C9C8A3C680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5">
    <w:name w:val="6DE8FCDF25B946C0A8300B5DDB0DD0D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5">
    <w:name w:val="7683D0A2FC454C238003FE0545D63E1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5">
    <w:name w:val="3C68FAB151C1451CAF1ECA7C2928650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5">
    <w:name w:val="C241E42328E941ED8C55E0FEBA1ECF3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5">
    <w:name w:val="6A6A9A9017A34F85B0F96C771D0F02B5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5">
    <w:name w:val="F35C0C60D4214BD0A454B2C5A384571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5">
    <w:name w:val="0BE1735E8853488B9470CDB102D1728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5">
    <w:name w:val="516E52F8CBC5457090A0AEE332DAC8B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3">
    <w:name w:val="80381CFFC0E44B3DAEDA3B028DAE911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3">
    <w:name w:val="0AC31D162E424C6F86F32A9D9A7027B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3">
    <w:name w:val="AD85482C6FB04FDC839EAEA76AAB973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3">
    <w:name w:val="53EAA81856384386B19BB6686A67378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3">
    <w:name w:val="E19C0406D0EE44C0B5281215BC6221C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3">
    <w:name w:val="AE48E992BB9B4D32A34A3D2A55D08998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3">
    <w:name w:val="4692F044BEE446B2B90CF171A1C82C2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3">
    <w:name w:val="686A07C07792435895A689130BD2E26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3">
    <w:name w:val="B8A2ED7C3D0C47A4AA028118C96B9E3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3">
    <w:name w:val="B71EA966BF2F4ECF98A383E0650FC56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3">
    <w:name w:val="24E80334EB15403FBA7DDA19829CFAE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3">
    <w:name w:val="037E0CD8B1E646C39DAE761299776D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3">
    <w:name w:val="241CFA19137B4B918E47E7C53657BFF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3">
    <w:name w:val="9633CD6A6DA8401587895DE39F1AFB9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6">
    <w:name w:val="6A58FAC848F0497092640EC307881C9816"/>
    <w:rsid w:val="00F678F7"/>
    <w:pPr>
      <w:widowControl w:val="0"/>
      <w:bidi/>
      <w:spacing w:after="0" w:line="240" w:lineRule="auto"/>
      <w:contextualSpacing/>
    </w:pPr>
    <w:rPr>
      <w:rFonts w:ascii="Arial" w:hAnsi="Arial" w:eastAsiaTheme="minorHAnsi" w:cs="Arial"/>
    </w:rPr>
  </w:style>
  <w:style w:type="paragraph" w:customStyle="1" w:styleId="2446EEC26EB3404BA8F6C4A98276B86923">
    <w:name w:val="2446EEC26EB3404BA8F6C4A98276B8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3">
    <w:name w:val="6064A2879B4A4C3CA4D0876CE3E7E17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3">
    <w:name w:val="88C9239F624C4CDCA55706B9950A5ED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3">
    <w:name w:val="811D8C311D1C465380E15D1489FF3A5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3">
    <w:name w:val="0F3C12D42CFE4FE89F4515C3AC94EA5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3">
    <w:name w:val="5114B67893734A4A8CB3F04BB575D59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
    <w:name w:val="1E26A5F2465247CDB43E7D6BB0507C61"/>
    <w:rsid w:val="00E51F5D"/>
  </w:style>
  <w:style w:type="paragraph" w:customStyle="1" w:styleId="3D30A9A464674B5A8FD1F8B7CC029461">
    <w:name w:val="3D30A9A464674B5A8FD1F8B7CC029461"/>
    <w:rsid w:val="00E51F5D"/>
  </w:style>
  <w:style w:type="paragraph" w:customStyle="1" w:styleId="741184AD17174DA0AAD311D821404AA9">
    <w:name w:val="741184AD17174DA0AAD311D821404AA9"/>
    <w:rsid w:val="00E51F5D"/>
  </w:style>
  <w:style w:type="paragraph" w:customStyle="1" w:styleId="D4DC14C391354A59B84EA7F7115B418726">
    <w:name w:val="D4DC14C391354A59B84EA7F7115B418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6">
    <w:name w:val="ABBD7045E93E4B2090C14C8E0C03B1D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6">
    <w:name w:val="A7BAAF6B14514D76BA7452D8725EB36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6">
    <w:name w:val="B4203240E180440A89A5CC8DD33F881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6">
    <w:name w:val="F6D2337A775A4BCA8FFA00C70C84BEE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6">
    <w:name w:val="C9647BF33EBD44C08857CFD3F0BDCDB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6">
    <w:name w:val="6915E2AAD82D4CD8A2CDDF25742609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6">
    <w:name w:val="532AD6E60E454E94AC1DFA49562149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6">
    <w:name w:val="F7532EDE0F8544ACB13426127D30409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6">
    <w:name w:val="AA90EEC2CCCE48D9AE3840808B529D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6">
    <w:name w:val="E83A773A44DD4E2A99B1B3DE1F3F6D8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6">
    <w:name w:val="A358A59257954CAEB1C64FB1F6DC846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6">
    <w:name w:val="3B5F002181764606A44F38E605CE48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6">
    <w:name w:val="660699DDD0D3421591D18149101B291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4">
    <w:name w:val="E7A6F41F3ADA446A89909ADA4B5E01C54"/>
    <w:rsid w:val="00E51F5D"/>
    <w:pPr>
      <w:widowControl w:val="0"/>
      <w:bidi/>
      <w:spacing w:after="0" w:line="240" w:lineRule="auto"/>
      <w:contextualSpacing/>
    </w:pPr>
    <w:rPr>
      <w:rFonts w:ascii="Arial" w:hAnsi="Arial" w:eastAsiaTheme="minorHAnsi" w:cs="Arial"/>
    </w:rPr>
  </w:style>
  <w:style w:type="paragraph" w:customStyle="1" w:styleId="1E26A5F2465247CDB43E7D6BB0507C611">
    <w:name w:val="1E26A5F2465247CDB43E7D6BB0507C611"/>
    <w:rsid w:val="00E51F5D"/>
    <w:pPr>
      <w:widowControl w:val="0"/>
      <w:bidi/>
      <w:spacing w:after="0" w:line="240" w:lineRule="auto"/>
      <w:contextualSpacing/>
    </w:pPr>
    <w:rPr>
      <w:rFonts w:ascii="Arial" w:hAnsi="Arial" w:eastAsiaTheme="minorHAnsi" w:cs="Arial"/>
    </w:rPr>
  </w:style>
  <w:style w:type="paragraph" w:customStyle="1" w:styleId="3D30A9A464674B5A8FD1F8B7CC0294611">
    <w:name w:val="3D30A9A464674B5A8FD1F8B7CC0294611"/>
    <w:rsid w:val="00E51F5D"/>
    <w:pPr>
      <w:widowControl w:val="0"/>
      <w:bidi/>
      <w:spacing w:after="0" w:line="240" w:lineRule="auto"/>
      <w:contextualSpacing/>
    </w:pPr>
    <w:rPr>
      <w:rFonts w:ascii="Arial" w:hAnsi="Arial" w:eastAsiaTheme="minorHAnsi" w:cs="Arial"/>
    </w:rPr>
  </w:style>
  <w:style w:type="paragraph" w:customStyle="1" w:styleId="741184AD17174DA0AAD311D821404AA91">
    <w:name w:val="741184AD17174DA0AAD311D821404AA91"/>
    <w:rsid w:val="00E51F5D"/>
    <w:pPr>
      <w:widowControl w:val="0"/>
      <w:bidi/>
      <w:spacing w:after="0" w:line="240" w:lineRule="auto"/>
      <w:contextualSpacing/>
    </w:pPr>
    <w:rPr>
      <w:rFonts w:ascii="Arial" w:hAnsi="Arial" w:eastAsiaTheme="minorHAnsi" w:cs="Arial"/>
    </w:rPr>
  </w:style>
  <w:style w:type="paragraph" w:customStyle="1" w:styleId="A36CAF9FA6514FECBAF38050DACD45A226">
    <w:name w:val="A36CAF9FA6514FECBAF38050DACD45A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6">
    <w:name w:val="DB81A35F7AE04E759FE7503AF58CDC05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3">
    <w:name w:val="B33FDE868C1740C5BBB82E74629E47CA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3">
    <w:name w:val="BE0F5F363D6C439DA8D0DE5F347D78B3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6">
    <w:name w:val="51B4A311BC064D22B1ED2FF81C0122C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6">
    <w:name w:val="DA4D24E906B040DAB5FF64245AA7CB8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6">
    <w:name w:val="E12A85164A584DACBC3CC77744259CA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6">
    <w:name w:val="E6D375E16D0C45859730A4E7393ABA8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6">
    <w:name w:val="E807230DADC14640BD75DC5CD4DF3C1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6">
    <w:name w:val="FCA404A6A59248E88BC75697A80D0BB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6">
    <w:name w:val="50E6817D865D490FA30E39879B54C1A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6">
    <w:name w:val="82E61F4F49C143A5903836C9C8A3C68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6">
    <w:name w:val="6DE8FCDF25B946C0A8300B5DDB0DD0D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6">
    <w:name w:val="7683D0A2FC454C238003FE0545D63E1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6">
    <w:name w:val="3C68FAB151C1451CAF1ECA7C2928650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6">
    <w:name w:val="C241E42328E941ED8C55E0FEBA1ECF3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6">
    <w:name w:val="6A6A9A9017A34F85B0F96C771D0F02B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6">
    <w:name w:val="F35C0C60D4214BD0A454B2C5A384571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6">
    <w:name w:val="0BE1735E8853488B9470CDB102D1728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6">
    <w:name w:val="516E52F8CBC5457090A0AEE332DAC8B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4">
    <w:name w:val="80381CFFC0E44B3DAEDA3B028DAE911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4">
    <w:name w:val="0AC31D162E424C6F86F32A9D9A7027B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4">
    <w:name w:val="AD85482C6FB04FDC839EAEA76AAB973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4">
    <w:name w:val="53EAA81856384386B19BB6686A673786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4">
    <w:name w:val="E19C0406D0EE44C0B5281215BC6221C5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4">
    <w:name w:val="AE48E992BB9B4D32A34A3D2A55D08998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4">
    <w:name w:val="4692F044BEE446B2B90CF171A1C82C2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4">
    <w:name w:val="686A07C07792435895A689130BD2E26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4">
    <w:name w:val="B8A2ED7C3D0C47A4AA028118C96B9E3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4">
    <w:name w:val="B71EA966BF2F4ECF98A383E0650FC56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4">
    <w:name w:val="24E80334EB15403FBA7DDA19829CFAE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4">
    <w:name w:val="037E0CD8B1E646C39DAE761299776D4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4">
    <w:name w:val="241CFA19137B4B918E47E7C53657BFF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4">
    <w:name w:val="9633CD6A6DA8401587895DE39F1AFB90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7">
    <w:name w:val="6A58FAC848F0497092640EC307881C9817"/>
    <w:rsid w:val="00E51F5D"/>
    <w:pPr>
      <w:widowControl w:val="0"/>
      <w:bidi/>
      <w:spacing w:after="0" w:line="240" w:lineRule="auto"/>
      <w:contextualSpacing/>
    </w:pPr>
    <w:rPr>
      <w:rFonts w:ascii="Arial" w:hAnsi="Arial" w:eastAsiaTheme="minorHAnsi" w:cs="Arial"/>
    </w:rPr>
  </w:style>
  <w:style w:type="paragraph" w:customStyle="1" w:styleId="2446EEC26EB3404BA8F6C4A98276B86924">
    <w:name w:val="2446EEC26EB3404BA8F6C4A98276B86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4">
    <w:name w:val="6064A2879B4A4C3CA4D0876CE3E7E17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4">
    <w:name w:val="88C9239F624C4CDCA55706B9950A5ED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4">
    <w:name w:val="811D8C311D1C465380E15D1489FF3A5F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4">
    <w:name w:val="0F3C12D42CFE4FE89F4515C3AC94EA5E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4">
    <w:name w:val="5114B67893734A4A8CB3F04BB575D59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7">
    <w:name w:val="D4DC14C391354A59B84EA7F7115B418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7">
    <w:name w:val="ABBD7045E93E4B2090C14C8E0C03B1D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7">
    <w:name w:val="A7BAAF6B14514D76BA7452D8725EB36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7">
    <w:name w:val="B4203240E180440A89A5CC8DD33F881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7">
    <w:name w:val="F6D2337A775A4BCA8FFA00C70C84BEE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7">
    <w:name w:val="C9647BF33EBD44C08857CFD3F0BDCDB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7">
    <w:name w:val="6915E2AAD82D4CD8A2CDDF25742609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7">
    <w:name w:val="532AD6E60E454E94AC1DFA49562149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7">
    <w:name w:val="F7532EDE0F8544ACB13426127D30409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7">
    <w:name w:val="AA90EEC2CCCE48D9AE3840808B529D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7">
    <w:name w:val="E83A773A44DD4E2A99B1B3DE1F3F6D8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7">
    <w:name w:val="A358A59257954CAEB1C64FB1F6DC846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7">
    <w:name w:val="3B5F002181764606A44F38E605CE48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7">
    <w:name w:val="660699DDD0D3421591D18149101B291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5">
    <w:name w:val="E7A6F41F3ADA446A89909ADA4B5E01C55"/>
    <w:rsid w:val="00E51F5D"/>
    <w:pPr>
      <w:widowControl w:val="0"/>
      <w:bidi/>
      <w:spacing w:after="0" w:line="240" w:lineRule="auto"/>
      <w:contextualSpacing/>
    </w:pPr>
    <w:rPr>
      <w:rFonts w:ascii="Arial" w:hAnsi="Arial" w:eastAsiaTheme="minorHAnsi" w:cs="Arial"/>
    </w:rPr>
  </w:style>
  <w:style w:type="paragraph" w:customStyle="1" w:styleId="1E26A5F2465247CDB43E7D6BB0507C612">
    <w:name w:val="1E26A5F2465247CDB43E7D6BB0507C612"/>
    <w:rsid w:val="00E51F5D"/>
    <w:pPr>
      <w:widowControl w:val="0"/>
      <w:bidi/>
      <w:spacing w:after="0" w:line="240" w:lineRule="auto"/>
      <w:contextualSpacing/>
    </w:pPr>
    <w:rPr>
      <w:rFonts w:ascii="Arial" w:hAnsi="Arial" w:eastAsiaTheme="minorHAnsi" w:cs="Arial"/>
    </w:rPr>
  </w:style>
  <w:style w:type="paragraph" w:customStyle="1" w:styleId="3D30A9A464674B5A8FD1F8B7CC0294612">
    <w:name w:val="3D30A9A464674B5A8FD1F8B7CC0294612"/>
    <w:rsid w:val="00E51F5D"/>
    <w:pPr>
      <w:widowControl w:val="0"/>
      <w:bidi/>
      <w:spacing w:after="0" w:line="240" w:lineRule="auto"/>
      <w:contextualSpacing/>
    </w:pPr>
    <w:rPr>
      <w:rFonts w:ascii="Arial" w:hAnsi="Arial" w:eastAsiaTheme="minorHAnsi" w:cs="Arial"/>
    </w:rPr>
  </w:style>
  <w:style w:type="paragraph" w:customStyle="1" w:styleId="741184AD17174DA0AAD311D821404AA92">
    <w:name w:val="741184AD17174DA0AAD311D821404AA92"/>
    <w:rsid w:val="00E51F5D"/>
    <w:pPr>
      <w:widowControl w:val="0"/>
      <w:bidi/>
      <w:spacing w:after="0" w:line="240" w:lineRule="auto"/>
      <w:contextualSpacing/>
    </w:pPr>
    <w:rPr>
      <w:rFonts w:ascii="Arial" w:hAnsi="Arial" w:eastAsiaTheme="minorHAnsi" w:cs="Arial"/>
    </w:rPr>
  </w:style>
  <w:style w:type="paragraph" w:customStyle="1" w:styleId="A36CAF9FA6514FECBAF38050DACD45A227">
    <w:name w:val="A36CAF9FA6514FECBAF38050DACD45A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7">
    <w:name w:val="DB81A35F7AE04E759FE7503AF58CDC05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4">
    <w:name w:val="B33FDE868C1740C5BBB82E74629E47C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4">
    <w:name w:val="BE0F5F363D6C439DA8D0DE5F347D78B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7">
    <w:name w:val="51B4A311BC064D22B1ED2FF81C0122C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7">
    <w:name w:val="DA4D24E906B040DAB5FF64245AA7CB8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7">
    <w:name w:val="E12A85164A584DACBC3CC77744259CA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7">
    <w:name w:val="E6D375E16D0C45859730A4E7393ABA8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7">
    <w:name w:val="E807230DADC14640BD75DC5CD4DF3C1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7">
    <w:name w:val="FCA404A6A59248E88BC75697A80D0BB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7">
    <w:name w:val="50E6817D865D490FA30E39879B54C1A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7">
    <w:name w:val="82E61F4F49C143A5903836C9C8A3C68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7">
    <w:name w:val="6DE8FCDF25B946C0A8300B5DDB0DD0D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7">
    <w:name w:val="7683D0A2FC454C238003FE0545D63E1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7">
    <w:name w:val="3C68FAB151C1451CAF1ECA7C2928650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7">
    <w:name w:val="C241E42328E941ED8C55E0FEBA1ECF3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7">
    <w:name w:val="6A6A9A9017A34F85B0F96C771D0F02B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7">
    <w:name w:val="F35C0C60D4214BD0A454B2C5A384571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7">
    <w:name w:val="0BE1735E8853488B9470CDB102D1728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7">
    <w:name w:val="516E52F8CBC5457090A0AEE332DAC8B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5">
    <w:name w:val="80381CFFC0E44B3DAEDA3B028DAE911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5">
    <w:name w:val="0AC31D162E424C6F86F32A9D9A7027B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5">
    <w:name w:val="AD85482C6FB04FDC839EAEA76AAB973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5">
    <w:name w:val="53EAA81856384386B19BB6686A673786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5">
    <w:name w:val="E19C0406D0EE44C0B5281215BC6221C5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5">
    <w:name w:val="AE48E992BB9B4D32A34A3D2A55D08998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5">
    <w:name w:val="4692F044BEE446B2B90CF171A1C82C2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5">
    <w:name w:val="686A07C07792435895A689130BD2E26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5">
    <w:name w:val="B8A2ED7C3D0C47A4AA028118C96B9E3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5">
    <w:name w:val="B71EA966BF2F4ECF98A383E0650FC56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5">
    <w:name w:val="24E80334EB15403FBA7DDA19829CFAE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5">
    <w:name w:val="037E0CD8B1E646C39DAE761299776D4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5">
    <w:name w:val="241CFA19137B4B918E47E7C53657BFF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5">
    <w:name w:val="9633CD6A6DA8401587895DE39F1AFB90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8">
    <w:name w:val="6A58FAC848F0497092640EC307881C9818"/>
    <w:rsid w:val="00E51F5D"/>
    <w:pPr>
      <w:widowControl w:val="0"/>
      <w:bidi/>
      <w:spacing w:after="0" w:line="240" w:lineRule="auto"/>
      <w:contextualSpacing/>
    </w:pPr>
    <w:rPr>
      <w:rFonts w:ascii="Arial" w:hAnsi="Arial" w:eastAsiaTheme="minorHAnsi" w:cs="Arial"/>
    </w:rPr>
  </w:style>
  <w:style w:type="paragraph" w:customStyle="1" w:styleId="2446EEC26EB3404BA8F6C4A98276B86925">
    <w:name w:val="2446EEC26EB3404BA8F6C4A98276B86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5">
    <w:name w:val="6064A2879B4A4C3CA4D0876CE3E7E17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5">
    <w:name w:val="88C9239F624C4CDCA55706B9950A5ED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5">
    <w:name w:val="811D8C311D1C465380E15D1489FF3A5F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5">
    <w:name w:val="0F3C12D42CFE4FE89F4515C3AC94EA5E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5">
    <w:name w:val="5114B67893734A4A8CB3F04BB575D59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8">
    <w:name w:val="D4DC14C391354A59B84EA7F7115B418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8">
    <w:name w:val="ABBD7045E93E4B2090C14C8E0C03B1D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8">
    <w:name w:val="A7BAAF6B14514D76BA7452D8725EB36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8">
    <w:name w:val="B4203240E180440A89A5CC8DD33F881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8">
    <w:name w:val="F6D2337A775A4BCA8FFA00C70C84BEE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8">
    <w:name w:val="C9647BF33EBD44C08857CFD3F0BDCDB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8">
    <w:name w:val="6915E2AAD82D4CD8A2CDDF25742609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8">
    <w:name w:val="532AD6E60E454E94AC1DFA49562149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8">
    <w:name w:val="F7532EDE0F8544ACB13426127D30409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8">
    <w:name w:val="AA90EEC2CCCE48D9AE3840808B529D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8">
    <w:name w:val="E83A773A44DD4E2A99B1B3DE1F3F6D8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8">
    <w:name w:val="A358A59257954CAEB1C64FB1F6DC846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8">
    <w:name w:val="3B5F002181764606A44F38E605CE48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8">
    <w:name w:val="660699DDD0D3421591D18149101B291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6">
    <w:name w:val="E7A6F41F3ADA446A89909ADA4B5E01C56"/>
    <w:rsid w:val="00E51F5D"/>
    <w:pPr>
      <w:widowControl w:val="0"/>
      <w:bidi/>
      <w:spacing w:after="0" w:line="240" w:lineRule="auto"/>
      <w:contextualSpacing/>
    </w:pPr>
    <w:rPr>
      <w:rFonts w:ascii="Arial" w:hAnsi="Arial" w:eastAsiaTheme="minorHAnsi" w:cs="Arial"/>
    </w:rPr>
  </w:style>
  <w:style w:type="paragraph" w:customStyle="1" w:styleId="1E26A5F2465247CDB43E7D6BB0507C613">
    <w:name w:val="1E26A5F2465247CDB43E7D6BB0507C613"/>
    <w:rsid w:val="00E51F5D"/>
    <w:pPr>
      <w:widowControl w:val="0"/>
      <w:bidi/>
      <w:spacing w:after="0" w:line="240" w:lineRule="auto"/>
      <w:contextualSpacing/>
    </w:pPr>
    <w:rPr>
      <w:rFonts w:ascii="Arial" w:hAnsi="Arial" w:eastAsiaTheme="minorHAnsi" w:cs="Arial"/>
    </w:rPr>
  </w:style>
  <w:style w:type="paragraph" w:customStyle="1" w:styleId="3D30A9A464674B5A8FD1F8B7CC0294613">
    <w:name w:val="3D30A9A464674B5A8FD1F8B7CC0294613"/>
    <w:rsid w:val="00E51F5D"/>
    <w:pPr>
      <w:widowControl w:val="0"/>
      <w:bidi/>
      <w:spacing w:after="0" w:line="240" w:lineRule="auto"/>
      <w:contextualSpacing/>
    </w:pPr>
    <w:rPr>
      <w:rFonts w:ascii="Arial" w:hAnsi="Arial" w:eastAsiaTheme="minorHAnsi" w:cs="Arial"/>
    </w:rPr>
  </w:style>
  <w:style w:type="paragraph" w:customStyle="1" w:styleId="741184AD17174DA0AAD311D821404AA93">
    <w:name w:val="741184AD17174DA0AAD311D821404AA93"/>
    <w:rsid w:val="00E51F5D"/>
    <w:pPr>
      <w:widowControl w:val="0"/>
      <w:bidi/>
      <w:spacing w:after="0" w:line="240" w:lineRule="auto"/>
      <w:contextualSpacing/>
    </w:pPr>
    <w:rPr>
      <w:rFonts w:ascii="Arial" w:hAnsi="Arial" w:eastAsiaTheme="minorHAnsi" w:cs="Arial"/>
    </w:rPr>
  </w:style>
  <w:style w:type="paragraph" w:customStyle="1" w:styleId="A36CAF9FA6514FECBAF38050DACD45A228">
    <w:name w:val="A36CAF9FA6514FECBAF38050DACD45A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8">
    <w:name w:val="DB81A35F7AE04E759FE7503AF58CDC05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5">
    <w:name w:val="B33FDE868C1740C5BBB82E74629E47C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5">
    <w:name w:val="BE0F5F363D6C439DA8D0DE5F347D78B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8">
    <w:name w:val="51B4A311BC064D22B1ED2FF81C0122C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8">
    <w:name w:val="DA4D24E906B040DAB5FF64245AA7CB8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8">
    <w:name w:val="E12A85164A584DACBC3CC77744259CA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8">
    <w:name w:val="E6D375E16D0C45859730A4E7393ABA8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8">
    <w:name w:val="E807230DADC14640BD75DC5CD4DF3C1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8">
    <w:name w:val="FCA404A6A59248E88BC75697A80D0BB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8">
    <w:name w:val="50E6817D865D490FA30E39879B54C1A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8">
    <w:name w:val="82E61F4F49C143A5903836C9C8A3C68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8">
    <w:name w:val="6DE8FCDF25B946C0A8300B5DDB0DD0D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8">
    <w:name w:val="7683D0A2FC454C238003FE0545D63E1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8">
    <w:name w:val="3C68FAB151C1451CAF1ECA7C2928650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8">
    <w:name w:val="C241E42328E941ED8C55E0FEBA1ECF3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8">
    <w:name w:val="6A6A9A9017A34F85B0F96C771D0F02B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8">
    <w:name w:val="F35C0C60D4214BD0A454B2C5A384571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8">
    <w:name w:val="0BE1735E8853488B9470CDB102D1728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8">
    <w:name w:val="516E52F8CBC5457090A0AEE332DAC8B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6">
    <w:name w:val="80381CFFC0E44B3DAEDA3B028DAE911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6">
    <w:name w:val="0AC31D162E424C6F86F32A9D9A7027B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6">
    <w:name w:val="AD85482C6FB04FDC839EAEA76AAB973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6">
    <w:name w:val="53EAA81856384386B19BB6686A67378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6">
    <w:name w:val="E19C0406D0EE44C0B5281215BC6221C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6">
    <w:name w:val="AE48E992BB9B4D32A34A3D2A55D08998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6">
    <w:name w:val="4692F044BEE446B2B90CF171A1C82C2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6">
    <w:name w:val="686A07C07792435895A689130BD2E26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6">
    <w:name w:val="B8A2ED7C3D0C47A4AA028118C96B9E3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6">
    <w:name w:val="B71EA966BF2F4ECF98A383E0650FC56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6">
    <w:name w:val="24E80334EB15403FBA7DDA19829CFAE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6">
    <w:name w:val="037E0CD8B1E646C39DAE761299776D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6">
    <w:name w:val="241CFA19137B4B918E47E7C53657BFF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6">
    <w:name w:val="9633CD6A6DA8401587895DE39F1AFB9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9">
    <w:name w:val="6A58FAC848F0497092640EC307881C9819"/>
    <w:rsid w:val="00E51F5D"/>
    <w:pPr>
      <w:widowControl w:val="0"/>
      <w:bidi/>
      <w:spacing w:after="0" w:line="240" w:lineRule="auto"/>
      <w:contextualSpacing/>
    </w:pPr>
    <w:rPr>
      <w:rFonts w:ascii="Arial" w:hAnsi="Arial" w:eastAsiaTheme="minorHAnsi" w:cs="Arial"/>
    </w:rPr>
  </w:style>
  <w:style w:type="paragraph" w:customStyle="1" w:styleId="2446EEC26EB3404BA8F6C4A98276B86926">
    <w:name w:val="2446EEC26EB3404BA8F6C4A98276B8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6">
    <w:name w:val="6064A2879B4A4C3CA4D0876CE3E7E17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6">
    <w:name w:val="88C9239F624C4CDCA55706B9950A5ED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6">
    <w:name w:val="811D8C311D1C465380E15D1489FF3A5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6">
    <w:name w:val="0F3C12D42CFE4FE89F4515C3AC94EA5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6">
    <w:name w:val="5114B67893734A4A8CB3F04BB575D59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9">
    <w:name w:val="D4DC14C391354A59B84EA7F7115B418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9">
    <w:name w:val="ABBD7045E93E4B2090C14C8E0C03B1D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9">
    <w:name w:val="A7BAAF6B14514D76BA7452D8725EB366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9">
    <w:name w:val="B4203240E180440A89A5CC8DD33F881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9">
    <w:name w:val="F6D2337A775A4BCA8FFA00C70C84BEE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9">
    <w:name w:val="C9647BF33EBD44C08857CFD3F0BDCDB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9">
    <w:name w:val="6915E2AAD82D4CD8A2CDDF25742609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9">
    <w:name w:val="532AD6E60E454E94AC1DFA495621494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9">
    <w:name w:val="F7532EDE0F8544ACB13426127D304093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9">
    <w:name w:val="AA90EEC2CCCE48D9AE3840808B529D6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9">
    <w:name w:val="E83A773A44DD4E2A99B1B3DE1F3F6D8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9">
    <w:name w:val="A358A59257954CAEB1C64FB1F6DC846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9">
    <w:name w:val="3B5F002181764606A44F38E605CE48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9">
    <w:name w:val="660699DDD0D3421591D18149101B291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7">
    <w:name w:val="E7A6F41F3ADA446A89909ADA4B5E01C57"/>
    <w:rsid w:val="00E51F5D"/>
    <w:pPr>
      <w:widowControl w:val="0"/>
      <w:bidi/>
      <w:spacing w:after="0" w:line="240" w:lineRule="auto"/>
      <w:contextualSpacing/>
    </w:pPr>
    <w:rPr>
      <w:rFonts w:ascii="Arial" w:hAnsi="Arial" w:eastAsiaTheme="minorHAnsi" w:cs="Arial"/>
    </w:rPr>
  </w:style>
  <w:style w:type="paragraph" w:customStyle="1" w:styleId="1E26A5F2465247CDB43E7D6BB0507C614">
    <w:name w:val="1E26A5F2465247CDB43E7D6BB0507C614"/>
    <w:rsid w:val="00E51F5D"/>
    <w:pPr>
      <w:widowControl w:val="0"/>
      <w:bidi/>
      <w:spacing w:after="0" w:line="240" w:lineRule="auto"/>
      <w:contextualSpacing/>
    </w:pPr>
    <w:rPr>
      <w:rFonts w:ascii="Arial" w:hAnsi="Arial" w:eastAsiaTheme="minorHAnsi" w:cs="Arial"/>
    </w:rPr>
  </w:style>
  <w:style w:type="paragraph" w:customStyle="1" w:styleId="3D30A9A464674B5A8FD1F8B7CC0294614">
    <w:name w:val="3D30A9A464674B5A8FD1F8B7CC0294614"/>
    <w:rsid w:val="00E51F5D"/>
    <w:pPr>
      <w:widowControl w:val="0"/>
      <w:bidi/>
      <w:spacing w:after="0" w:line="240" w:lineRule="auto"/>
      <w:contextualSpacing/>
    </w:pPr>
    <w:rPr>
      <w:rFonts w:ascii="Arial" w:hAnsi="Arial" w:eastAsiaTheme="minorHAnsi" w:cs="Arial"/>
    </w:rPr>
  </w:style>
  <w:style w:type="paragraph" w:customStyle="1" w:styleId="741184AD17174DA0AAD311D821404AA94">
    <w:name w:val="741184AD17174DA0AAD311D821404AA94"/>
    <w:rsid w:val="00E51F5D"/>
    <w:pPr>
      <w:widowControl w:val="0"/>
      <w:bidi/>
      <w:spacing w:after="0" w:line="240" w:lineRule="auto"/>
      <w:contextualSpacing/>
    </w:pPr>
    <w:rPr>
      <w:rFonts w:ascii="Arial" w:hAnsi="Arial" w:eastAsiaTheme="minorHAnsi" w:cs="Arial"/>
    </w:rPr>
  </w:style>
  <w:style w:type="paragraph" w:customStyle="1" w:styleId="A36CAF9FA6514FECBAF38050DACD45A229">
    <w:name w:val="A36CAF9FA6514FECBAF38050DACD45A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9">
    <w:name w:val="DB81A35F7AE04E759FE7503AF58CDC05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6">
    <w:name w:val="B33FDE868C1740C5BBB82E74629E47C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6">
    <w:name w:val="BE0F5F363D6C439DA8D0DE5F347D78B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9">
    <w:name w:val="51B4A311BC064D22B1ED2FF81C0122C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9">
    <w:name w:val="DA4D24E906B040DAB5FF64245AA7CB8C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9">
    <w:name w:val="E12A85164A584DACBC3CC77744259CA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9">
    <w:name w:val="E6D375E16D0C45859730A4E7393ABA8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9">
    <w:name w:val="E807230DADC14640BD75DC5CD4DF3C1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9">
    <w:name w:val="FCA404A6A59248E88BC75697A80D0BB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9">
    <w:name w:val="50E6817D865D490FA30E39879B54C1A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9">
    <w:name w:val="82E61F4F49C143A5903836C9C8A3C680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9">
    <w:name w:val="6DE8FCDF25B946C0A8300B5DDB0DD0D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9">
    <w:name w:val="7683D0A2FC454C238003FE0545D63E1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9">
    <w:name w:val="3C68FAB151C1451CAF1ECA7C2928650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9">
    <w:name w:val="C241E42328E941ED8C55E0FEBA1ECF3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9">
    <w:name w:val="6A6A9A9017A34F85B0F96C771D0F02B5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9">
    <w:name w:val="F35C0C60D4214BD0A454B2C5A384571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9">
    <w:name w:val="0BE1735E8853488B9470CDB102D1728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9">
    <w:name w:val="516E52F8CBC5457090A0AEE332DAC8B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7">
    <w:name w:val="80381CFFC0E44B3DAEDA3B028DAE911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7">
    <w:name w:val="0AC31D162E424C6F86F32A9D9A7027B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7">
    <w:name w:val="AD85482C6FB04FDC839EAEA76AAB973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7">
    <w:name w:val="53EAA81856384386B19BB6686A67378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7">
    <w:name w:val="E19C0406D0EE44C0B5281215BC6221C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7">
    <w:name w:val="AE48E992BB9B4D32A34A3D2A55D08998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7">
    <w:name w:val="4692F044BEE446B2B90CF171A1C82C2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7">
    <w:name w:val="686A07C07792435895A689130BD2E26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7">
    <w:name w:val="B8A2ED7C3D0C47A4AA028118C96B9E3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7">
    <w:name w:val="B71EA966BF2F4ECF98A383E0650FC56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7">
    <w:name w:val="24E80334EB15403FBA7DDA19829CFAE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7">
    <w:name w:val="037E0CD8B1E646C39DAE761299776D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7">
    <w:name w:val="241CFA19137B4B918E47E7C53657BFF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7">
    <w:name w:val="9633CD6A6DA8401587895DE39F1AFB9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0">
    <w:name w:val="6A58FAC848F0497092640EC307881C9820"/>
    <w:rsid w:val="00E51F5D"/>
    <w:pPr>
      <w:widowControl w:val="0"/>
      <w:bidi/>
      <w:spacing w:after="0" w:line="240" w:lineRule="auto"/>
      <w:contextualSpacing/>
    </w:pPr>
    <w:rPr>
      <w:rFonts w:ascii="Arial" w:hAnsi="Arial" w:eastAsiaTheme="minorHAnsi" w:cs="Arial"/>
    </w:rPr>
  </w:style>
  <w:style w:type="paragraph" w:customStyle="1" w:styleId="2446EEC26EB3404BA8F6C4A98276B86927">
    <w:name w:val="2446EEC26EB3404BA8F6C4A98276B8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7">
    <w:name w:val="6064A2879B4A4C3CA4D0876CE3E7E17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7">
    <w:name w:val="88C9239F624C4CDCA55706B9950A5ED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7">
    <w:name w:val="811D8C311D1C465380E15D1489FF3A5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7">
    <w:name w:val="0F3C12D42CFE4FE89F4515C3AC94EA5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7">
    <w:name w:val="5114B67893734A4A8CB3F04BB575D59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30">
    <w:name w:val="D4DC14C391354A59B84EA7F7115B418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0">
    <w:name w:val="ABBD7045E93E4B2090C14C8E0C03B1D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0">
    <w:name w:val="A7BAAF6B14514D76BA7452D8725EB366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0">
    <w:name w:val="B4203240E180440A89A5CC8DD33F881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0">
    <w:name w:val="F6D2337A775A4BCA8FFA00C70C84BEE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0">
    <w:name w:val="C9647BF33EBD44C08857CFD3F0BDCDB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0">
    <w:name w:val="6915E2AAD82D4CD8A2CDDF25742609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0">
    <w:name w:val="532AD6E60E454E94AC1DFA495621494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0">
    <w:name w:val="F7532EDE0F8544ACB13426127D304093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0">
    <w:name w:val="AA90EEC2CCCE48D9AE3840808B529D6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0">
    <w:name w:val="E83A773A44DD4E2A99B1B3DE1F3F6D8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0">
    <w:name w:val="A358A59257954CAEB1C64FB1F6DC846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0">
    <w:name w:val="3B5F002181764606A44F38E605CE48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0">
    <w:name w:val="660699DDD0D3421591D18149101B291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8">
    <w:name w:val="E7A6F41F3ADA446A89909ADA4B5E01C58"/>
    <w:rsid w:val="00E51F5D"/>
    <w:pPr>
      <w:widowControl w:val="0"/>
      <w:bidi/>
      <w:spacing w:after="0" w:line="240" w:lineRule="auto"/>
      <w:contextualSpacing/>
    </w:pPr>
    <w:rPr>
      <w:rFonts w:ascii="Arial" w:hAnsi="Arial" w:eastAsiaTheme="minorHAnsi" w:cs="Arial"/>
    </w:rPr>
  </w:style>
  <w:style w:type="paragraph" w:customStyle="1" w:styleId="1E26A5F2465247CDB43E7D6BB0507C615">
    <w:name w:val="1E26A5F2465247CDB43E7D6BB0507C615"/>
    <w:rsid w:val="00E51F5D"/>
    <w:pPr>
      <w:widowControl w:val="0"/>
      <w:bidi/>
      <w:spacing w:after="0" w:line="240" w:lineRule="auto"/>
      <w:contextualSpacing/>
    </w:pPr>
    <w:rPr>
      <w:rFonts w:ascii="Arial" w:hAnsi="Arial" w:eastAsiaTheme="minorHAnsi" w:cs="Arial"/>
    </w:rPr>
  </w:style>
  <w:style w:type="paragraph" w:customStyle="1" w:styleId="3D30A9A464674B5A8FD1F8B7CC0294615">
    <w:name w:val="3D30A9A464674B5A8FD1F8B7CC0294615"/>
    <w:rsid w:val="00E51F5D"/>
    <w:pPr>
      <w:widowControl w:val="0"/>
      <w:bidi/>
      <w:spacing w:after="0" w:line="240" w:lineRule="auto"/>
      <w:contextualSpacing/>
    </w:pPr>
    <w:rPr>
      <w:rFonts w:ascii="Arial" w:hAnsi="Arial" w:eastAsiaTheme="minorHAnsi" w:cs="Arial"/>
    </w:rPr>
  </w:style>
  <w:style w:type="paragraph" w:customStyle="1" w:styleId="741184AD17174DA0AAD311D821404AA95">
    <w:name w:val="741184AD17174DA0AAD311D821404AA95"/>
    <w:rsid w:val="00E51F5D"/>
    <w:pPr>
      <w:widowControl w:val="0"/>
      <w:bidi/>
      <w:spacing w:after="0" w:line="240" w:lineRule="auto"/>
      <w:contextualSpacing/>
    </w:pPr>
    <w:rPr>
      <w:rFonts w:ascii="Arial" w:hAnsi="Arial" w:eastAsiaTheme="minorHAnsi" w:cs="Arial"/>
    </w:rPr>
  </w:style>
  <w:style w:type="paragraph" w:customStyle="1" w:styleId="A36CAF9FA6514FECBAF38050DACD45A230">
    <w:name w:val="A36CAF9FA6514FECBAF38050DACD45A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0">
    <w:name w:val="DB81A35F7AE04E759FE7503AF58CDC051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7">
    <w:name w:val="B33FDE868C1740C5BBB82E74629E47C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7">
    <w:name w:val="BE0F5F363D6C439DA8D0DE5F347D78B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0">
    <w:name w:val="51B4A311BC064D22B1ED2FF81C0122C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0">
    <w:name w:val="DA4D24E906B040DAB5FF64245AA7CB8C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0">
    <w:name w:val="E12A85164A584DACBC3CC77744259CA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0">
    <w:name w:val="E6D375E16D0C45859730A4E7393ABA8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0">
    <w:name w:val="E807230DADC14640BD75DC5CD4DF3C1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0">
    <w:name w:val="FCA404A6A59248E88BC75697A80D0BB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0">
    <w:name w:val="50E6817D865D490FA30E39879B54C1A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0">
    <w:name w:val="82E61F4F49C143A5903836C9C8A3C680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0">
    <w:name w:val="6DE8FCDF25B946C0A8300B5DDB0DD0D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0">
    <w:name w:val="7683D0A2FC454C238003FE0545D63E1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0">
    <w:name w:val="3C68FAB151C1451CAF1ECA7C2928650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0">
    <w:name w:val="C241E42328E941ED8C55E0FEBA1ECF3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0">
    <w:name w:val="6A6A9A9017A34F85B0F96C771D0F02B5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0">
    <w:name w:val="F35C0C60D4214BD0A454B2C5A384571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0">
    <w:name w:val="0BE1735E8853488B9470CDB102D1728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0">
    <w:name w:val="516E52F8CBC5457090A0AEE332DAC8B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8">
    <w:name w:val="80381CFFC0E44B3DAEDA3B028DAE911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8">
    <w:name w:val="0AC31D162E424C6F86F32A9D9A7027B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8">
    <w:name w:val="AD85482C6FB04FDC839EAEA76AAB973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8">
    <w:name w:val="53EAA81856384386B19BB6686A67378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8">
    <w:name w:val="E19C0406D0EE44C0B5281215BC6221C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8">
    <w:name w:val="AE48E992BB9B4D32A34A3D2A55D08998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8">
    <w:name w:val="4692F044BEE446B2B90CF171A1C82C2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8">
    <w:name w:val="686A07C07792435895A689130BD2E26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8">
    <w:name w:val="B8A2ED7C3D0C47A4AA028118C96B9E3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8">
    <w:name w:val="B71EA966BF2F4ECF98A383E0650FC56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8">
    <w:name w:val="24E80334EB15403FBA7DDA19829CFAE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8">
    <w:name w:val="037E0CD8B1E646C39DAE761299776D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8">
    <w:name w:val="241CFA19137B4B918E47E7C53657BFF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8">
    <w:name w:val="9633CD6A6DA8401587895DE39F1AFB9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1">
    <w:name w:val="6A58FAC848F0497092640EC307881C9821"/>
    <w:rsid w:val="00E51F5D"/>
    <w:pPr>
      <w:widowControl w:val="0"/>
      <w:bidi/>
      <w:spacing w:after="0" w:line="240" w:lineRule="auto"/>
      <w:contextualSpacing/>
    </w:pPr>
    <w:rPr>
      <w:rFonts w:ascii="Arial" w:hAnsi="Arial" w:eastAsiaTheme="minorHAnsi" w:cs="Arial"/>
    </w:rPr>
  </w:style>
  <w:style w:type="paragraph" w:customStyle="1" w:styleId="2446EEC26EB3404BA8F6C4A98276B86928">
    <w:name w:val="2446EEC26EB3404BA8F6C4A98276B8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8">
    <w:name w:val="6064A2879B4A4C3CA4D0876CE3E7E17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8">
    <w:name w:val="88C9239F624C4CDCA55706B9950A5ED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8">
    <w:name w:val="811D8C311D1C465380E15D1489FF3A5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8">
    <w:name w:val="0F3C12D42CFE4FE89F4515C3AC94EA5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8">
    <w:name w:val="5114B67893734A4A8CB3F04BB575D59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7D3510FD864656BF62D20B1553B375">
    <w:name w:val="617D3510FD864656BF62D20B1553B375"/>
    <w:rsid w:val="00553B8E"/>
  </w:style>
  <w:style w:type="paragraph" w:customStyle="1" w:styleId="2009408B38BE49D3AA1E8A7C0A2EFE5F">
    <w:name w:val="2009408B38BE49D3AA1E8A7C0A2EFE5F"/>
    <w:rsid w:val="00553B8E"/>
  </w:style>
  <w:style w:type="paragraph" w:customStyle="1" w:styleId="2C2A6764830C40FAA1E4209A703BBB01">
    <w:name w:val="2C2A6764830C40FAA1E4209A703BBB01"/>
    <w:rsid w:val="00553B8E"/>
  </w:style>
  <w:style w:type="paragraph" w:customStyle="1" w:styleId="0DD46DC5FA5244DA96560B6A329C5040">
    <w:name w:val="0DD46DC5FA5244DA96560B6A329C5040"/>
    <w:rsid w:val="00553B8E"/>
  </w:style>
  <w:style w:type="paragraph" w:customStyle="1" w:styleId="12482446F8254C5AACE6E769A22B85AB">
    <w:name w:val="12482446F8254C5AACE6E769A22B85AB"/>
    <w:rsid w:val="00553B8E"/>
  </w:style>
  <w:style w:type="paragraph" w:customStyle="1" w:styleId="707D98737B544B46B28B6BD93412087F">
    <w:name w:val="707D98737B544B46B28B6BD93412087F"/>
    <w:rsid w:val="00553B8E"/>
  </w:style>
  <w:style w:type="paragraph" w:customStyle="1" w:styleId="ED9F3FAC1B114568921FF08CB53AA50D">
    <w:name w:val="ED9F3FAC1B114568921FF08CB53AA50D"/>
    <w:rsid w:val="00553B8E"/>
  </w:style>
  <w:style w:type="paragraph" w:customStyle="1" w:styleId="98628C59AB574547ACE11AC6B2351781">
    <w:name w:val="98628C59AB574547ACE11AC6B2351781"/>
    <w:rsid w:val="00553B8E"/>
  </w:style>
  <w:style w:type="paragraph" w:customStyle="1" w:styleId="D8631F61D5D846F6952DE60BB8F0ADA5">
    <w:name w:val="D8631F61D5D846F6952DE60BB8F0ADA5"/>
    <w:rsid w:val="00553B8E"/>
  </w:style>
  <w:style w:type="paragraph" w:customStyle="1" w:styleId="8C1985D3322745588B3A3F30FE7B9A43">
    <w:name w:val="8C1985D3322745588B3A3F30FE7B9A43"/>
    <w:rsid w:val="00553B8E"/>
  </w:style>
  <w:style w:type="paragraph" w:customStyle="1" w:styleId="879EAEAD43C04CF182489A0484C4FC5B">
    <w:name w:val="879EAEAD43C04CF182489A0484C4FC5B"/>
    <w:rsid w:val="00553B8E"/>
  </w:style>
  <w:style w:type="paragraph" w:customStyle="1" w:styleId="99642B2271564E51898633BCDEE4C104">
    <w:name w:val="99642B2271564E51898633BCDEE4C104"/>
    <w:rsid w:val="00553B8E"/>
  </w:style>
  <w:style w:type="paragraph" w:customStyle="1" w:styleId="D352B85ACCFD4976B025664FF3C4BEBF">
    <w:name w:val="D352B85ACCFD4976B025664FF3C4BEBF"/>
    <w:rsid w:val="00553B8E"/>
  </w:style>
  <w:style w:type="paragraph" w:customStyle="1" w:styleId="31A5A12799614C42AD3151564F9242E7">
    <w:name w:val="31A5A12799614C42AD3151564F9242E7"/>
    <w:rsid w:val="00553B8E"/>
  </w:style>
  <w:style w:type="paragraph" w:customStyle="1" w:styleId="7668B9C196C245FFA09268A44290FC51">
    <w:name w:val="7668B9C196C245FFA09268A44290FC51"/>
    <w:rsid w:val="001B6CEF"/>
  </w:style>
  <w:style w:type="paragraph" w:customStyle="1" w:styleId="2009408B38BE49D3AA1E8A7C0A2EFE5F1">
    <w:name w:val="2009408B38BE49D3AA1E8A7C0A2EFE5F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
    <w:name w:val="7668B9C196C245FFA09268A44290FC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9">
    <w:name w:val="E7A6F41F3ADA446A89909ADA4B5E01C5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6">
    <w:name w:val="1E26A5F2465247CDB43E7D6BB0507C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6">
    <w:name w:val="3D30A9A464674B5A8FD1F8B7CC0294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6">
    <w:name w:val="741184AD17174DA0AAD311D821404AA9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1">
    <w:name w:val="A36CAF9FA6514FECBAF38050DACD45A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1">
    <w:name w:val="DB81A35F7AE04E759FE7503AF58CDC0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8">
    <w:name w:val="B33FDE868C1740C5BBB82E74629E47CA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8">
    <w:name w:val="BE0F5F363D6C439DA8D0DE5F347D78B3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1">
    <w:name w:val="51B4A311BC064D22B1ED2FF81C0122C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1">
    <w:name w:val="DA4D24E906B040DAB5FF64245AA7CB8C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1">
    <w:name w:val="E12A85164A584DACBC3CC77744259CA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1">
    <w:name w:val="E6D375E16D0C45859730A4E7393ABA8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1">
    <w:name w:val="E807230DADC14640BD75DC5CD4DF3C19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1">
    <w:name w:val="FCA404A6A59248E88BC75697A80D0BB7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1">
    <w:name w:val="50E6817D865D490FA30E39879B54C1A4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1">
    <w:name w:val="82E61F4F49C143A5903836C9C8A3C680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1">
    <w:name w:val="6DE8FCDF25B946C0A8300B5DDB0DD0D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1">
    <w:name w:val="7683D0A2FC454C238003FE0545D63E1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1">
    <w:name w:val="3C68FAB151C1451CAF1ECA7C2928650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1">
    <w:name w:val="C241E42328E941ED8C55E0FEBA1ECF3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1">
    <w:name w:val="6A6A9A9017A34F85B0F96C771D0F02B5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1">
    <w:name w:val="F35C0C60D4214BD0A454B2C5A384571D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1">
    <w:name w:val="0BE1735E8853488B9470CDB102D1728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1">
    <w:name w:val="516E52F8CBC5457090A0AEE332DAC8BE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2">
    <w:name w:val="6A58FAC848F0497092640EC307881C9822"/>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29">
    <w:name w:val="2446EEC26EB3404BA8F6C4A98276B86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9">
    <w:name w:val="6064A2879B4A4C3CA4D0876CE3E7E17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9">
    <w:name w:val="88C9239F624C4CDCA55706B9950A5ED2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9">
    <w:name w:val="811D8C311D1C465380E15D1489FF3A5F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9">
    <w:name w:val="0F3C12D42CFE4FE89F4515C3AC94EA5E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9">
    <w:name w:val="5114B67893734A4A8CB3F04BB575D59B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850A03E36E46C5A6B352CA5A60B704">
    <w:name w:val="73850A03E36E46C5A6B352CA5A60B704"/>
    <w:rsid w:val="001526DD"/>
  </w:style>
  <w:style w:type="paragraph" w:customStyle="1" w:styleId="2C1BAD0AF7D2434785C9A57A4D1DCCD3">
    <w:name w:val="2C1BAD0AF7D2434785C9A57A4D1DCCD3"/>
    <w:rsid w:val="00DC7C4A"/>
  </w:style>
  <w:style w:type="paragraph" w:customStyle="1" w:styleId="E78429B8DB54415C9DE24FCA13F3C2DC">
    <w:name w:val="E78429B8DB54415C9DE24FCA13F3C2DC"/>
    <w:rsid w:val="00DC7C4A"/>
  </w:style>
  <w:style w:type="paragraph" w:customStyle="1" w:styleId="A8BC3E4D09D54F99B2B420DD2869F59D">
    <w:name w:val="A8BC3E4D09D54F99B2B420DD2869F59D"/>
    <w:rsid w:val="00DC7C4A"/>
  </w:style>
  <w:style w:type="paragraph" w:customStyle="1" w:styleId="9F3CA04BA34A4F23A70C80A2E342AD26">
    <w:name w:val="9F3CA04BA34A4F23A70C80A2E342AD26"/>
    <w:rsid w:val="007968B4"/>
  </w:style>
  <w:style w:type="paragraph" w:customStyle="1" w:styleId="7DD40B0276BA4E27A953EF4C6CB83070">
    <w:name w:val="7DD40B0276BA4E27A953EF4C6CB83070"/>
    <w:rsid w:val="007968B4"/>
  </w:style>
  <w:style w:type="paragraph" w:customStyle="1" w:styleId="2B56240DAC2E4A0EBB6EFB3597A476F0">
    <w:name w:val="2B56240DAC2E4A0EBB6EFB3597A476F0"/>
    <w:rsid w:val="007968B4"/>
  </w:style>
  <w:style w:type="paragraph" w:customStyle="1" w:styleId="5BF7949FF4B74589B8D32A5DE3988E4B">
    <w:name w:val="5BF7949FF4B74589B8D32A5DE3988E4B"/>
    <w:rsid w:val="007968B4"/>
  </w:style>
  <w:style w:type="paragraph" w:customStyle="1" w:styleId="F567A75B166E4020B98E96553B9E49CF">
    <w:name w:val="F567A75B166E4020B98E96553B9E49CF"/>
    <w:rsid w:val="002B6343"/>
  </w:style>
  <w:style w:type="paragraph" w:customStyle="1" w:styleId="34A01A8EE1244CFBB614DBBEAD770A6F">
    <w:name w:val="34A01A8EE1244CFBB614DBBEAD770A6F"/>
    <w:rsid w:val="002B6343"/>
  </w:style>
  <w:style w:type="paragraph" w:customStyle="1" w:styleId="2009408B38BE49D3AA1E8A7C0A2EFE5F2">
    <w:name w:val="2009408B38BE49D3AA1E8A7C0A2EFE5F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2">
    <w:name w:val="7668B9C196C245FFA09268A44290FC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0">
    <w:name w:val="E7A6F41F3ADA446A89909ADA4B5E01C51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7">
    <w:name w:val="1E26A5F2465247CDB43E7D6BB0507C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7">
    <w:name w:val="3D30A9A464674B5A8FD1F8B7CC0294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7">
    <w:name w:val="741184AD17174DA0AAD311D821404AA9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2">
    <w:name w:val="A36CAF9FA6514FECBAF38050DACD45A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2">
    <w:name w:val="DB81A35F7AE04E759FE7503AF58CDC0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9">
    <w:name w:val="B33FDE868C1740C5BBB82E74629E47CA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9">
    <w:name w:val="BE0F5F363D6C439DA8D0DE5F347D78B3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2">
    <w:name w:val="51B4A311BC064D22B1ED2FF81C0122C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2">
    <w:name w:val="DA4D24E906B040DAB5FF64245AA7CB8C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2">
    <w:name w:val="E12A85164A584DACBC3CC77744259CA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2">
    <w:name w:val="E6D375E16D0C45859730A4E7393ABA8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2">
    <w:name w:val="E807230DADC14640BD75DC5CD4DF3C19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2">
    <w:name w:val="FCA404A6A59248E88BC75697A80D0BB7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2">
    <w:name w:val="50E6817D865D490FA30E39879B54C1A4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2">
    <w:name w:val="82E61F4F49C143A5903836C9C8A3C680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2">
    <w:name w:val="6DE8FCDF25B946C0A8300B5DDB0DD0D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2">
    <w:name w:val="7683D0A2FC454C238003FE0545D63E1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2">
    <w:name w:val="3C68FAB151C1451CAF1ECA7C2928650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2">
    <w:name w:val="C241E42328E941ED8C55E0FEBA1ECF3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2">
    <w:name w:val="6A6A9A9017A34F85B0F96C771D0F02B5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2">
    <w:name w:val="F35C0C60D4214BD0A454B2C5A384571D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2">
    <w:name w:val="0BE1735E8853488B9470CDB102D1728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2">
    <w:name w:val="516E52F8CBC5457090A0AEE332DAC8BE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1">
    <w:name w:val="A8BC3E4D09D54F99B2B420DD2869F59D1"/>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0">
    <w:name w:val="2446EEC26EB3404BA8F6C4A98276B86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0">
    <w:name w:val="6064A2879B4A4C3CA4D0876CE3E7E17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0">
    <w:name w:val="88C9239F624C4CDCA55706B9950A5ED2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0">
    <w:name w:val="811D8C311D1C465380E15D1489FF3A5F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0">
    <w:name w:val="0F3C12D42CFE4FE89F4515C3AC94EA5E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0">
    <w:name w:val="5114B67893734A4A8CB3F04BB575D59B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3">
    <w:name w:val="2009408B38BE49D3AA1E8A7C0A2EFE5F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3">
    <w:name w:val="7668B9C196C245FFA09268A44290FC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1">
    <w:name w:val="E7A6F41F3ADA446A89909ADA4B5E01C51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8">
    <w:name w:val="1E26A5F2465247CDB43E7D6BB0507C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8">
    <w:name w:val="3D30A9A464674B5A8FD1F8B7CC0294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8">
    <w:name w:val="741184AD17174DA0AAD311D821404AA9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3">
    <w:name w:val="A36CAF9FA6514FECBAF38050DACD45A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3">
    <w:name w:val="DB81A35F7AE04E759FE7503AF58CDC0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0">
    <w:name w:val="B33FDE868C1740C5BBB82E74629E47CA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0">
    <w:name w:val="BE0F5F363D6C439DA8D0DE5F347D78B3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3">
    <w:name w:val="51B4A311BC064D22B1ED2FF81C0122C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3">
    <w:name w:val="DA4D24E906B040DAB5FF64245AA7CB8C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3">
    <w:name w:val="E12A85164A584DACBC3CC77744259CA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3">
    <w:name w:val="E6D375E16D0C45859730A4E7393ABA8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3">
    <w:name w:val="E807230DADC14640BD75DC5CD4DF3C19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3">
    <w:name w:val="FCA404A6A59248E88BC75697A80D0BB7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3">
    <w:name w:val="50E6817D865D490FA30E39879B54C1A4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3">
    <w:name w:val="82E61F4F49C143A5903836C9C8A3C680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3">
    <w:name w:val="6DE8FCDF25B946C0A8300B5DDB0DD0D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3">
    <w:name w:val="7683D0A2FC454C238003FE0545D63E1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3">
    <w:name w:val="3C68FAB151C1451CAF1ECA7C2928650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3">
    <w:name w:val="C241E42328E941ED8C55E0FEBA1ECF3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3">
    <w:name w:val="6A6A9A9017A34F85B0F96C771D0F02B5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3">
    <w:name w:val="F35C0C60D4214BD0A454B2C5A384571D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3">
    <w:name w:val="0BE1735E8853488B9470CDB102D1728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3">
    <w:name w:val="516E52F8CBC5457090A0AEE332DAC8BE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2">
    <w:name w:val="A8BC3E4D09D54F99B2B420DD2869F59D2"/>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1">
    <w:name w:val="2446EEC26EB3404BA8F6C4A98276B86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1">
    <w:name w:val="6064A2879B4A4C3CA4D0876CE3E7E17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1">
    <w:name w:val="88C9239F624C4CDCA55706B9950A5ED2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1">
    <w:name w:val="811D8C311D1C465380E15D1489FF3A5F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1">
    <w:name w:val="0F3C12D42CFE4FE89F4515C3AC94EA5E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1">
    <w:name w:val="5114B67893734A4A8CB3F04BB575D59B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505372857A4E88AEC2E6695F892B60">
    <w:name w:val="14505372857A4E88AEC2E6695F892B60"/>
    <w:rsid w:val="00180534"/>
  </w:style>
  <w:style w:type="paragraph" w:customStyle="1" w:styleId="77536BD7884145BCA3D43AA0AD33B8B5">
    <w:name w:val="77536BD7884145BCA3D43AA0AD33B8B5"/>
    <w:rsid w:val="00180534"/>
  </w:style>
  <w:style w:type="paragraph" w:customStyle="1" w:styleId="558AEDD20AA844A098AFB8142D3BD66D">
    <w:name w:val="558AEDD20AA844A098AFB8142D3BD66D"/>
    <w:rsid w:val="00180534"/>
  </w:style>
  <w:style w:type="paragraph" w:customStyle="1" w:styleId="103E4074707243F5BA4E7F9EC2C36AF7">
    <w:name w:val="103E4074707243F5BA4E7F9EC2C36AF7"/>
    <w:rsid w:val="00180534"/>
  </w:style>
  <w:style w:type="paragraph" w:customStyle="1" w:styleId="FFC6DCF0987F46E5AE361270FA690D5E">
    <w:name w:val="FFC6DCF0987F46E5AE361270FA690D5E"/>
    <w:rsid w:val="00180534"/>
  </w:style>
  <w:style w:type="paragraph" w:customStyle="1" w:styleId="CDC481DB700244599EE83E79B8553421">
    <w:name w:val="CDC481DB700244599EE83E79B8553421"/>
    <w:rsid w:val="00180534"/>
  </w:style>
  <w:style w:type="paragraph" w:customStyle="1" w:styleId="42564B18BFD4484A9F6BC9116F2F900C">
    <w:name w:val="42564B18BFD4484A9F6BC9116F2F900C"/>
    <w:rsid w:val="00180534"/>
  </w:style>
  <w:style w:type="paragraph" w:customStyle="1" w:styleId="9239254826D243689E0C8DE6AA4B860D">
    <w:name w:val="9239254826D243689E0C8DE6AA4B860D"/>
    <w:rsid w:val="00180534"/>
  </w:style>
  <w:style w:type="paragraph" w:customStyle="1" w:styleId="654A9BDFC62F4AA5848B362E40997C4E">
    <w:name w:val="654A9BDFC62F4AA5848B362E40997C4E"/>
    <w:rsid w:val="00180534"/>
  </w:style>
  <w:style w:type="paragraph" w:customStyle="1" w:styleId="578D414DAA784170A7A93B75321FED4D">
    <w:name w:val="578D414DAA784170A7A93B75321FED4D"/>
    <w:rsid w:val="00E913FE"/>
    <w:rPr>
      <w:lang w:bidi="ar-SA"/>
    </w:rPr>
  </w:style>
  <w:style w:type="paragraph" w:customStyle="1" w:styleId="42D250A2764F41FDBDBA2186CB13198A">
    <w:name w:val="42D250A2764F41FDBDBA2186CB13198A"/>
    <w:rsid w:val="00E913FE"/>
    <w:rPr>
      <w:lang w:bidi="ar-SA"/>
    </w:rPr>
  </w:style>
  <w:style w:type="paragraph" w:customStyle="1" w:styleId="E58C3B2C5BE940848902C13FACA00B35">
    <w:name w:val="E58C3B2C5BE940848902C13FACA00B35"/>
    <w:rsid w:val="00E913FE"/>
    <w:rPr>
      <w:lang w:bidi="ar-SA"/>
    </w:rPr>
  </w:style>
  <w:style w:type="paragraph" w:customStyle="1" w:styleId="988C4933EF6A4FDBB1C212F92598F4FD">
    <w:name w:val="988C4933EF6A4FDBB1C212F92598F4FD"/>
    <w:rsid w:val="00E913FE"/>
    <w:rPr>
      <w:lang w:bidi="ar-SA"/>
    </w:rPr>
  </w:style>
  <w:style w:type="paragraph" w:customStyle="1" w:styleId="43C96F5975AF4566A2D9313E9743E8D2">
    <w:name w:val="43C96F5975AF4566A2D9313E9743E8D2"/>
    <w:rsid w:val="00E913FE"/>
    <w:rPr>
      <w:lang w:bidi="ar-SA"/>
    </w:rPr>
  </w:style>
  <w:style w:type="paragraph" w:customStyle="1" w:styleId="12CA549ACC5247448259B7CEBE767695">
    <w:name w:val="12CA549ACC5247448259B7CEBE767695"/>
    <w:rsid w:val="00E913FE"/>
    <w:rPr>
      <w:lang w:bidi="ar-SA"/>
    </w:rPr>
  </w:style>
  <w:style w:type="paragraph" w:customStyle="1" w:styleId="4DD29F3411674A3BAD777F6CF3721298">
    <w:name w:val="4DD29F3411674A3BAD777F6CF3721298"/>
    <w:rsid w:val="00E913FE"/>
    <w:rPr>
      <w:lang w:bidi="ar-SA"/>
    </w:rPr>
  </w:style>
  <w:style w:type="paragraph" w:customStyle="1" w:styleId="FBD40DC971C34D7EAB326640B87FC475">
    <w:name w:val="FBD40DC971C34D7EAB326640B87FC475"/>
    <w:rsid w:val="00E913FE"/>
    <w:rPr>
      <w:lang w:bidi="ar-SA"/>
    </w:rPr>
  </w:style>
  <w:style w:type="paragraph" w:customStyle="1" w:styleId="C42BA91F6B0245B291BCE1AD87A7DC36">
    <w:name w:val="C42BA91F6B0245B291BCE1AD87A7DC36"/>
    <w:rsid w:val="00E913FE"/>
    <w:rPr>
      <w:lang w:bidi="ar-SA"/>
    </w:rPr>
  </w:style>
  <w:style w:type="paragraph" w:customStyle="1" w:styleId="DD17B3C8442E4D0B9674A62447DB3EEA">
    <w:name w:val="DD17B3C8442E4D0B9674A62447DB3EEA"/>
    <w:rsid w:val="00E913FE"/>
    <w:rPr>
      <w:lang w:bidi="ar-SA"/>
    </w:rPr>
  </w:style>
  <w:style w:type="paragraph" w:customStyle="1" w:styleId="A9BE7782937F42C59AC2FFC7898CC728">
    <w:name w:val="A9BE7782937F42C59AC2FFC7898CC728"/>
    <w:rsid w:val="00E913FE"/>
    <w:rPr>
      <w:lang w:bidi="ar-SA"/>
    </w:rPr>
  </w:style>
  <w:style w:type="paragraph" w:customStyle="1" w:styleId="E6803C9E2D514EF899D56CFE6D4DEE65">
    <w:name w:val="E6803C9E2D514EF899D56CFE6D4DEE65"/>
    <w:rsid w:val="00E913FE"/>
    <w:rPr>
      <w:lang w:bidi="ar-SA"/>
    </w:rPr>
  </w:style>
  <w:style w:type="paragraph" w:customStyle="1" w:styleId="67568A083A1F4DFAA1CCA2D6244A63B6">
    <w:name w:val="67568A083A1F4DFAA1CCA2D6244A63B6"/>
    <w:rsid w:val="00E913FE"/>
    <w:rPr>
      <w:lang w:bidi="ar-SA"/>
    </w:rPr>
  </w:style>
  <w:style w:type="paragraph" w:customStyle="1" w:styleId="23DBD6B00B8D4DEDBA75600AAB361B3F">
    <w:name w:val="23DBD6B00B8D4DEDBA75600AAB361B3F"/>
    <w:rsid w:val="00E913FE"/>
    <w:rPr>
      <w:lang w:bidi="ar-SA"/>
    </w:rPr>
  </w:style>
  <w:style w:type="paragraph" w:customStyle="1" w:styleId="65B9DDD597764ED887ECA1CE504D3C9B">
    <w:name w:val="65B9DDD597764ED887ECA1CE504D3C9B"/>
    <w:rsid w:val="00E913FE"/>
    <w:rPr>
      <w:lang w:bidi="ar-SA"/>
    </w:rPr>
  </w:style>
  <w:style w:type="paragraph" w:customStyle="1" w:styleId="1E8724F81B68426ABBAB76AB9DCDE9E2">
    <w:name w:val="1E8724F81B68426ABBAB76AB9DCDE9E2"/>
    <w:rsid w:val="00E913FE"/>
    <w:rPr>
      <w:lang w:bidi="ar-SA"/>
    </w:rPr>
  </w:style>
  <w:style w:type="paragraph" w:customStyle="1" w:styleId="90CE20B9108B449180008535F6CAE327">
    <w:name w:val="90CE20B9108B449180008535F6CAE327"/>
    <w:rsid w:val="00E913FE"/>
    <w:rPr>
      <w:lang w:bidi="ar-SA"/>
    </w:rPr>
  </w:style>
  <w:style w:type="paragraph" w:customStyle="1" w:styleId="7B69C6B062474C37972C5C297E18F37F">
    <w:name w:val="7B69C6B062474C37972C5C297E18F37F"/>
    <w:rsid w:val="00E913FE"/>
    <w:rPr>
      <w:lang w:bidi="ar-SA"/>
    </w:rPr>
  </w:style>
  <w:style w:type="paragraph" w:customStyle="1" w:styleId="159F64DBDD3F4607BE798CE33A26C730">
    <w:name w:val="159F64DBDD3F4607BE798CE33A26C730"/>
    <w:rsid w:val="00E913FE"/>
    <w:rPr>
      <w:lang w:bidi="ar-SA"/>
    </w:rPr>
  </w:style>
  <w:style w:type="paragraph" w:customStyle="1" w:styleId="22F33D46C0A540509D3B289DD991FC14">
    <w:name w:val="22F33D46C0A540509D3B289DD991FC14"/>
    <w:rsid w:val="00E913FE"/>
    <w:rPr>
      <w:lang w:bidi="ar-SA"/>
    </w:rPr>
  </w:style>
  <w:style w:type="paragraph" w:customStyle="1" w:styleId="FCBC4A7546EC4BEDB9F80D85251E2657">
    <w:name w:val="FCBC4A7546EC4BEDB9F80D85251E2657"/>
    <w:rsid w:val="00E913FE"/>
    <w:rPr>
      <w:lang w:bidi="ar-SA"/>
    </w:rPr>
  </w:style>
  <w:style w:type="paragraph" w:customStyle="1" w:styleId="19FDD8970ECC480FBBC99DB8965FF98E">
    <w:name w:val="19FDD8970ECC480FBBC99DB8965FF98E"/>
    <w:rsid w:val="00E913FE"/>
    <w:rPr>
      <w:lang w:bidi="ar-SA"/>
    </w:rPr>
  </w:style>
  <w:style w:type="paragraph" w:customStyle="1" w:styleId="52CA918DDD914FB9BD06A8CF7A77A81C">
    <w:name w:val="52CA918DDD914FB9BD06A8CF7A77A81C"/>
    <w:rsid w:val="00E913FE"/>
    <w:rPr>
      <w:lang w:bidi="ar-SA"/>
    </w:rPr>
  </w:style>
  <w:style w:type="paragraph" w:customStyle="1" w:styleId="A7260AC7EC39419C9444ED905557A193">
    <w:name w:val="A7260AC7EC39419C9444ED905557A193"/>
    <w:rsid w:val="00E913FE"/>
    <w:rPr>
      <w:lang w:bidi="ar-SA"/>
    </w:rPr>
  </w:style>
  <w:style w:type="paragraph" w:customStyle="1" w:styleId="D20714C4EE874E0BBF141783965C738B">
    <w:name w:val="D20714C4EE874E0BBF141783965C738B"/>
    <w:rsid w:val="00E913FE"/>
    <w:rPr>
      <w:lang w:bidi="ar-SA"/>
    </w:rPr>
  </w:style>
  <w:style w:type="paragraph" w:customStyle="1" w:styleId="514C0D2386154581A5DFC31BFCA9C65B">
    <w:name w:val="514C0D2386154581A5DFC31BFCA9C65B"/>
    <w:rsid w:val="00E913FE"/>
    <w:rPr>
      <w:lang w:bidi="ar-SA"/>
    </w:rPr>
  </w:style>
  <w:style w:type="paragraph" w:customStyle="1" w:styleId="7B08B74A41B346C78FAA4338EBE4D369">
    <w:name w:val="7B08B74A41B346C78FAA4338EBE4D369"/>
    <w:rsid w:val="00E913FE"/>
    <w:rPr>
      <w:lang w:bidi="ar-SA"/>
    </w:rPr>
  </w:style>
  <w:style w:type="paragraph" w:customStyle="1" w:styleId="9A218C02137442C4A9AA6D9DD4B95BA0">
    <w:name w:val="9A218C02137442C4A9AA6D9DD4B95BA0"/>
    <w:rsid w:val="00B97DEE"/>
  </w:style>
  <w:style w:type="paragraph" w:customStyle="1" w:styleId="0AEDBA22A481409AAA5A2AFC68C6F801">
    <w:name w:val="0AEDBA22A481409AAA5A2AFC68C6F801"/>
    <w:rsid w:val="00B97DEE"/>
  </w:style>
  <w:style w:type="paragraph" w:customStyle="1" w:styleId="34415A01A56E4047965AE661D7E41B62">
    <w:name w:val="34415A01A56E4047965AE661D7E41B62"/>
    <w:rsid w:val="001D65ED"/>
    <w:rPr>
      <w:lang w:bidi="ar-SA"/>
    </w:rPr>
  </w:style>
  <w:style w:type="paragraph" w:customStyle="1" w:styleId="9EB6C1FF0337446FB682A81DB63067B8">
    <w:name w:val="9EB6C1FF0337446FB682A81DB63067B8"/>
    <w:rsid w:val="001D65ED"/>
    <w:rPr>
      <w:lang w:bidi="ar-SA"/>
    </w:rPr>
  </w:style>
  <w:style w:type="paragraph" w:customStyle="1" w:styleId="2009408B38BE49D3AA1E8A7C0A2EFE5F4">
    <w:name w:val="2009408B38BE49D3AA1E8A7C0A2EFE5F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4">
    <w:name w:val="7668B9C196C245FFA09268A44290FC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2">
    <w:name w:val="E7A6F41F3ADA446A89909ADA4B5E01C51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9">
    <w:name w:val="1E26A5F2465247CDB43E7D6BB0507C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9">
    <w:name w:val="3D30A9A464674B5A8FD1F8B7CC0294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9">
    <w:name w:val="741184AD17174DA0AAD311D821404AA9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4">
    <w:name w:val="A36CAF9FA6514FECBAF38050DACD45A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4">
    <w:name w:val="DB81A35F7AE04E759FE7503AF58CDC0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1">
    <w:name w:val="B33FDE868C1740C5BBB82E74629E47CA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1">
    <w:name w:val="BE0F5F363D6C439DA8D0DE5F347D78B3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4">
    <w:name w:val="51B4A311BC064D22B1ED2FF81C0122C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4">
    <w:name w:val="DA4D24E906B040DAB5FF64245AA7CB8C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4">
    <w:name w:val="E12A85164A584DACBC3CC77744259CA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4">
    <w:name w:val="E6D375E16D0C45859730A4E7393ABA8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4">
    <w:name w:val="E807230DADC14640BD75DC5CD4DF3C19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4">
    <w:name w:val="FCA404A6A59248E88BC75697A80D0BB7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4">
    <w:name w:val="50E6817D865D490FA30E39879B54C1A4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4">
    <w:name w:val="82E61F4F49C143A5903836C9C8A3C680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4">
    <w:name w:val="6DE8FCDF25B946C0A8300B5DDB0DD0D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4">
    <w:name w:val="7683D0A2FC454C238003FE0545D63E1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4">
    <w:name w:val="3C68FAB151C1451CAF1ECA7C2928650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4">
    <w:name w:val="C241E42328E941ED8C55E0FEBA1ECF3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4">
    <w:name w:val="6A6A9A9017A34F85B0F96C771D0F02B5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4">
    <w:name w:val="F35C0C60D4214BD0A454B2C5A384571D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4">
    <w:name w:val="0BE1735E8853488B9470CDB102D1728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4">
    <w:name w:val="516E52F8CBC5457090A0AEE332DAC8BE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3">
    <w:name w:val="A8BC3E4D09D54F99B2B420DD2869F59D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2">
    <w:name w:val="2446EEC26EB3404BA8F6C4A98276B86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2">
    <w:name w:val="6064A2879B4A4C3CA4D0876CE3E7E17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2">
    <w:name w:val="88C9239F624C4CDCA55706B9950A5ED2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2">
    <w:name w:val="0F3C12D42CFE4FE89F4515C3AC94EA5E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2">
    <w:name w:val="5114B67893734A4A8CB3F04BB575D59B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5">
    <w:name w:val="2009408B38BE49D3AA1E8A7C0A2EFE5F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5">
    <w:name w:val="7668B9C196C245FFA09268A44290FC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3">
    <w:name w:val="E7A6F41F3ADA446A89909ADA4B5E01C51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0">
    <w:name w:val="1E26A5F2465247CDB43E7D6BB0507C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0">
    <w:name w:val="3D30A9A464674B5A8FD1F8B7CC0294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0">
    <w:name w:val="741184AD17174DA0AAD311D821404AA9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5">
    <w:name w:val="A36CAF9FA6514FECBAF38050DACD45A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5">
    <w:name w:val="DB81A35F7AE04E759FE7503AF58CDC0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2">
    <w:name w:val="B33FDE868C1740C5BBB82E74629E47CA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2">
    <w:name w:val="BE0F5F363D6C439DA8D0DE5F347D78B3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5">
    <w:name w:val="51B4A311BC064D22B1ED2FF81C0122C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5">
    <w:name w:val="DA4D24E906B040DAB5FF64245AA7CB8C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5">
    <w:name w:val="E12A85164A584DACBC3CC77744259CA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5">
    <w:name w:val="E6D375E16D0C45859730A4E7393ABA8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5">
    <w:name w:val="E807230DADC14640BD75DC5CD4DF3C19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5">
    <w:name w:val="FCA404A6A59248E88BC75697A80D0BB7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5">
    <w:name w:val="50E6817D865D490FA30E39879B54C1A4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5">
    <w:name w:val="82E61F4F49C143A5903836C9C8A3C680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5">
    <w:name w:val="6DE8FCDF25B946C0A8300B5DDB0DD0D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5">
    <w:name w:val="7683D0A2FC454C238003FE0545D63E1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5">
    <w:name w:val="3C68FAB151C1451CAF1ECA7C2928650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5">
    <w:name w:val="C241E42328E941ED8C55E0FEBA1ECF3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5">
    <w:name w:val="6A6A9A9017A34F85B0F96C771D0F02B5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5">
    <w:name w:val="F35C0C60D4214BD0A454B2C5A384571D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5">
    <w:name w:val="0BE1735E8853488B9470CDB102D1728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5">
    <w:name w:val="516E52F8CBC5457090A0AEE332DAC8BE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4">
    <w:name w:val="A8BC3E4D09D54F99B2B420DD2869F59D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3">
    <w:name w:val="2446EEC26EB3404BA8F6C4A98276B86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3">
    <w:name w:val="6064A2879B4A4C3CA4D0876CE3E7E17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3">
    <w:name w:val="88C9239F624C4CDCA55706B9950A5ED2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3">
    <w:name w:val="0F3C12D42CFE4FE89F4515C3AC94EA5E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3">
    <w:name w:val="5114B67893734A4A8CB3F04BB575D59B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EC89BEC3E3A48DF8E77A787D42A646C">
    <w:name w:val="DEC89BEC3E3A48DF8E77A787D42A646C"/>
    <w:rsid w:val="00CC3287"/>
    <w:rPr>
      <w:lang w:bidi="ar-SA"/>
    </w:rPr>
  </w:style>
  <w:style w:type="paragraph" w:customStyle="1" w:styleId="704A70DB2C4C42E9B5E48F067EC18235">
    <w:name w:val="704A70DB2C4C42E9B5E48F067EC18235"/>
    <w:rsid w:val="00613029"/>
    <w:rPr>
      <w:lang w:bidi="ar-SA"/>
    </w:rPr>
  </w:style>
  <w:style w:type="paragraph" w:customStyle="1" w:styleId="BDBAA889A12748ACBF457C6843AFF1A6">
    <w:name w:val="BDBAA889A12748ACBF457C6843AFF1A6"/>
    <w:rsid w:val="00613029"/>
    <w:rPr>
      <w:lang w:bidi="ar-SA"/>
    </w:rPr>
  </w:style>
  <w:style w:type="paragraph" w:customStyle="1" w:styleId="23C2EDE954B945E6B97CE4DB6CD90381">
    <w:name w:val="23C2EDE954B945E6B97CE4DB6CD90381"/>
    <w:rsid w:val="00613029"/>
    <w:rPr>
      <w:lang w:bidi="ar-SA"/>
    </w:rPr>
  </w:style>
  <w:style w:type="paragraph" w:customStyle="1" w:styleId="B26836297E934E36A5A17F31A640F5DA">
    <w:name w:val="B26836297E934E36A5A17F31A640F5DA"/>
    <w:rsid w:val="00613029"/>
    <w:rPr>
      <w:lang w:bidi="ar-SA"/>
    </w:rPr>
  </w:style>
  <w:style w:type="paragraph" w:customStyle="1" w:styleId="3E39DE8CEFF545C284A1CB354D0F58C5">
    <w:name w:val="3E39DE8CEFF545C284A1CB354D0F58C5"/>
    <w:rsid w:val="005F5B28"/>
  </w:style>
  <w:style w:type="paragraph" w:customStyle="1" w:styleId="66FFE893A7FB4E9585AFB088278AA7BE">
    <w:name w:val="66FFE893A7FB4E9585AFB088278AA7BE"/>
    <w:rsid w:val="005F5B28"/>
  </w:style>
  <w:style w:type="paragraph" w:customStyle="1" w:styleId="6BB48C2243C149EBA7254903CD5C6605">
    <w:name w:val="6BB48C2243C149EBA7254903CD5C6605"/>
    <w:rsid w:val="002238F3"/>
  </w:style>
  <w:style w:type="paragraph" w:customStyle="1" w:styleId="4974D39C57314EFCA10D91A66C9EB099">
    <w:name w:val="4974D39C57314EFCA10D91A66C9EB099"/>
    <w:rsid w:val="002238F3"/>
  </w:style>
  <w:style w:type="paragraph" w:customStyle="1" w:styleId="2009408B38BE49D3AA1E8A7C0A2EFE5F6">
    <w:name w:val="2009408B38BE49D3AA1E8A7C0A2EFE5F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6">
    <w:name w:val="7668B9C196C245FFA09268A44290FC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4">
    <w:name w:val="E7A6F41F3ADA446A89909ADA4B5E01C51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1">
    <w:name w:val="1E26A5F2465247CDB43E7D6BB0507C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1">
    <w:name w:val="3D30A9A464674B5A8FD1F8B7CC0294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1">
    <w:name w:val="741184AD17174DA0AAD311D821404AA9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6">
    <w:name w:val="A36CAF9FA6514FECBAF38050DACD45A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6">
    <w:name w:val="DB81A35F7AE04E759FE7503AF58CDC0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3">
    <w:name w:val="B33FDE868C1740C5BBB82E74629E47CA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3">
    <w:name w:val="BE0F5F363D6C439DA8D0DE5F347D78B3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6">
    <w:name w:val="51B4A311BC064D22B1ED2FF81C0122C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6">
    <w:name w:val="DA4D24E906B040DAB5FF64245AA7CB8C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6">
    <w:name w:val="E12A85164A584DACBC3CC77744259CA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6">
    <w:name w:val="E6D375E16D0C45859730A4E7393ABA8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6">
    <w:name w:val="E807230DADC14640BD75DC5CD4DF3C19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6">
    <w:name w:val="FCA404A6A59248E88BC75697A80D0BB7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6">
    <w:name w:val="50E6817D865D490FA30E39879B54C1A4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6">
    <w:name w:val="82E61F4F49C143A5903836C9C8A3C680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6">
    <w:name w:val="6DE8FCDF25B946C0A8300B5DDB0DD0D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6">
    <w:name w:val="7683D0A2FC454C238003FE0545D63E1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6">
    <w:name w:val="3C68FAB151C1451CAF1ECA7C2928650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6">
    <w:name w:val="C241E42328E941ED8C55E0FEBA1ECF3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6">
    <w:name w:val="6A6A9A9017A34F85B0F96C771D0F02B5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6">
    <w:name w:val="F35C0C60D4214BD0A454B2C5A384571D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6">
    <w:name w:val="0BE1735E8853488B9470CDB102D1728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6">
    <w:name w:val="516E52F8CBC5457090A0AEE332DAC8BE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4">
    <w:name w:val="2446EEC26EB3404BA8F6C4A98276B86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4">
    <w:name w:val="6064A2879B4A4C3CA4D0876CE3E7E17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4">
    <w:name w:val="88C9239F624C4CDCA55706B9950A5ED2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4">
    <w:name w:val="0F3C12D42CFE4FE89F4515C3AC94EA5E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4">
    <w:name w:val="5114B67893734A4A8CB3F04BB575D59B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
    <w:name w:val="981F721BF412456FAB3EBC86294BA205"/>
    <w:rsid w:val="009106A5"/>
  </w:style>
  <w:style w:type="paragraph" w:customStyle="1" w:styleId="2009408B38BE49D3AA1E8A7C0A2EFE5F7">
    <w:name w:val="2009408B38BE49D3AA1E8A7C0A2EFE5F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7">
    <w:name w:val="7668B9C196C245FFA09268A44290FC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1">
    <w:name w:val="981F721BF412456FAB3EBC86294BA205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2">
    <w:name w:val="1E26A5F2465247CDB43E7D6BB0507C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2">
    <w:name w:val="3D30A9A464674B5A8FD1F8B7CC0294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2">
    <w:name w:val="741184AD17174DA0AAD311D821404AA9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7">
    <w:name w:val="A36CAF9FA6514FECBAF38050DACD45A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7">
    <w:name w:val="DB81A35F7AE04E759FE7503AF58CDC0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4">
    <w:name w:val="B33FDE868C1740C5BBB82E74629E47CA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4">
    <w:name w:val="BE0F5F363D6C439DA8D0DE5F347D78B3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7">
    <w:name w:val="51B4A311BC064D22B1ED2FF81C0122C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7">
    <w:name w:val="DA4D24E906B040DAB5FF64245AA7CB8C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7">
    <w:name w:val="E12A85164A584DACBC3CC77744259CA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7">
    <w:name w:val="E6D375E16D0C45859730A4E7393ABA8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7">
    <w:name w:val="E807230DADC14640BD75DC5CD4DF3C1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7">
    <w:name w:val="FCA404A6A59248E88BC75697A80D0BB7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7">
    <w:name w:val="50E6817D865D490FA30E39879B54C1A4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7">
    <w:name w:val="82E61F4F49C143A5903836C9C8A3C680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7">
    <w:name w:val="6DE8FCDF25B946C0A8300B5DDB0DD0D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7">
    <w:name w:val="7683D0A2FC454C238003FE0545D63E1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7">
    <w:name w:val="3C68FAB151C1451CAF1ECA7C2928650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7">
    <w:name w:val="C241E42328E941ED8C55E0FEBA1ECF3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7">
    <w:name w:val="6A6A9A9017A34F85B0F96C771D0F02B5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7">
    <w:name w:val="F35C0C60D4214BD0A454B2C5A384571D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7">
    <w:name w:val="0BE1735E8853488B9470CDB102D1728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7">
    <w:name w:val="516E52F8CBC5457090A0AEE332DAC8B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5">
    <w:name w:val="2446EEC26EB3404BA8F6C4A98276B86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5">
    <w:name w:val="6064A2879B4A4C3CA4D0876CE3E7E17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5">
    <w:name w:val="88C9239F624C4CDCA55706B9950A5ED2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5">
    <w:name w:val="0F3C12D42CFE4FE89F4515C3AC94EA5E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5">
    <w:name w:val="5114B67893734A4A8CB3F04BB575D59B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8">
    <w:name w:val="2009408B38BE49D3AA1E8A7C0A2EFE5F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8">
    <w:name w:val="7668B9C196C245FFA09268A44290FC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2">
    <w:name w:val="981F721BF412456FAB3EBC86294BA205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3">
    <w:name w:val="1E26A5F2465247CDB43E7D6BB0507C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3">
    <w:name w:val="3D30A9A464674B5A8FD1F8B7CC0294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3">
    <w:name w:val="741184AD17174DA0AAD311D821404AA9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8">
    <w:name w:val="A36CAF9FA6514FECBAF38050DACD45A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8">
    <w:name w:val="DB81A35F7AE04E759FE7503AF58CDC0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5">
    <w:name w:val="B33FDE868C1740C5BBB82E74629E47CA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5">
    <w:name w:val="BE0F5F363D6C439DA8D0DE5F347D78B3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8">
    <w:name w:val="51B4A311BC064D22B1ED2FF81C0122C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8">
    <w:name w:val="DA4D24E906B040DAB5FF64245AA7CB8C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8">
    <w:name w:val="E12A85164A584DACBC3CC77744259CA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8">
    <w:name w:val="E6D375E16D0C45859730A4E7393ABA8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8">
    <w:name w:val="E807230DADC14640BD75DC5CD4DF3C1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8">
    <w:name w:val="FCA404A6A59248E88BC75697A80D0BB7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8">
    <w:name w:val="50E6817D865D490FA30E39879B54C1A4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8">
    <w:name w:val="82E61F4F49C143A5903836C9C8A3C680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8">
    <w:name w:val="6DE8FCDF25B946C0A8300B5DDB0DD0D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8">
    <w:name w:val="7683D0A2FC454C238003FE0545D63E1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8">
    <w:name w:val="3C68FAB151C1451CAF1ECA7C2928650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8">
    <w:name w:val="C241E42328E941ED8C55E0FEBA1ECF3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8">
    <w:name w:val="6A6A9A9017A34F85B0F96C771D0F02B5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8">
    <w:name w:val="F35C0C60D4214BD0A454B2C5A384571D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8">
    <w:name w:val="0BE1735E8853488B9470CDB102D1728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8">
    <w:name w:val="516E52F8CBC5457090A0AEE332DAC8B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6">
    <w:name w:val="2446EEC26EB3404BA8F6C4A98276B86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6">
    <w:name w:val="6064A2879B4A4C3CA4D0876CE3E7E17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6">
    <w:name w:val="88C9239F624C4CDCA55706B9950A5ED2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6">
    <w:name w:val="0F3C12D42CFE4FE89F4515C3AC94EA5E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6">
    <w:name w:val="5114B67893734A4A8CB3F04BB575D59B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9">
    <w:name w:val="2009408B38BE49D3AA1E8A7C0A2EFE5F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9">
    <w:name w:val="7668B9C196C245FFA09268A44290FC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3">
    <w:name w:val="981F721BF412456FAB3EBC86294BA205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4">
    <w:name w:val="1E26A5F2465247CDB43E7D6BB0507C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4">
    <w:name w:val="3D30A9A464674B5A8FD1F8B7CC0294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4">
    <w:name w:val="741184AD17174DA0AAD311D821404AA9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9">
    <w:name w:val="A36CAF9FA6514FECBAF38050DACD45A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9">
    <w:name w:val="DB81A35F7AE04E759FE7503AF58CDC0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6">
    <w:name w:val="B33FDE868C1740C5BBB82E74629E47CA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6">
    <w:name w:val="BE0F5F363D6C439DA8D0DE5F347D78B3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9">
    <w:name w:val="51B4A311BC064D22B1ED2FF81C0122C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9">
    <w:name w:val="DA4D24E906B040DAB5FF64245AA7CB8C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9">
    <w:name w:val="E12A85164A584DACBC3CC77744259CA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9">
    <w:name w:val="E6D375E16D0C45859730A4E7393ABA8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9">
    <w:name w:val="E807230DADC14640BD75DC5CD4DF3C1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9">
    <w:name w:val="FCA404A6A59248E88BC75697A80D0BB7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9">
    <w:name w:val="50E6817D865D490FA30E39879B54C1A4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9">
    <w:name w:val="82E61F4F49C143A5903836C9C8A3C680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9">
    <w:name w:val="6DE8FCDF25B946C0A8300B5DDB0DD0D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9">
    <w:name w:val="7683D0A2FC454C238003FE0545D63E1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9">
    <w:name w:val="3C68FAB151C1451CAF1ECA7C2928650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9">
    <w:name w:val="C241E42328E941ED8C55E0FEBA1ECF3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9">
    <w:name w:val="6A6A9A9017A34F85B0F96C771D0F02B5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9">
    <w:name w:val="F35C0C60D4214BD0A454B2C5A384571D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9">
    <w:name w:val="0BE1735E8853488B9470CDB102D1728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9">
    <w:name w:val="516E52F8CBC5457090A0AEE332DAC8B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7">
    <w:name w:val="2446EEC26EB3404BA8F6C4A98276B86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7">
    <w:name w:val="6064A2879B4A4C3CA4D0876CE3E7E17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7">
    <w:name w:val="88C9239F624C4CDCA55706B9950A5ED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7">
    <w:name w:val="0F3C12D42CFE4FE89F4515C3AC94EA5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7">
    <w:name w:val="5114B67893734A4A8CB3F04BB575D59B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10">
    <w:name w:val="2009408B38BE49D3AA1E8A7C0A2EFE5F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0">
    <w:name w:val="7668B9C196C245FFA09268A44290FC51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4">
    <w:name w:val="981F721BF412456FAB3EBC86294BA205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5">
    <w:name w:val="1E26A5F2465247CDB43E7D6BB0507C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5">
    <w:name w:val="3D30A9A464674B5A8FD1F8B7CC0294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5">
    <w:name w:val="741184AD17174DA0AAD311D821404AA9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0">
    <w:name w:val="A36CAF9FA6514FECBAF38050DACD45A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0">
    <w:name w:val="DB81A35F7AE04E759FE7503AF58CDC052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7">
    <w:name w:val="B33FDE868C1740C5BBB82E74629E47C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7">
    <w:name w:val="BE0F5F363D6C439DA8D0DE5F347D78B3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0">
    <w:name w:val="51B4A311BC064D22B1ED2FF81C0122C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0">
    <w:name w:val="DA4D24E906B040DAB5FF64245AA7CB8C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0">
    <w:name w:val="E12A85164A584DACBC3CC77744259CA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0">
    <w:name w:val="E6D375E16D0C45859730A4E7393ABA8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0">
    <w:name w:val="E807230DADC14640BD75DC5CD4DF3C19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0">
    <w:name w:val="FCA404A6A59248E88BC75697A80D0BB7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0">
    <w:name w:val="50E6817D865D490FA30E39879B54C1A4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0">
    <w:name w:val="82E61F4F49C143A5903836C9C8A3C680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0">
    <w:name w:val="6DE8FCDF25B946C0A8300B5DDB0DD0D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0">
    <w:name w:val="7683D0A2FC454C238003FE0545D63E1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0">
    <w:name w:val="3C68FAB151C1451CAF1ECA7C2928650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0">
    <w:name w:val="C241E42328E941ED8C55E0FEBA1ECF3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0">
    <w:name w:val="6A6A9A9017A34F85B0F96C771D0F02B5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0">
    <w:name w:val="F35C0C60D4214BD0A454B2C5A384571D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0">
    <w:name w:val="0BE1735E8853488B9470CDB102D1728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0">
    <w:name w:val="516E52F8CBC5457090A0AEE332DAC8BE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8">
    <w:name w:val="2446EEC26EB3404BA8F6C4A98276B86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8">
    <w:name w:val="6064A2879B4A4C3CA4D0876CE3E7E17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8">
    <w:name w:val="88C9239F624C4CDCA55706B9950A5ED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8">
    <w:name w:val="0F3C12D42CFE4FE89F4515C3AC94EA5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8">
    <w:name w:val="5114B67893734A4A8CB3F04BB575D59B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11">
    <w:name w:val="2009408B38BE49D3AA1E8A7C0A2EFE5F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1">
    <w:name w:val="7668B9C196C245FFA09268A44290FC51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5">
    <w:name w:val="981F721BF412456FAB3EBC86294BA205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6">
    <w:name w:val="1E26A5F2465247CDB43E7D6BB0507C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6">
    <w:name w:val="3D30A9A464674B5A8FD1F8B7CC0294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6">
    <w:name w:val="741184AD17174DA0AAD311D821404AA9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1">
    <w:name w:val="A36CAF9FA6514FECBAF38050DACD45A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1">
    <w:name w:val="DB81A35F7AE04E759FE7503AF58CDC052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8">
    <w:name w:val="B33FDE868C1740C5BBB82E74629E47C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8">
    <w:name w:val="BE0F5F363D6C439DA8D0DE5F347D78B3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1">
    <w:name w:val="51B4A311BC064D22B1ED2FF81C0122C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1">
    <w:name w:val="DA4D24E906B040DAB5FF64245AA7CB8C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1">
    <w:name w:val="E12A85164A584DACBC3CC77744259CA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1">
    <w:name w:val="E6D375E16D0C45859730A4E7393ABA8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1">
    <w:name w:val="E807230DADC14640BD75DC5CD4DF3C19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1">
    <w:name w:val="FCA404A6A59248E88BC75697A80D0BB7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1">
    <w:name w:val="50E6817D865D490FA30E39879B54C1A4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1">
    <w:name w:val="82E61F4F49C143A5903836C9C8A3C680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1">
    <w:name w:val="6DE8FCDF25B946C0A8300B5DDB0DD0D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1">
    <w:name w:val="7683D0A2FC454C238003FE0545D63E1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1">
    <w:name w:val="3C68FAB151C1451CAF1ECA7C2928650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1">
    <w:name w:val="C241E42328E941ED8C55E0FEBA1ECF3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1">
    <w:name w:val="6A6A9A9017A34F85B0F96C771D0F02B5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1">
    <w:name w:val="F35C0C60D4214BD0A454B2C5A384571D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1">
    <w:name w:val="0BE1735E8853488B9470CDB102D1728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1">
    <w:name w:val="516E52F8CBC5457090A0AEE332DAC8BE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9">
    <w:name w:val="2446EEC26EB3404BA8F6C4A98276B86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9">
    <w:name w:val="6064A2879B4A4C3CA4D0876CE3E7E17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9">
    <w:name w:val="88C9239F624C4CDCA55706B9950A5ED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9">
    <w:name w:val="0F3C12D42CFE4FE89F4515C3AC94EA5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9">
    <w:name w:val="5114B67893734A4A8CB3F04BB575D59B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B594E83BFC74FA88290C1AFCAAA525F">
    <w:name w:val="2B594E83BFC74FA88290C1AFCAAA525F"/>
    <w:rsid w:val="00BB2B01"/>
  </w:style>
  <w:style w:type="paragraph" w:customStyle="1" w:styleId="2009408B38BE49D3AA1E8A7C0A2EFE5F12">
    <w:name w:val="2009408B38BE49D3AA1E8A7C0A2EFE5F12"/>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2">
    <w:name w:val="7668B9C196C245FFA09268A44290FC5112"/>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B594E83BFC74FA88290C1AFCAAA525F1">
    <w:name w:val="2B594E83BFC74FA88290C1AFCAAA525F1"/>
    <w:rsid w:val="00BB2B01"/>
    <w:pPr>
      <w:bidi/>
      <w:spacing w:after="0" w:line="240" w:lineRule="auto"/>
    </w:pPr>
    <w:rPr>
      <w:rFonts w:ascii="Arial" w:hAnsi="Arial" w:eastAsiaTheme="minorHAnsi" w:cs="Arial"/>
    </w:rPr>
  </w:style>
  <w:style w:type="paragraph" w:customStyle="1" w:styleId="1E26A5F2465247CDB43E7D6BB0507C6117">
    <w:name w:val="1E26A5F2465247CDB43E7D6BB0507C6117"/>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7">
    <w:name w:val="3D30A9A464674B5A8FD1F8B7CC02946117"/>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7">
    <w:name w:val="741184AD17174DA0AAD311D821404AA917"/>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2">
    <w:name w:val="A36CAF9FA6514FECBAF38050DACD45A242"/>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2">
    <w:name w:val="DB81A35F7AE04E759FE7503AF58CDC0522"/>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9">
    <w:name w:val="B33FDE868C1740C5BBB82E74629E47CA39"/>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9">
    <w:name w:val="BE0F5F363D6C439DA8D0DE5F347D78B339"/>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40">
    <w:name w:val="2446EEC26EB3404BA8F6C4A98276B86940"/>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0">
    <w:name w:val="6064A2879B4A4C3CA4D0876CE3E7E17940"/>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0">
    <w:name w:val="88C9239F624C4CDCA55706B9950A5ED240"/>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0">
    <w:name w:val="0F3C12D42CFE4FE89F4515C3AC94EA5E40"/>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0">
    <w:name w:val="5114B67893734A4A8CB3F04BB575D59B40"/>
    <w:rsid w:val="00BB2B0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B15F2A19174E2796CBE38949680F27">
    <w:name w:val="0BB15F2A19174E2796CBE38949680F27"/>
    <w:rsid w:val="00761F61"/>
  </w:style>
  <w:style w:type="paragraph" w:customStyle="1" w:styleId="2009408B38BE49D3AA1E8A7C0A2EFE5F13">
    <w:name w:val="2009408B38BE49D3AA1E8A7C0A2EFE5F13"/>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3">
    <w:name w:val="7668B9C196C245FFA09268A44290FC5113"/>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B15F2A19174E2796CBE38949680F271">
    <w:name w:val="0BB15F2A19174E2796CBE38949680F271"/>
    <w:rsid w:val="00761F61"/>
    <w:pPr>
      <w:bidi/>
      <w:spacing w:after="0" w:line="240" w:lineRule="auto"/>
    </w:pPr>
    <w:rPr>
      <w:rFonts w:ascii="Arial" w:hAnsi="Arial" w:eastAsiaTheme="minorHAnsi" w:cs="Arial"/>
    </w:rPr>
  </w:style>
  <w:style w:type="paragraph" w:customStyle="1" w:styleId="1E26A5F2465247CDB43E7D6BB0507C6118">
    <w:name w:val="1E26A5F2465247CDB43E7D6BB0507C6118"/>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8">
    <w:name w:val="3D30A9A464674B5A8FD1F8B7CC02946118"/>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8">
    <w:name w:val="741184AD17174DA0AAD311D821404AA918"/>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3">
    <w:name w:val="A36CAF9FA6514FECBAF38050DACD45A243"/>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3">
    <w:name w:val="DB81A35F7AE04E759FE7503AF58CDC0523"/>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0">
    <w:name w:val="B33FDE868C1740C5BBB82E74629E47CA40"/>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0">
    <w:name w:val="BE0F5F363D6C439DA8D0DE5F347D78B340"/>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41">
    <w:name w:val="2446EEC26EB3404BA8F6C4A98276B86941"/>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1">
    <w:name w:val="6064A2879B4A4C3CA4D0876CE3E7E17941"/>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1">
    <w:name w:val="88C9239F624C4CDCA55706B9950A5ED241"/>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1">
    <w:name w:val="0F3C12D42CFE4FE89F4515C3AC94EA5E41"/>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1">
    <w:name w:val="5114B67893734A4A8CB3F04BB575D59B41"/>
    <w:rsid w:val="00761F61"/>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9876C7ABD8348F9B70593D7CCE34BDF">
    <w:name w:val="29876C7ABD8348F9B70593D7CCE34BDF"/>
    <w:rsid w:val="00A3451F"/>
  </w:style>
  <w:style w:type="paragraph" w:customStyle="1" w:styleId="C5E77506BC854BA4A8A38CEEA9B34CBC">
    <w:name w:val="C5E77506BC854BA4A8A38CEEA9B34CBC"/>
    <w:rsid w:val="00A3451F"/>
  </w:style>
  <w:style w:type="paragraph" w:customStyle="1" w:styleId="29876C7ABD8348F9B70593D7CCE34BDF1">
    <w:name w:val="29876C7ABD8348F9B70593D7CCE34BDF1"/>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5E77506BC854BA4A8A38CEEA9B34CBC1">
    <w:name w:val="C5E77506BC854BA4A8A38CEEA9B34CBC1"/>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B15F2A19174E2796CBE38949680F272">
    <w:name w:val="0BB15F2A19174E2796CBE38949680F272"/>
    <w:rsid w:val="00A3451F"/>
    <w:pPr>
      <w:bidi/>
      <w:spacing w:after="0" w:line="240" w:lineRule="auto"/>
    </w:pPr>
    <w:rPr>
      <w:rFonts w:ascii="Arial" w:hAnsi="Arial" w:eastAsiaTheme="minorHAnsi" w:cs="Arial"/>
    </w:rPr>
  </w:style>
  <w:style w:type="paragraph" w:customStyle="1" w:styleId="1E26A5F2465247CDB43E7D6BB0507C6119">
    <w:name w:val="1E26A5F2465247CDB43E7D6BB0507C6119"/>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9">
    <w:name w:val="3D30A9A464674B5A8FD1F8B7CC02946119"/>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9">
    <w:name w:val="741184AD17174DA0AAD311D821404AA919"/>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4">
    <w:name w:val="A36CAF9FA6514FECBAF38050DACD45A24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4">
    <w:name w:val="DB81A35F7AE04E759FE7503AF58CDC052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1">
    <w:name w:val="B33FDE868C1740C5BBB82E74629E47CA41"/>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1">
    <w:name w:val="BE0F5F363D6C439DA8D0DE5F347D78B341"/>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42">
    <w:name w:val="2446EEC26EB3404BA8F6C4A98276B86942"/>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2">
    <w:name w:val="6064A2879B4A4C3CA4D0876CE3E7E17942"/>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2">
    <w:name w:val="88C9239F624C4CDCA55706B9950A5ED242"/>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2">
    <w:name w:val="0F3C12D42CFE4FE89F4515C3AC94EA5E42"/>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2">
    <w:name w:val="5114B67893734A4A8CB3F04BB575D59B42"/>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80C0D2000324D7C8F23F0339BCE9E04">
    <w:name w:val="780C0D2000324D7C8F23F0339BCE9E04"/>
    <w:rsid w:val="00A3451F"/>
  </w:style>
  <w:style w:type="paragraph" w:customStyle="1" w:styleId="87228DDBB3064716BFAEC8C14517C911">
    <w:name w:val="87228DDBB3064716BFAEC8C14517C911"/>
    <w:rsid w:val="00A3451F"/>
  </w:style>
  <w:style w:type="paragraph" w:customStyle="1" w:styleId="1F52374F64074753B26DD6C07F1A7ACC">
    <w:name w:val="1F52374F64074753B26DD6C07F1A7ACC"/>
    <w:rsid w:val="00A3451F"/>
  </w:style>
  <w:style w:type="paragraph" w:customStyle="1" w:styleId="E9F1C1B47AB94A2AB802FEB589C343C3">
    <w:name w:val="E9F1C1B47AB94A2AB802FEB589C343C3"/>
    <w:rsid w:val="00A3451F"/>
  </w:style>
  <w:style w:type="character" w:customStyle="1" w:styleId="Field11">
    <w:name w:val="Field11"/>
    <w:basedOn w:val="DefaultParagraphFont"/>
    <w:uiPriority w:val="1"/>
    <w:rsid w:val="00CC0E46"/>
    <w:rPr>
      <w:rFonts w:asciiTheme="minorBidi" w:hAnsiTheme="minorBidi"/>
      <w:color w:val="002060"/>
      <w:sz w:val="22"/>
    </w:rPr>
  </w:style>
  <w:style w:type="paragraph" w:customStyle="1" w:styleId="95F3BD640B8148A48674CA607DB1C900">
    <w:name w:val="95F3BD640B8148A48674CA607DB1C900"/>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2">
    <w:name w:val="B33FDE868C1740C5BBB82E74629E47CA42"/>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2">
    <w:name w:val="BE0F5F363D6C439DA8D0DE5F347D78B342"/>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43">
    <w:name w:val="2446EEC26EB3404BA8F6C4A98276B86943"/>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3">
    <w:name w:val="6064A2879B4A4C3CA4D0876CE3E7E17943"/>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3">
    <w:name w:val="88C9239F624C4CDCA55706B9950A5ED243"/>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3">
    <w:name w:val="0F3C12D42CFE4FE89F4515C3AC94EA5E43"/>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3">
    <w:name w:val="5114B67893734A4A8CB3F04BB575D59B43"/>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AC480153DAA4ED1AAF81EF9ADCCB6B7">
    <w:name w:val="1AC480153DAA4ED1AAF81EF9ADCCB6B7"/>
    <w:rsid w:val="00A3451F"/>
  </w:style>
  <w:style w:type="paragraph" w:customStyle="1" w:styleId="CD57DA4D1EAC4998B138DD502D06257B">
    <w:name w:val="CD57DA4D1EAC4998B138DD502D06257B"/>
    <w:rsid w:val="00A3451F"/>
  </w:style>
  <w:style w:type="paragraph" w:customStyle="1" w:styleId="9DC6C499F8F3423AAD6025D29B78C0B8">
    <w:name w:val="9DC6C499F8F3423AAD6025D29B78C0B8"/>
    <w:rsid w:val="00A3451F"/>
  </w:style>
  <w:style w:type="paragraph" w:customStyle="1" w:styleId="9451FBEC3EFC4F85B19010D7BE28194D">
    <w:name w:val="9451FBEC3EFC4F85B19010D7BE28194D"/>
    <w:rsid w:val="00A3451F"/>
  </w:style>
  <w:style w:type="paragraph" w:customStyle="1" w:styleId="1E2D72258CCB4D6588A7F845A181DD99">
    <w:name w:val="1E2D72258CCB4D6588A7F845A181DD99"/>
    <w:rsid w:val="00A3451F"/>
  </w:style>
  <w:style w:type="paragraph" w:customStyle="1" w:styleId="1AC480153DAA4ED1AAF81EF9ADCCB6B71">
    <w:name w:val="1AC480153DAA4ED1AAF81EF9ADCCB6B71"/>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D57DA4D1EAC4998B138DD502D06257B1">
    <w:name w:val="CD57DA4D1EAC4998B138DD502D06257B1"/>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DC6C499F8F3423AAD6025D29B78C0B81">
    <w:name w:val="9DC6C499F8F3423AAD6025D29B78C0B81"/>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451FBEC3EFC4F85B19010D7BE28194D1">
    <w:name w:val="9451FBEC3EFC4F85B19010D7BE28194D1"/>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D72258CCB4D6588A7F845A181DD991">
    <w:name w:val="1E2D72258CCB4D6588A7F845A181DD991"/>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3">
    <w:name w:val="B33FDE868C1740C5BBB82E74629E47CA43"/>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3">
    <w:name w:val="BE0F5F363D6C439DA8D0DE5F347D78B343"/>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44">
    <w:name w:val="2446EEC26EB3404BA8F6C4A98276B8694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4">
    <w:name w:val="6064A2879B4A4C3CA4D0876CE3E7E1794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4">
    <w:name w:val="88C9239F624C4CDCA55706B9950A5ED24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4">
    <w:name w:val="0F3C12D42CFE4FE89F4515C3AC94EA5E4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4">
    <w:name w:val="5114B67893734A4A8CB3F04BB575D59B4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AC480153DAA4ED1AAF81EF9ADCCB6B72">
    <w:name w:val="1AC480153DAA4ED1AAF81EF9ADCCB6B72"/>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D57DA4D1EAC4998B138DD502D06257B2">
    <w:name w:val="CD57DA4D1EAC4998B138DD502D06257B2"/>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DC6C499F8F3423AAD6025D29B78C0B82">
    <w:name w:val="9DC6C499F8F3423AAD6025D29B78C0B82"/>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451FBEC3EFC4F85B19010D7BE28194D2">
    <w:name w:val="9451FBEC3EFC4F85B19010D7BE28194D2"/>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D72258CCB4D6588A7F845A181DD992">
    <w:name w:val="1E2D72258CCB4D6588A7F845A181DD992"/>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4">
    <w:name w:val="B33FDE868C1740C5BBB82E74629E47CA4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4">
    <w:name w:val="BE0F5F363D6C439DA8D0DE5F347D78B34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45">
    <w:name w:val="2446EEC26EB3404BA8F6C4A98276B86945"/>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5">
    <w:name w:val="6064A2879B4A4C3CA4D0876CE3E7E17945"/>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5">
    <w:name w:val="88C9239F624C4CDCA55706B9950A5ED245"/>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5">
    <w:name w:val="0F3C12D42CFE4FE89F4515C3AC94EA5E45"/>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5">
    <w:name w:val="5114B67893734A4A8CB3F04BB575D59B45"/>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AC480153DAA4ED1AAF81EF9ADCCB6B73">
    <w:name w:val="1AC480153DAA4ED1AAF81EF9ADCCB6B73"/>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D57DA4D1EAC4998B138DD502D06257B3">
    <w:name w:val="CD57DA4D1EAC4998B138DD502D06257B3"/>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DC6C499F8F3423AAD6025D29B78C0B83">
    <w:name w:val="9DC6C499F8F3423AAD6025D29B78C0B83"/>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451FBEC3EFC4F85B19010D7BE28194D3">
    <w:name w:val="9451FBEC3EFC4F85B19010D7BE28194D3"/>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D72258CCB4D6588A7F845A181DD993">
    <w:name w:val="1E2D72258CCB4D6588A7F845A181DD993"/>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5">
    <w:name w:val="B33FDE868C1740C5BBB82E74629E47CA45"/>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5">
    <w:name w:val="BE0F5F363D6C439DA8D0DE5F347D78B345"/>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46">
    <w:name w:val="2446EEC26EB3404BA8F6C4A98276B86946"/>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6">
    <w:name w:val="6064A2879B4A4C3CA4D0876CE3E7E17946"/>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6">
    <w:name w:val="88C9239F624C4CDCA55706B9950A5ED246"/>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6">
    <w:name w:val="0F3C12D42CFE4FE89F4515C3AC94EA5E46"/>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6">
    <w:name w:val="5114B67893734A4A8CB3F04BB575D59B46"/>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597080CEB1423C8426F67AF25A28DE">
    <w:name w:val="66597080CEB1423C8426F67AF25A28DE"/>
    <w:rsid w:val="00A3451F"/>
  </w:style>
  <w:style w:type="paragraph" w:customStyle="1" w:styleId="6DE5762F7E5549A7A83CFB83DBB99B79">
    <w:name w:val="6DE5762F7E5549A7A83CFB83DBB99B79"/>
    <w:rsid w:val="00A3451F"/>
  </w:style>
  <w:style w:type="paragraph" w:customStyle="1" w:styleId="6DE5762F7E5549A7A83CFB83DBB99B791">
    <w:name w:val="6DE5762F7E5549A7A83CFB83DBB99B791"/>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75B5EE9EE324C27B8CEC15EC4AE2D7F">
    <w:name w:val="475B5EE9EE324C27B8CEC15EC4AE2D7F"/>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D57DA4D1EAC4998B138DD502D06257B4">
    <w:name w:val="CD57DA4D1EAC4998B138DD502D06257B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DC6C499F8F3423AAD6025D29B78C0B84">
    <w:name w:val="9DC6C499F8F3423AAD6025D29B78C0B8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451FBEC3EFC4F85B19010D7BE28194D4">
    <w:name w:val="9451FBEC3EFC4F85B19010D7BE28194D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D72258CCB4D6588A7F845A181DD994">
    <w:name w:val="1E2D72258CCB4D6588A7F845A181DD994"/>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47">
    <w:name w:val="2446EEC26EB3404BA8F6C4A98276B86947"/>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7">
    <w:name w:val="6064A2879B4A4C3CA4D0876CE3E7E17947"/>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7">
    <w:name w:val="88C9239F624C4CDCA55706B9950A5ED247"/>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7">
    <w:name w:val="0F3C12D42CFE4FE89F4515C3AC94EA5E47"/>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7">
    <w:name w:val="5114B67893734A4A8CB3F04BB575D59B47"/>
    <w:rsid w:val="00A3451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9B1B7BE5E8648B9A9B6228680649998">
    <w:name w:val="29B1B7BE5E8648B9A9B6228680649998"/>
    <w:rsid w:val="00A3451F"/>
  </w:style>
  <w:style w:type="paragraph" w:customStyle="1" w:styleId="5B1E1F9FFC9747FD858D86931D149238">
    <w:name w:val="5B1E1F9FFC9747FD858D86931D149238"/>
    <w:rsid w:val="00A3451F"/>
  </w:style>
  <w:style w:type="paragraph" w:customStyle="1" w:styleId="DA4EC4AE181A4DDC99067182F722E9B2">
    <w:name w:val="DA4EC4AE181A4DDC99067182F722E9B2"/>
    <w:rsid w:val="00860B62"/>
  </w:style>
  <w:style w:type="paragraph" w:customStyle="1" w:styleId="1E1BA1A0C4C24D5F981A7B1402719FAF">
    <w:name w:val="1E1BA1A0C4C24D5F981A7B1402719FAF"/>
    <w:rsid w:val="00860B62"/>
  </w:style>
  <w:style w:type="paragraph" w:customStyle="1" w:styleId="042D30B2C4D64C4DAAD0570007559AA5">
    <w:name w:val="042D30B2C4D64C4DAAD0570007559AA5"/>
    <w:rsid w:val="00860B62"/>
  </w:style>
  <w:style w:type="paragraph" w:customStyle="1" w:styleId="A28C3799B1E744879F4A6307787A92AC">
    <w:name w:val="A28C3799B1E744879F4A6307787A92AC"/>
    <w:rsid w:val="00860B62"/>
  </w:style>
  <w:style w:type="paragraph" w:customStyle="1" w:styleId="9BF891BDDA3B4EBAB4E6791E7C8CF886">
    <w:name w:val="9BF891BDDA3B4EBAB4E6791E7C8CF886"/>
    <w:rsid w:val="00860B62"/>
  </w:style>
  <w:style w:type="paragraph" w:customStyle="1" w:styleId="1871AC10B8D44D3E939E417F68DBF65A">
    <w:name w:val="1871AC10B8D44D3E939E417F68DBF65A"/>
    <w:rsid w:val="00860B62"/>
  </w:style>
  <w:style w:type="paragraph" w:customStyle="1" w:styleId="88AD1FFDCE804851910F9E7FEC5071DC">
    <w:name w:val="88AD1FFDCE804851910F9E7FEC5071DC"/>
    <w:rsid w:val="00860B62"/>
  </w:style>
  <w:style w:type="paragraph" w:customStyle="1" w:styleId="698CAC69978247219E15145C2CCCCCF0">
    <w:name w:val="698CAC69978247219E15145C2CCCCCF0"/>
    <w:rsid w:val="00860B62"/>
  </w:style>
  <w:style w:type="paragraph" w:customStyle="1" w:styleId="F8AC3B10668D4401A98BA515F26E0CE4">
    <w:name w:val="F8AC3B10668D4401A98BA515F26E0CE4"/>
    <w:rsid w:val="00860B62"/>
  </w:style>
  <w:style w:type="paragraph" w:customStyle="1" w:styleId="F1AA63716CAC4BE6960F6575F8C903F1">
    <w:name w:val="F1AA63716CAC4BE6960F6575F8C903F1"/>
    <w:rsid w:val="00860B62"/>
  </w:style>
  <w:style w:type="paragraph" w:customStyle="1" w:styleId="2025F67726BC4C2283CE6B11C0C73E33">
    <w:name w:val="2025F67726BC4C2283CE6B11C0C73E33"/>
    <w:rsid w:val="00860B62"/>
  </w:style>
  <w:style w:type="paragraph" w:customStyle="1" w:styleId="329BE9A5B79F4E549E4613E5F46A2296">
    <w:name w:val="329BE9A5B79F4E549E4613E5F46A2296"/>
    <w:rsid w:val="00860B62"/>
  </w:style>
  <w:style w:type="paragraph" w:customStyle="1" w:styleId="EFE726D22C424E2EA0F6D25F7A763B41">
    <w:name w:val="EFE726D22C424E2EA0F6D25F7A763B41"/>
    <w:rsid w:val="00860B62"/>
  </w:style>
  <w:style w:type="paragraph" w:customStyle="1" w:styleId="F6162A9BB4A04D4D8D59830FF0343884">
    <w:name w:val="F6162A9BB4A04D4D8D59830FF0343884"/>
    <w:rsid w:val="00860B62"/>
  </w:style>
  <w:style w:type="paragraph" w:customStyle="1" w:styleId="47DDD0677A8A4D03B2FE90A270DA9B5C">
    <w:name w:val="47DDD0677A8A4D03B2FE90A270DA9B5C"/>
    <w:rsid w:val="00860B62"/>
  </w:style>
  <w:style w:type="paragraph" w:customStyle="1" w:styleId="1C41E66038E04D06B8D1FF444A64EC42">
    <w:name w:val="1C41E66038E04D06B8D1FF444A64EC42"/>
    <w:rsid w:val="00860B62"/>
  </w:style>
  <w:style w:type="paragraph" w:customStyle="1" w:styleId="3AD3BC2B126249A9B492AF836BA92D60">
    <w:name w:val="3AD3BC2B126249A9B492AF836BA92D60"/>
    <w:rsid w:val="00860B62"/>
  </w:style>
  <w:style w:type="paragraph" w:customStyle="1" w:styleId="D0FA5813BCA7473CAFDC664796E3A734">
    <w:name w:val="D0FA5813BCA7473CAFDC664796E3A734"/>
    <w:rsid w:val="00860B62"/>
  </w:style>
  <w:style w:type="paragraph" w:customStyle="1" w:styleId="FA7C59311CC2450C87530F08ED3628F5">
    <w:name w:val="FA7C59311CC2450C87530F08ED3628F5"/>
    <w:rsid w:val="00860B62"/>
  </w:style>
  <w:style w:type="paragraph" w:customStyle="1" w:styleId="6DE5762F7E5549A7A83CFB83DBB99B792">
    <w:name w:val="6DE5762F7E5549A7A83CFB83DBB99B792"/>
    <w:rsid w:val="00860B6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75B5EE9EE324C27B8CEC15EC4AE2D7F1">
    <w:name w:val="475B5EE9EE324C27B8CEC15EC4AE2D7F1"/>
    <w:rsid w:val="00860B6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9B1B7BE5E8648B9A9B62286806499981">
    <w:name w:val="29B1B7BE5E8648B9A9B62286806499981"/>
    <w:rsid w:val="00860B6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D57DA4D1EAC4998B138DD502D06257B5">
    <w:name w:val="CD57DA4D1EAC4998B138DD502D06257B5"/>
    <w:rsid w:val="00860B6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DC6C499F8F3423AAD6025D29B78C0B85">
    <w:name w:val="9DC6C499F8F3423AAD6025D29B78C0B85"/>
    <w:rsid w:val="00860B6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451FBEC3EFC4F85B19010D7BE28194D5">
    <w:name w:val="9451FBEC3EFC4F85B19010D7BE28194D5"/>
    <w:rsid w:val="00860B6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D72258CCB4D6588A7F845A181DD995">
    <w:name w:val="1E2D72258CCB4D6588A7F845A181DD995"/>
    <w:rsid w:val="00860B6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DE7174EBB4A8E98A0019C70B1C4AD">
    <w:name w:val="B33DE7174EBB4A8E98A0019C70B1C4AD"/>
    <w:rsid w:val="00CC0E46"/>
  </w:style>
  <w:style w:type="paragraph" w:customStyle="1" w:styleId="F60738CA8E3049069CDD458FBE191E8B">
    <w:name w:val="F60738CA8E3049069CDD458FBE191E8B"/>
    <w:rsid w:val="00CC0E46"/>
  </w:style>
  <w:style w:type="paragraph" w:customStyle="1" w:styleId="BE971CB96BB34632B16D56BE0793BCA2">
    <w:name w:val="BE971CB96BB34632B16D56BE0793BCA2"/>
    <w:rsid w:val="00CC0E46"/>
  </w:style>
  <w:style w:type="paragraph" w:customStyle="1" w:styleId="F8F11529B41346A0A49B7798E15091C0">
    <w:name w:val="F8F11529B41346A0A49B7798E15091C0"/>
    <w:rsid w:val="00CC0E46"/>
  </w:style>
  <w:style w:type="paragraph" w:customStyle="1" w:styleId="B6963570F82A41FCBCC0EE1480B3A5B3">
    <w:name w:val="B6963570F82A41FCBCC0EE1480B3A5B3"/>
    <w:rsid w:val="00CC0E46"/>
  </w:style>
  <w:style w:type="paragraph" w:customStyle="1" w:styleId="2062FA5BE7884EB89863B2DE905F1555">
    <w:name w:val="2062FA5BE7884EB89863B2DE905F1555"/>
    <w:rsid w:val="00CC0E46"/>
  </w:style>
  <w:style w:type="paragraph" w:customStyle="1" w:styleId="51F5E221879843C28EE5B63AF3A03B4A">
    <w:name w:val="51F5E221879843C28EE5B63AF3A03B4A"/>
    <w:rsid w:val="00CC0E46"/>
  </w:style>
  <w:style w:type="paragraph" w:customStyle="1" w:styleId="A2321CE9A6C24C909060AAA6A8EC1C86">
    <w:name w:val="A2321CE9A6C24C909060AAA6A8EC1C86"/>
    <w:rsid w:val="00CC0E46"/>
  </w:style>
  <w:style w:type="paragraph" w:customStyle="1" w:styleId="79F9329958214764B352D3B5CED38AE7">
    <w:name w:val="79F9329958214764B352D3B5CED38AE7"/>
    <w:rsid w:val="00CC0E46"/>
  </w:style>
  <w:style w:type="paragraph" w:customStyle="1" w:styleId="76BECBC0037C4583A7AE8AD767B0D5B7">
    <w:name w:val="76BECBC0037C4583A7AE8AD767B0D5B7"/>
    <w:rsid w:val="00CC0E46"/>
  </w:style>
  <w:style w:type="paragraph" w:customStyle="1" w:styleId="EC01EB19892C4259AB202DDFD2BEDB9D">
    <w:name w:val="EC01EB19892C4259AB202DDFD2BEDB9D"/>
    <w:rsid w:val="00CC0E46"/>
  </w:style>
  <w:style w:type="paragraph" w:customStyle="1" w:styleId="6CC706224EE44CE1B449D6661835EC18">
    <w:name w:val="6CC706224EE44CE1B449D6661835EC18"/>
    <w:rsid w:val="00CC0E46"/>
  </w:style>
  <w:style w:type="paragraph" w:customStyle="1" w:styleId="0E25A23E0E6B41F8B8BF1B33C895AFCE">
    <w:name w:val="0E25A23E0E6B41F8B8BF1B33C895AFCE"/>
    <w:rsid w:val="00CC0E46"/>
  </w:style>
  <w:style w:type="paragraph" w:customStyle="1" w:styleId="34125D137C064FD58751E10B5921CCAC">
    <w:name w:val="34125D137C064FD58751E10B5921CCAC"/>
    <w:rsid w:val="00CC0E46"/>
  </w:style>
  <w:style w:type="paragraph" w:customStyle="1" w:styleId="DC0A1826D91042EDB0C8D763623D2D24">
    <w:name w:val="DC0A1826D91042EDB0C8D763623D2D24"/>
    <w:rsid w:val="00CC0E46"/>
  </w:style>
  <w:style w:type="paragraph" w:customStyle="1" w:styleId="65995B34E1834DC19754E56A35AC9CCD">
    <w:name w:val="65995B34E1834DC19754E56A35AC9CCD"/>
    <w:rsid w:val="00CC0E46"/>
  </w:style>
  <w:style w:type="paragraph" w:customStyle="1" w:styleId="00B571D63E4C422B9BD25D598908233E">
    <w:name w:val="00B571D63E4C422B9BD25D598908233E"/>
    <w:rsid w:val="00CC0E46"/>
  </w:style>
  <w:style w:type="paragraph" w:customStyle="1" w:styleId="F3BD5CABF12A4C10B5150EB16C576F36">
    <w:name w:val="F3BD5CABF12A4C10B5150EB16C576F36"/>
    <w:rsid w:val="00CC0E46"/>
  </w:style>
  <w:style w:type="paragraph" w:customStyle="1" w:styleId="324C02F11DBC4D148E87ECA02F5E0534">
    <w:name w:val="324C02F11DBC4D148E87ECA02F5E0534"/>
    <w:rsid w:val="00CC0E46"/>
  </w:style>
  <w:style w:type="paragraph" w:customStyle="1" w:styleId="CEC9448BE3754F03B1AB083CB6E7FC2A">
    <w:name w:val="CEC9448BE3754F03B1AB083CB6E7FC2A"/>
    <w:rsid w:val="00CC0E46"/>
  </w:style>
  <w:style w:type="paragraph" w:customStyle="1" w:styleId="1D279A0C1B6147D38C825032B6868F89">
    <w:name w:val="1D279A0C1B6147D38C825032B6868F89"/>
    <w:rsid w:val="00CC0E46"/>
  </w:style>
  <w:style w:type="paragraph" w:customStyle="1" w:styleId="B353C4CCF61B4CA4B600793DD40C3ADD">
    <w:name w:val="B353C4CCF61B4CA4B600793DD40C3ADD"/>
    <w:rsid w:val="00CC0E46"/>
  </w:style>
  <w:style w:type="paragraph" w:customStyle="1" w:styleId="F9C9F4DC41C34A35B1C102BD7B53B804">
    <w:name w:val="F9C9F4DC41C34A35B1C102BD7B53B804"/>
    <w:rsid w:val="00CC0E46"/>
  </w:style>
  <w:style w:type="paragraph" w:customStyle="1" w:styleId="0738AC0205EB44CD9075BD813A364A28">
    <w:name w:val="0738AC0205EB44CD9075BD813A364A28"/>
    <w:rsid w:val="00CC0E46"/>
  </w:style>
  <w:style w:type="paragraph" w:customStyle="1" w:styleId="88113719147B49FCA5835FC5D1A4FBAA">
    <w:name w:val="88113719147B49FCA5835FC5D1A4FBAA"/>
    <w:rsid w:val="00CC0E46"/>
  </w:style>
  <w:style w:type="paragraph" w:customStyle="1" w:styleId="B7DF513FEA004CB396FA947CF7663682">
    <w:name w:val="B7DF513FEA004CB396FA947CF7663682"/>
    <w:rsid w:val="00CC0E46"/>
  </w:style>
  <w:style w:type="paragraph" w:customStyle="1" w:styleId="963D3F9C462344C3B33FD95885D11965">
    <w:name w:val="963D3F9C462344C3B33FD95885D11965"/>
    <w:rsid w:val="00CC0E46"/>
  </w:style>
  <w:style w:type="paragraph" w:customStyle="1" w:styleId="E2B6DC29C9814110BB89ABC85FA208E6">
    <w:name w:val="E2B6DC29C9814110BB89ABC85FA208E6"/>
    <w:rsid w:val="00CC0E46"/>
  </w:style>
  <w:style w:type="paragraph" w:customStyle="1" w:styleId="2FF4192FD0EA42E0B554F2F97EA38025">
    <w:name w:val="2FF4192FD0EA42E0B554F2F97EA38025"/>
    <w:rsid w:val="00CC0E46"/>
  </w:style>
  <w:style w:type="paragraph" w:customStyle="1" w:styleId="CF7A322E29B24B4084646C86BAA2FEFA">
    <w:name w:val="CF7A322E29B24B4084646C86BAA2FEFA"/>
    <w:rsid w:val="00CC0E46"/>
  </w:style>
  <w:style w:type="paragraph" w:customStyle="1" w:styleId="4027E68220324F178E06209F421888D7">
    <w:name w:val="4027E68220324F178E06209F421888D7"/>
    <w:rsid w:val="00CC0E46"/>
  </w:style>
  <w:style w:type="paragraph" w:customStyle="1" w:styleId="5C567173F78E40C6A9E64A6C54C94CEF">
    <w:name w:val="5C567173F78E40C6A9E64A6C54C94CEF"/>
    <w:rsid w:val="00CC0E46"/>
  </w:style>
  <w:style w:type="paragraph" w:customStyle="1" w:styleId="5F599DA7916D433DA6E56BA9802A01FB">
    <w:name w:val="5F599DA7916D433DA6E56BA9802A01FB"/>
    <w:rsid w:val="00CC0E46"/>
  </w:style>
  <w:style w:type="paragraph" w:customStyle="1" w:styleId="B5703BB442B9448AAB2119ECA16E650F">
    <w:name w:val="B5703BB442B9448AAB2119ECA16E650F"/>
    <w:rsid w:val="00CC0E46"/>
  </w:style>
  <w:style w:type="paragraph" w:customStyle="1" w:styleId="03B9F1821D9C4169A3648C88BEE61306">
    <w:name w:val="03B9F1821D9C4169A3648C88BEE61306"/>
    <w:rsid w:val="00CC0E46"/>
  </w:style>
  <w:style w:type="paragraph" w:customStyle="1" w:styleId="95A37BAD534240BF8C7EBD38730828BC">
    <w:name w:val="95A37BAD534240BF8C7EBD38730828BC"/>
    <w:rsid w:val="00CC0E46"/>
  </w:style>
  <w:style w:type="paragraph" w:customStyle="1" w:styleId="281CB15013104046A469A23F03744012">
    <w:name w:val="281CB15013104046A469A23F03744012"/>
    <w:rsid w:val="00CC0E46"/>
  </w:style>
  <w:style w:type="paragraph" w:customStyle="1" w:styleId="F3F7FC358F334AC7A956BF19B5B56B4B">
    <w:name w:val="F3F7FC358F334AC7A956BF19B5B56B4B"/>
    <w:rsid w:val="00CC0E46"/>
  </w:style>
  <w:style w:type="paragraph" w:customStyle="1" w:styleId="6DE5762F7E5549A7A83CFB83DBB99B793">
    <w:name w:val="6DE5762F7E5549A7A83CFB83DBB99B793"/>
    <w:rsid w:val="00CC0E4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75B5EE9EE324C27B8CEC15EC4AE2D7F2">
    <w:name w:val="475B5EE9EE324C27B8CEC15EC4AE2D7F2"/>
    <w:rsid w:val="00CC0E4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9B1B7BE5E8648B9A9B62286806499982">
    <w:name w:val="29B1B7BE5E8648B9A9B62286806499982"/>
    <w:rsid w:val="00CC0E4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D57DA4D1EAC4998B138DD502D06257B6">
    <w:name w:val="CD57DA4D1EAC4998B138DD502D06257B6"/>
    <w:rsid w:val="00CC0E4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DC6C499F8F3423AAD6025D29B78C0B86">
    <w:name w:val="9DC6C499F8F3423AAD6025D29B78C0B86"/>
    <w:rsid w:val="00CC0E4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451FBEC3EFC4F85B19010D7BE28194D6">
    <w:name w:val="9451FBEC3EFC4F85B19010D7BE28194D6"/>
    <w:rsid w:val="00CC0E4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D72258CCB4D6588A7F845A181DD996">
    <w:name w:val="1E2D72258CCB4D6588A7F845A181DD996"/>
    <w:rsid w:val="00CC0E4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1ED785432C24BF4959C4037E51D6C55">
    <w:name w:val="01ED785432C24BF4959C4037E51D6C55"/>
    <w:rsid w:val="002777DA"/>
  </w:style>
  <w:style w:type="paragraph" w:customStyle="1" w:styleId="50A67878B05142B1BBC16667C84FAE03">
    <w:name w:val="50A67878B05142B1BBC16667C84FAE03"/>
    <w:rsid w:val="002777DA"/>
  </w:style>
  <w:style w:type="paragraph" w:customStyle="1" w:styleId="36D8409DA37441CCBF89D387F6C43814">
    <w:name w:val="36D8409DA37441CCBF89D387F6C43814"/>
    <w:rsid w:val="002777DA"/>
  </w:style>
  <w:style w:type="paragraph" w:customStyle="1" w:styleId="F7C4B2F51F7E4D8FB2ACFCF7A9B3B1E7">
    <w:name w:val="F7C4B2F51F7E4D8FB2ACFCF7A9B3B1E7"/>
    <w:rsid w:val="002777DA"/>
  </w:style>
  <w:style w:type="paragraph" w:customStyle="1" w:styleId="55BAAD664A9A4FFF95801FE2A8B2E768">
    <w:name w:val="55BAAD664A9A4FFF95801FE2A8B2E768"/>
    <w:rsid w:val="002777DA"/>
  </w:style>
  <w:style w:type="paragraph" w:customStyle="1" w:styleId="DC2499FA01B84D27B1B0BBE7274F674E">
    <w:name w:val="DC2499FA01B84D27B1B0BBE7274F674E"/>
    <w:rsid w:val="002777DA"/>
  </w:style>
  <w:style w:type="paragraph" w:customStyle="1" w:styleId="E81DC8BC4BBC462D87936E34DA3D9297">
    <w:name w:val="E81DC8BC4BBC462D87936E34DA3D9297"/>
    <w:rsid w:val="002777DA"/>
  </w:style>
  <w:style w:type="paragraph" w:customStyle="1" w:styleId="20A6E45E3401408A9F99BE268C333B6F">
    <w:name w:val="20A6E45E3401408A9F99BE268C333B6F"/>
    <w:rsid w:val="002777DA"/>
  </w:style>
  <w:style w:type="paragraph" w:customStyle="1" w:styleId="07E73B836C6A47CE8FA1CBD1F4A532FD">
    <w:name w:val="07E73B836C6A47CE8FA1CBD1F4A532FD"/>
    <w:rsid w:val="002777DA"/>
  </w:style>
  <w:style w:type="paragraph" w:customStyle="1" w:styleId="C3719CD2CBA14CF38F06FB7EB16795D8">
    <w:name w:val="C3719CD2CBA14CF38F06FB7EB16795D8"/>
    <w:rsid w:val="002777DA"/>
  </w:style>
  <w:style w:type="paragraph" w:customStyle="1" w:styleId="39A3A7F5179D4767ACA6560839510E56">
    <w:name w:val="39A3A7F5179D4767ACA6560839510E56"/>
    <w:rsid w:val="002777DA"/>
  </w:style>
  <w:style w:type="paragraph" w:customStyle="1" w:styleId="395589022FEE42E885057C249D2475F3">
    <w:name w:val="395589022FEE42E885057C249D2475F3"/>
    <w:rsid w:val="002777DA"/>
  </w:style>
  <w:style w:type="paragraph" w:customStyle="1" w:styleId="C1F3AC7C2C2F425FA92C6E3BA39A9384">
    <w:name w:val="C1F3AC7C2C2F425FA92C6E3BA39A9384"/>
    <w:rsid w:val="002777DA"/>
  </w:style>
  <w:style w:type="paragraph" w:customStyle="1" w:styleId="60120265C6C841E4AB934863FE7BF286">
    <w:name w:val="60120265C6C841E4AB934863FE7BF286"/>
    <w:rsid w:val="002777DA"/>
  </w:style>
  <w:style w:type="paragraph" w:customStyle="1" w:styleId="0B154B58D91743D0A9E97144562FF13E">
    <w:name w:val="0B154B58D91743D0A9E97144562FF13E"/>
    <w:rsid w:val="002777DA"/>
  </w:style>
  <w:style w:type="paragraph" w:customStyle="1" w:styleId="5A227B80A6F54651B59A543B60D43BDF">
    <w:name w:val="5A227B80A6F54651B59A543B60D43BDF"/>
    <w:rsid w:val="002777DA"/>
  </w:style>
  <w:style w:type="paragraph" w:customStyle="1" w:styleId="4CD62C0BB7514248B90FDDD9F5411DEE">
    <w:name w:val="4CD62C0BB7514248B90FDDD9F5411DEE"/>
    <w:rsid w:val="002777DA"/>
  </w:style>
  <w:style w:type="paragraph" w:customStyle="1" w:styleId="1DB83D0189FA4698B44A77FC1FBB1F96">
    <w:name w:val="1DB83D0189FA4698B44A77FC1FBB1F96"/>
    <w:rsid w:val="002777DA"/>
  </w:style>
  <w:style w:type="paragraph" w:customStyle="1" w:styleId="30657002D1044E938EAC4719F4C4DA5A">
    <w:name w:val="30657002D1044E938EAC4719F4C4DA5A"/>
    <w:rsid w:val="002777DA"/>
  </w:style>
  <w:style w:type="paragraph" w:customStyle="1" w:styleId="711A72548E1E42BF87AC2AF64D2991C1">
    <w:name w:val="711A72548E1E42BF87AC2AF64D2991C1"/>
    <w:rsid w:val="002777DA"/>
  </w:style>
  <w:style w:type="paragraph" w:customStyle="1" w:styleId="29F4F1F4986E45638F2019C6978F113D">
    <w:name w:val="29F4F1F4986E45638F2019C6978F113D"/>
    <w:rsid w:val="002777DA"/>
  </w:style>
  <w:style w:type="paragraph" w:customStyle="1" w:styleId="2969E5A69E404225A3925B6ACFF2D381">
    <w:name w:val="2969E5A69E404225A3925B6ACFF2D381"/>
    <w:rsid w:val="002777DA"/>
  </w:style>
  <w:style w:type="paragraph" w:customStyle="1" w:styleId="AC487BD7770143E68ED983F000E2FD5E">
    <w:name w:val="AC487BD7770143E68ED983F000E2FD5E"/>
    <w:rsid w:val="002777DA"/>
  </w:style>
  <w:style w:type="paragraph" w:customStyle="1" w:styleId="FC153DB57A6D4F378C555C38618B3891">
    <w:name w:val="FC153DB57A6D4F378C555C38618B3891"/>
    <w:rsid w:val="002777DA"/>
  </w:style>
  <w:style w:type="paragraph" w:customStyle="1" w:styleId="10332FA5EBD64BE1903B02552EF17322">
    <w:name w:val="10332FA5EBD64BE1903B02552EF17322"/>
    <w:rsid w:val="002777DA"/>
  </w:style>
  <w:style w:type="paragraph" w:customStyle="1" w:styleId="330AE30ADCB5484FA574E130788E6644">
    <w:name w:val="330AE30ADCB5484FA574E130788E6644"/>
    <w:rsid w:val="002777DA"/>
  </w:style>
  <w:style w:type="paragraph" w:customStyle="1" w:styleId="F971AAA6C3F6448997EDF0CDFE46CCFE">
    <w:name w:val="F971AAA6C3F6448997EDF0CDFE46CCFE"/>
    <w:rsid w:val="002777DA"/>
  </w:style>
  <w:style w:type="paragraph" w:customStyle="1" w:styleId="C6845F7CD7E34534B6D785ACBAC37EE4">
    <w:name w:val="C6845F7CD7E34534B6D785ACBAC37EE4"/>
    <w:rsid w:val="002777DA"/>
  </w:style>
  <w:style w:type="paragraph" w:customStyle="1" w:styleId="336F250879AF4943B18C977A7CAB7E04">
    <w:name w:val="336F250879AF4943B18C977A7CAB7E04"/>
    <w:rsid w:val="002777DA"/>
  </w:style>
  <w:style w:type="paragraph" w:customStyle="1" w:styleId="EDE4EAE1E78548F7A04FF1BC753415C7">
    <w:name w:val="EDE4EAE1E78548F7A04FF1BC753415C7"/>
    <w:rsid w:val="002777DA"/>
  </w:style>
  <w:style w:type="paragraph" w:customStyle="1" w:styleId="22D4D7CD29BE44BEB63648B9E4BEAD15">
    <w:name w:val="22D4D7CD29BE44BEB63648B9E4BEAD15"/>
    <w:rsid w:val="002777DA"/>
  </w:style>
  <w:style w:type="paragraph" w:customStyle="1" w:styleId="56C4B7A899494A0BAB8BF0767446FEFB">
    <w:name w:val="56C4B7A899494A0BAB8BF0767446FEFB"/>
    <w:rsid w:val="002777DA"/>
  </w:style>
  <w:style w:type="paragraph" w:customStyle="1" w:styleId="CA153463F99B4B9B94B4CA419B7CFB56">
    <w:name w:val="CA153463F99B4B9B94B4CA419B7CFB56"/>
    <w:rsid w:val="002777DA"/>
  </w:style>
  <w:style w:type="paragraph" w:customStyle="1" w:styleId="8760EA408EE04FD1A1873C7F9F87AD45">
    <w:name w:val="8760EA408EE04FD1A1873C7F9F87AD45"/>
    <w:rsid w:val="002777DA"/>
  </w:style>
  <w:style w:type="paragraph" w:customStyle="1" w:styleId="ECB7FD9D9C404EEEB7D206E533A6BF34">
    <w:name w:val="ECB7FD9D9C404EEEB7D206E533A6BF34"/>
    <w:rsid w:val="002777DA"/>
  </w:style>
  <w:style w:type="paragraph" w:customStyle="1" w:styleId="97F655601BA44DA9A5CC654986533F33">
    <w:name w:val="97F655601BA44DA9A5CC654986533F33"/>
    <w:rsid w:val="002777DA"/>
  </w:style>
  <w:style w:type="paragraph" w:customStyle="1" w:styleId="1F442F9578CF446193B280AE3799DEF2">
    <w:name w:val="1F442F9578CF446193B280AE3799DEF2"/>
    <w:rsid w:val="002777DA"/>
  </w:style>
  <w:style w:type="paragraph" w:customStyle="1" w:styleId="9F1CB1B2AECE4F4A89983D7017F0848D">
    <w:name w:val="9F1CB1B2AECE4F4A89983D7017F0848D"/>
    <w:rsid w:val="002777DA"/>
  </w:style>
  <w:style w:type="paragraph" w:customStyle="1" w:styleId="3A61CB5838A74A8FB942D01D0B5EFC0B">
    <w:name w:val="3A61CB5838A74A8FB942D01D0B5EFC0B"/>
    <w:rsid w:val="002777DA"/>
  </w:style>
  <w:style w:type="paragraph" w:customStyle="1" w:styleId="C1143A1FB4FC47AFB5B826BA6C7C6016">
    <w:name w:val="C1143A1FB4FC47AFB5B826BA6C7C6016"/>
    <w:rsid w:val="002777DA"/>
  </w:style>
  <w:style w:type="paragraph" w:customStyle="1" w:styleId="8F9CAA693EC74EBDBE4B90221C9FCCDF">
    <w:name w:val="8F9CAA693EC74EBDBE4B90221C9FCCDF"/>
    <w:rsid w:val="002777DA"/>
  </w:style>
  <w:style w:type="paragraph" w:customStyle="1" w:styleId="66B1063CED424AB982BEB1DF78B06C71">
    <w:name w:val="66B1063CED424AB982BEB1DF78B06C71"/>
    <w:rsid w:val="002777DA"/>
  </w:style>
  <w:style w:type="paragraph" w:customStyle="1" w:styleId="49E7E48929E8433CA987F144E67C0BFC">
    <w:name w:val="49E7E48929E8433CA987F144E67C0BFC"/>
    <w:rsid w:val="002777DA"/>
  </w:style>
  <w:style w:type="paragraph" w:customStyle="1" w:styleId="B8610BC10F524831996C7122821175F2">
    <w:name w:val="B8610BC10F524831996C7122821175F2"/>
    <w:rsid w:val="002777DA"/>
  </w:style>
  <w:style w:type="paragraph" w:customStyle="1" w:styleId="BCDAB65A39A140E1ADF6FD8EC2F69B09">
    <w:name w:val="BCDAB65A39A140E1ADF6FD8EC2F69B09"/>
    <w:rsid w:val="002777DA"/>
  </w:style>
  <w:style w:type="paragraph" w:customStyle="1" w:styleId="AB8C509932BB422BB7C967056140EEA4">
    <w:name w:val="AB8C509932BB422BB7C967056140EEA4"/>
    <w:rsid w:val="002777DA"/>
  </w:style>
  <w:style w:type="paragraph" w:customStyle="1" w:styleId="4A261EFB7ADF4BC18722D8949BB5EF74">
    <w:name w:val="4A261EFB7ADF4BC18722D8949BB5EF74"/>
    <w:rsid w:val="002777DA"/>
  </w:style>
  <w:style w:type="paragraph" w:customStyle="1" w:styleId="D3C9302B2EEB4BA58AB5DC9CC86C6C78">
    <w:name w:val="D3C9302B2EEB4BA58AB5DC9CC86C6C78"/>
    <w:rsid w:val="002777DA"/>
  </w:style>
  <w:style w:type="paragraph" w:customStyle="1" w:styleId="BCE3170591AF40CAAFF27A0A99C6D65E">
    <w:name w:val="BCE3170591AF40CAAFF27A0A99C6D65E"/>
    <w:rsid w:val="002777DA"/>
  </w:style>
  <w:style w:type="paragraph" w:customStyle="1" w:styleId="1B666BDD7C38478284EFA25055402B8E">
    <w:name w:val="1B666BDD7C38478284EFA25055402B8E"/>
    <w:rsid w:val="002777DA"/>
  </w:style>
  <w:style w:type="paragraph" w:customStyle="1" w:styleId="485205093076437BA2C06C49480EB2B8">
    <w:name w:val="485205093076437BA2C06C49480EB2B8"/>
    <w:rsid w:val="002777DA"/>
  </w:style>
  <w:style w:type="paragraph" w:customStyle="1" w:styleId="A9131AEAC0DF450BB9C04D5A6C6E9453">
    <w:name w:val="A9131AEAC0DF450BB9C04D5A6C6E9453"/>
    <w:rsid w:val="002777DA"/>
  </w:style>
  <w:style w:type="paragraph" w:customStyle="1" w:styleId="8E2C4183FACA4099B9F3FEDBA74418F4">
    <w:name w:val="8E2C4183FACA4099B9F3FEDBA74418F4"/>
    <w:rsid w:val="002777DA"/>
  </w:style>
  <w:style w:type="paragraph" w:customStyle="1" w:styleId="76176E55DDE34EC1A31DB0C4B4C3A7DD">
    <w:name w:val="76176E55DDE34EC1A31DB0C4B4C3A7DD"/>
    <w:rsid w:val="002777DA"/>
  </w:style>
  <w:style w:type="paragraph" w:customStyle="1" w:styleId="D45014B274E84FE4B192A7E0FE3B9637">
    <w:name w:val="D45014B274E84FE4B192A7E0FE3B9637"/>
    <w:rsid w:val="002777DA"/>
  </w:style>
  <w:style w:type="paragraph" w:customStyle="1" w:styleId="66C9B443B45E4AF38BC7AB26E3D1131C">
    <w:name w:val="66C9B443B45E4AF38BC7AB26E3D1131C"/>
    <w:rsid w:val="002777DA"/>
  </w:style>
  <w:style w:type="paragraph" w:customStyle="1" w:styleId="FA27E8993FDF4CFF83D27F34FCE229FA">
    <w:name w:val="FA27E8993FDF4CFF83D27F34FCE229FA"/>
    <w:rsid w:val="002777DA"/>
  </w:style>
  <w:style w:type="paragraph" w:customStyle="1" w:styleId="96DDE4C42D354F5AA8DF260185060469">
    <w:name w:val="96DDE4C42D354F5AA8DF260185060469"/>
    <w:rsid w:val="002777DA"/>
  </w:style>
  <w:style w:type="paragraph" w:customStyle="1" w:styleId="6E0B8FF20666456E945CFE2098C9B3E3">
    <w:name w:val="6E0B8FF20666456E945CFE2098C9B3E3"/>
    <w:rsid w:val="002777DA"/>
  </w:style>
  <w:style w:type="paragraph" w:customStyle="1" w:styleId="486AF8F86E0945F3BBC4C153F2EBF08A">
    <w:name w:val="486AF8F86E0945F3BBC4C153F2EBF08A"/>
    <w:rsid w:val="00C80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41EE-5B16-449B-B48B-FED8CB6F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